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586A3A" w:rsidP="00B837FE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</w:t>
            </w:r>
            <w:r w:rsidR="003B2145">
              <w:rPr>
                <w:b/>
                <w:sz w:val="36"/>
                <w:szCs w:val="36"/>
              </w:rPr>
              <w:t>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19</w:t>
            </w:r>
            <w:r w:rsidRPr="00586A3A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June</w:t>
            </w:r>
            <w:r w:rsidR="00490D25">
              <w:rPr>
                <w:b/>
                <w:sz w:val="36"/>
                <w:szCs w:val="36"/>
              </w:rPr>
              <w:t xml:space="preserve"> 2019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586A3A" w:rsidRPr="004F170F" w:rsidRDefault="00586A3A" w:rsidP="003E5458">
      <w:pPr>
        <w:rPr>
          <w:b/>
          <w:sz w:val="20"/>
          <w:szCs w:val="20"/>
        </w:rPr>
      </w:pPr>
      <w:r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D74D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90D25"/>
    <w:rsid w:val="004B5959"/>
    <w:rsid w:val="004B61F2"/>
    <w:rsid w:val="004C7B38"/>
    <w:rsid w:val="004E7358"/>
    <w:rsid w:val="004F170F"/>
    <w:rsid w:val="004F6D9B"/>
    <w:rsid w:val="00504C36"/>
    <w:rsid w:val="00552F92"/>
    <w:rsid w:val="00586A3A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66AC1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858"/>
    <w:rsid w:val="00AF4F7C"/>
    <w:rsid w:val="00B136DE"/>
    <w:rsid w:val="00B2602F"/>
    <w:rsid w:val="00B27A4A"/>
    <w:rsid w:val="00B51A16"/>
    <w:rsid w:val="00B52607"/>
    <w:rsid w:val="00B532A0"/>
    <w:rsid w:val="00B6483C"/>
    <w:rsid w:val="00B837FE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A0E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C3ACD440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Yvette Ellis</cp:lastModifiedBy>
  <cp:revision>15</cp:revision>
  <cp:lastPrinted>2016-10-06T14:56:00Z</cp:lastPrinted>
  <dcterms:created xsi:type="dcterms:W3CDTF">2016-11-17T13:48:00Z</dcterms:created>
  <dcterms:modified xsi:type="dcterms:W3CDTF">2019-05-24T12:17:00Z</dcterms:modified>
</cp:coreProperties>
</file>