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0D74D2" w:rsidP="00B60AEE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</w:t>
            </w:r>
            <w:r w:rsidR="003B2145">
              <w:rPr>
                <w:b/>
                <w:sz w:val="36"/>
                <w:szCs w:val="36"/>
              </w:rPr>
              <w:t>sday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 w:rsidR="00B60AEE">
              <w:rPr>
                <w:b/>
                <w:sz w:val="36"/>
                <w:szCs w:val="36"/>
              </w:rPr>
              <w:t>23</w:t>
            </w:r>
            <w:r w:rsidR="00D02A0E" w:rsidRPr="00D02A0E">
              <w:rPr>
                <w:b/>
                <w:sz w:val="36"/>
                <w:szCs w:val="36"/>
                <w:vertAlign w:val="superscript"/>
              </w:rPr>
              <w:t>th</w:t>
            </w:r>
            <w:r w:rsidR="00D02A0E">
              <w:rPr>
                <w:b/>
                <w:sz w:val="36"/>
                <w:szCs w:val="36"/>
              </w:rPr>
              <w:t xml:space="preserve"> of </w:t>
            </w:r>
            <w:r w:rsidR="00B60AEE">
              <w:rPr>
                <w:b/>
                <w:sz w:val="36"/>
                <w:szCs w:val="36"/>
              </w:rPr>
              <w:t>May</w:t>
            </w:r>
            <w:bookmarkStart w:id="0" w:name="_GoBack"/>
            <w:bookmarkEnd w:id="0"/>
            <w:r w:rsidR="00490D25">
              <w:rPr>
                <w:b/>
                <w:sz w:val="36"/>
                <w:szCs w:val="36"/>
              </w:rPr>
              <w:t xml:space="preserve"> 2019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4F170F">
        <w:trPr>
          <w:trHeight w:val="512"/>
        </w:trPr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4F170F">
        <w:trPr>
          <w:trHeight w:val="1669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4F170F" w:rsidRDefault="004F170F" w:rsidP="003E5458">
      <w:pPr>
        <w:rPr>
          <w:b/>
        </w:rPr>
      </w:pPr>
      <w:r w:rsidRPr="004F170F">
        <w:rPr>
          <w:b/>
        </w:rPr>
        <w:t xml:space="preserve">Please select which time you would like </w:t>
      </w:r>
      <w:r>
        <w:rPr>
          <w:b/>
        </w:rPr>
        <w:t>to attend</w:t>
      </w:r>
    </w:p>
    <w:p w:rsidR="004F170F" w:rsidRPr="004F170F" w:rsidRDefault="004F170F" w:rsidP="003E5458">
      <w:pPr>
        <w:rPr>
          <w:b/>
          <w:sz w:val="20"/>
          <w:szCs w:val="20"/>
        </w:rPr>
      </w:pPr>
      <w:r w:rsidRPr="004F170F">
        <w:rPr>
          <w:sz w:val="20"/>
          <w:szCs w:val="20"/>
        </w:rPr>
        <w:t xml:space="preserve">10am </w:t>
      </w:r>
    </w:p>
    <w:p w:rsidR="004F170F" w:rsidRP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>11am</w:t>
      </w:r>
    </w:p>
    <w:p w:rsidR="004F170F" w:rsidRP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>12pm</w:t>
      </w:r>
    </w:p>
    <w:sectPr w:rsidR="004F170F" w:rsidRPr="004F170F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D74D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B2145"/>
    <w:rsid w:val="003D773C"/>
    <w:rsid w:val="003E3BED"/>
    <w:rsid w:val="003E5458"/>
    <w:rsid w:val="003F0A89"/>
    <w:rsid w:val="003F29BC"/>
    <w:rsid w:val="004449C8"/>
    <w:rsid w:val="00466307"/>
    <w:rsid w:val="00490D25"/>
    <w:rsid w:val="004B5959"/>
    <w:rsid w:val="004B61F2"/>
    <w:rsid w:val="004C7B38"/>
    <w:rsid w:val="004E7358"/>
    <w:rsid w:val="004F170F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C0479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66AC1"/>
    <w:rsid w:val="009951BE"/>
    <w:rsid w:val="009D6B08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858"/>
    <w:rsid w:val="00AF4F7C"/>
    <w:rsid w:val="00B136DE"/>
    <w:rsid w:val="00B2602F"/>
    <w:rsid w:val="00B27A4A"/>
    <w:rsid w:val="00B51A16"/>
    <w:rsid w:val="00B52607"/>
    <w:rsid w:val="00B532A0"/>
    <w:rsid w:val="00B60AEE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E3A9D"/>
    <w:rsid w:val="00CF6200"/>
    <w:rsid w:val="00D02A0E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7FE131E3.dotm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Marta Aparicio</cp:lastModifiedBy>
  <cp:revision>14</cp:revision>
  <cp:lastPrinted>2016-10-06T14:56:00Z</cp:lastPrinted>
  <dcterms:created xsi:type="dcterms:W3CDTF">2016-11-17T13:48:00Z</dcterms:created>
  <dcterms:modified xsi:type="dcterms:W3CDTF">2019-05-10T10:52:00Z</dcterms:modified>
</cp:coreProperties>
</file>