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68" w:rsidRDefault="00F56668" w:rsidP="00BA05DA">
      <w:pPr>
        <w:jc w:val="center"/>
        <w:rPr>
          <w:b/>
          <w:sz w:val="40"/>
          <w:szCs w:val="40"/>
        </w:rPr>
      </w:pPr>
    </w:p>
    <w:p w:rsidR="00F56668" w:rsidRDefault="00F56668" w:rsidP="00BA05DA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4882969" wp14:editId="46A94DF4">
            <wp:extent cx="1257300" cy="952500"/>
            <wp:effectExtent l="0" t="0" r="0" b="0"/>
            <wp:docPr id="1" name="Picture 1" descr="VAI LOGO 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 LOGO BL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D6B">
        <w:rPr>
          <w:rFonts w:asciiTheme="minorHAnsi" w:hAnsiTheme="minorHAnsi"/>
          <w:b/>
          <w:bCs/>
          <w:noProof/>
          <w:sz w:val="36"/>
          <w:szCs w:val="36"/>
          <w:lang w:eastAsia="en-GB"/>
        </w:rPr>
        <w:drawing>
          <wp:inline distT="0" distB="0" distL="0" distR="0" wp14:anchorId="4CBF571F" wp14:editId="637E1860">
            <wp:extent cx="1924050" cy="7270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668" w:rsidRDefault="00F56668" w:rsidP="00BA05DA">
      <w:pPr>
        <w:jc w:val="center"/>
        <w:rPr>
          <w:b/>
          <w:sz w:val="40"/>
          <w:szCs w:val="40"/>
        </w:rPr>
      </w:pPr>
    </w:p>
    <w:p w:rsidR="0055081B" w:rsidRDefault="004D2BDE" w:rsidP="00BA05DA">
      <w:pPr>
        <w:jc w:val="center"/>
        <w:rPr>
          <w:b/>
          <w:sz w:val="40"/>
          <w:szCs w:val="40"/>
        </w:rPr>
      </w:pPr>
      <w:r w:rsidRPr="008D0955">
        <w:rPr>
          <w:rFonts w:asciiTheme="minorHAnsi" w:hAnsiTheme="minorHAnsi"/>
          <w:noProof/>
        </w:rPr>
        <w:drawing>
          <wp:inline distT="0" distB="0" distL="0" distR="0" wp14:anchorId="38854E91" wp14:editId="6D23E1AC">
            <wp:extent cx="2063207" cy="485775"/>
            <wp:effectExtent l="0" t="0" r="0" b="0"/>
            <wp:docPr id="2" name="Picture 2" descr="C:\Users\angeles gordo\Pictures\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es gordo\Pictures\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61" cy="49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1B" w:rsidRDefault="0055081B" w:rsidP="004D2BDE">
      <w:pPr>
        <w:rPr>
          <w:b/>
          <w:sz w:val="36"/>
          <w:szCs w:val="36"/>
        </w:rPr>
      </w:pPr>
    </w:p>
    <w:p w:rsidR="004D2BDE" w:rsidRDefault="004D2BDE" w:rsidP="00BA05DA">
      <w:pPr>
        <w:jc w:val="center"/>
        <w:rPr>
          <w:b/>
          <w:color w:val="0000FF"/>
          <w:sz w:val="36"/>
          <w:szCs w:val="36"/>
        </w:rPr>
      </w:pPr>
    </w:p>
    <w:p w:rsidR="00BA05DA" w:rsidRPr="004D2BDE" w:rsidRDefault="00BA05DA" w:rsidP="00BA05DA">
      <w:pPr>
        <w:jc w:val="center"/>
        <w:rPr>
          <w:b/>
          <w:color w:val="0000FF"/>
          <w:sz w:val="36"/>
          <w:szCs w:val="36"/>
        </w:rPr>
      </w:pPr>
      <w:bookmarkStart w:id="0" w:name="_GoBack"/>
      <w:bookmarkEnd w:id="0"/>
      <w:r w:rsidRPr="004D2BDE">
        <w:rPr>
          <w:b/>
          <w:color w:val="0000FF"/>
          <w:sz w:val="36"/>
          <w:szCs w:val="36"/>
        </w:rPr>
        <w:t>Booking Form</w:t>
      </w:r>
    </w:p>
    <w:p w:rsidR="00E92A72" w:rsidRPr="004D2BDE" w:rsidRDefault="00E92A72" w:rsidP="00BA05DA">
      <w:pPr>
        <w:jc w:val="center"/>
        <w:rPr>
          <w:rFonts w:cs="Arial"/>
          <w:b/>
          <w:bCs/>
          <w:color w:val="0000FF"/>
        </w:rPr>
      </w:pPr>
    </w:p>
    <w:p w:rsidR="00F56668" w:rsidRPr="004D2BDE" w:rsidRDefault="000F32FD" w:rsidP="00BA05DA">
      <w:pPr>
        <w:jc w:val="center"/>
        <w:rPr>
          <w:b/>
          <w:color w:val="0000FF"/>
          <w:sz w:val="28"/>
          <w:szCs w:val="28"/>
        </w:rPr>
      </w:pPr>
      <w:r w:rsidRPr="004D2BDE">
        <w:rPr>
          <w:b/>
          <w:color w:val="0000FF"/>
          <w:sz w:val="28"/>
          <w:szCs w:val="28"/>
        </w:rPr>
        <w:t>Meet the Funders</w:t>
      </w:r>
    </w:p>
    <w:p w:rsidR="00D7506D" w:rsidRPr="004D2BDE" w:rsidRDefault="00D7506D" w:rsidP="00BA05DA">
      <w:pPr>
        <w:jc w:val="center"/>
        <w:rPr>
          <w:b/>
          <w:color w:val="0000FF"/>
          <w:sz w:val="28"/>
          <w:szCs w:val="28"/>
        </w:rPr>
      </w:pPr>
    </w:p>
    <w:p w:rsidR="00D7506D" w:rsidRPr="004D2BDE" w:rsidRDefault="00D7506D" w:rsidP="00BA05DA">
      <w:pPr>
        <w:jc w:val="center"/>
        <w:rPr>
          <w:b/>
          <w:color w:val="0000FF"/>
          <w:sz w:val="28"/>
          <w:szCs w:val="28"/>
        </w:rPr>
      </w:pPr>
      <w:r w:rsidRPr="004D2BDE">
        <w:rPr>
          <w:b/>
          <w:color w:val="0000FF"/>
          <w:sz w:val="28"/>
          <w:szCs w:val="28"/>
        </w:rPr>
        <w:t>The Arts Council England &amp; Islington Council</w:t>
      </w:r>
    </w:p>
    <w:p w:rsidR="000F32FD" w:rsidRPr="004D2BDE" w:rsidRDefault="000F32FD" w:rsidP="00BA05DA">
      <w:pPr>
        <w:jc w:val="center"/>
        <w:rPr>
          <w:b/>
          <w:color w:val="0000FF"/>
          <w:sz w:val="28"/>
          <w:szCs w:val="28"/>
        </w:rPr>
      </w:pPr>
    </w:p>
    <w:p w:rsidR="00BA05DA" w:rsidRPr="004D2BDE" w:rsidRDefault="005F3790" w:rsidP="000F32FD">
      <w:pPr>
        <w:jc w:val="center"/>
        <w:rPr>
          <w:b/>
          <w:color w:val="0000FF"/>
        </w:rPr>
      </w:pPr>
      <w:r w:rsidRPr="004D2BDE">
        <w:rPr>
          <w:b/>
          <w:color w:val="0000FF"/>
        </w:rPr>
        <w:t>Tuesday</w:t>
      </w:r>
      <w:r w:rsidR="000F32FD" w:rsidRPr="004D2BDE">
        <w:rPr>
          <w:b/>
          <w:color w:val="0000FF"/>
        </w:rPr>
        <w:t xml:space="preserve"> </w:t>
      </w:r>
      <w:r w:rsidRPr="004D2BDE">
        <w:rPr>
          <w:b/>
          <w:color w:val="0000FF"/>
        </w:rPr>
        <w:t>23</w:t>
      </w:r>
      <w:r w:rsidRPr="004D2BDE">
        <w:rPr>
          <w:b/>
          <w:color w:val="0000FF"/>
          <w:vertAlign w:val="superscript"/>
        </w:rPr>
        <w:t>rd</w:t>
      </w:r>
      <w:r w:rsidRPr="004D2BDE">
        <w:rPr>
          <w:b/>
          <w:color w:val="0000FF"/>
        </w:rPr>
        <w:t xml:space="preserve"> April 2019</w:t>
      </w:r>
    </w:p>
    <w:p w:rsidR="000F32FD" w:rsidRPr="004D2BDE" w:rsidRDefault="000F32FD" w:rsidP="000F32FD">
      <w:pPr>
        <w:jc w:val="center"/>
        <w:rPr>
          <w:b/>
          <w:color w:val="0000FF"/>
        </w:rPr>
      </w:pPr>
    </w:p>
    <w:p w:rsidR="000F32FD" w:rsidRPr="004D2BDE" w:rsidRDefault="000F32FD" w:rsidP="000F32FD">
      <w:pPr>
        <w:jc w:val="center"/>
        <w:rPr>
          <w:b/>
          <w:color w:val="0000FF"/>
        </w:rPr>
      </w:pPr>
      <w:r w:rsidRPr="004D2BDE">
        <w:rPr>
          <w:b/>
          <w:color w:val="0000FF"/>
        </w:rPr>
        <w:t>2</w:t>
      </w:r>
      <w:r w:rsidR="00E460FB" w:rsidRPr="004D2BDE">
        <w:rPr>
          <w:b/>
          <w:color w:val="0000FF"/>
        </w:rPr>
        <w:t>.00</w:t>
      </w:r>
      <w:r w:rsidRPr="004D2BDE">
        <w:rPr>
          <w:b/>
          <w:color w:val="0000FF"/>
        </w:rPr>
        <w:t xml:space="preserve">pm </w:t>
      </w:r>
      <w:r w:rsidR="00205F6B" w:rsidRPr="004D2BDE">
        <w:rPr>
          <w:b/>
          <w:color w:val="0000FF"/>
        </w:rPr>
        <w:t>–</w:t>
      </w:r>
      <w:r w:rsidRPr="004D2BDE">
        <w:rPr>
          <w:b/>
          <w:color w:val="0000FF"/>
        </w:rPr>
        <w:t xml:space="preserve"> 4</w:t>
      </w:r>
      <w:r w:rsidR="00205F6B" w:rsidRPr="004D2BDE">
        <w:rPr>
          <w:b/>
          <w:color w:val="0000FF"/>
        </w:rPr>
        <w:t>.15</w:t>
      </w:r>
      <w:r w:rsidRPr="004D2BDE">
        <w:rPr>
          <w:b/>
          <w:color w:val="0000FF"/>
        </w:rPr>
        <w:t>pm</w:t>
      </w:r>
    </w:p>
    <w:p w:rsidR="000F32FD" w:rsidRPr="004D2BDE" w:rsidRDefault="000F32FD">
      <w:pPr>
        <w:rPr>
          <w:color w:val="0000FF"/>
        </w:rPr>
      </w:pPr>
    </w:p>
    <w:tbl>
      <w:tblPr>
        <w:tblStyle w:val="TableGrid"/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7659"/>
      </w:tblGrid>
      <w:tr w:rsidR="00B96572" w:rsidTr="0055081B">
        <w:trPr>
          <w:trHeight w:val="654"/>
        </w:trPr>
        <w:tc>
          <w:tcPr>
            <w:tcW w:w="2406" w:type="dxa"/>
            <w:shd w:val="clear" w:color="auto" w:fill="D6E3BC" w:themeFill="accent3" w:themeFillTint="66"/>
            <w:vAlign w:val="center"/>
          </w:tcPr>
          <w:p w:rsidR="00B96572" w:rsidRPr="00741D2D" w:rsidRDefault="00B96572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Name</w:t>
            </w:r>
            <w:r w:rsidR="00DC7527">
              <w:rPr>
                <w:rFonts w:cs="Arial"/>
                <w:b/>
                <w:sz w:val="22"/>
                <w:szCs w:val="22"/>
              </w:rPr>
              <w:t>/s of attendees</w:t>
            </w:r>
          </w:p>
        </w:tc>
        <w:tc>
          <w:tcPr>
            <w:tcW w:w="7659" w:type="dxa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05F6B" w:rsidTr="0055081B">
        <w:trPr>
          <w:trHeight w:val="654"/>
        </w:trPr>
        <w:tc>
          <w:tcPr>
            <w:tcW w:w="2406" w:type="dxa"/>
            <w:shd w:val="clear" w:color="auto" w:fill="D6E3BC" w:themeFill="accent3" w:themeFillTint="66"/>
            <w:vAlign w:val="center"/>
          </w:tcPr>
          <w:p w:rsidR="00205F6B" w:rsidRDefault="00205F6B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7659" w:type="dxa"/>
          </w:tcPr>
          <w:p w:rsidR="00205F6B" w:rsidRDefault="00205F6B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56668" w:rsidTr="0055081B">
        <w:trPr>
          <w:trHeight w:val="654"/>
        </w:trPr>
        <w:tc>
          <w:tcPr>
            <w:tcW w:w="2406" w:type="dxa"/>
            <w:shd w:val="clear" w:color="auto" w:fill="D6E3BC" w:themeFill="accent3" w:themeFillTint="66"/>
            <w:vAlign w:val="center"/>
          </w:tcPr>
          <w:p w:rsidR="00F56668" w:rsidRDefault="00205F6B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0F32FD">
              <w:rPr>
                <w:rFonts w:cs="Arial"/>
                <w:b/>
                <w:sz w:val="22"/>
                <w:szCs w:val="22"/>
              </w:rPr>
              <w:t xml:space="preserve">ddress including </w:t>
            </w:r>
            <w:r w:rsidR="000F32FD" w:rsidRPr="005F3790">
              <w:rPr>
                <w:rFonts w:cs="Arial"/>
                <w:b/>
              </w:rPr>
              <w:t>post code</w:t>
            </w:r>
          </w:p>
        </w:tc>
        <w:tc>
          <w:tcPr>
            <w:tcW w:w="7659" w:type="dxa"/>
          </w:tcPr>
          <w:p w:rsidR="00F56668" w:rsidRDefault="00F56668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C7527" w:rsidRDefault="00DC7527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C7527" w:rsidRDefault="00DC7527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C7527" w:rsidRDefault="00DC7527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C7527" w:rsidRDefault="00DC7527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C7527" w:rsidRDefault="00DC7527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96572" w:rsidTr="0055081B">
        <w:trPr>
          <w:trHeight w:val="662"/>
        </w:trPr>
        <w:tc>
          <w:tcPr>
            <w:tcW w:w="2406" w:type="dxa"/>
            <w:shd w:val="clear" w:color="auto" w:fill="D6E3BC" w:themeFill="accent3" w:themeFillTint="66"/>
            <w:vAlign w:val="center"/>
          </w:tcPr>
          <w:p w:rsidR="00B96572" w:rsidRPr="00741D2D" w:rsidRDefault="000F32FD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7659" w:type="dxa"/>
          </w:tcPr>
          <w:p w:rsidR="00B96572" w:rsidRDefault="00B96572" w:rsidP="00C6184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F32FD" w:rsidTr="0055081B">
        <w:trPr>
          <w:trHeight w:val="836"/>
        </w:trPr>
        <w:tc>
          <w:tcPr>
            <w:tcW w:w="2406" w:type="dxa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0F32FD" w:rsidRPr="00741D2D" w:rsidRDefault="000F32FD" w:rsidP="00C6184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9" w:type="dxa"/>
            <w:tcBorders>
              <w:left w:val="single" w:sz="12" w:space="0" w:color="auto"/>
            </w:tcBorders>
          </w:tcPr>
          <w:p w:rsidR="000F32FD" w:rsidRDefault="000F32FD" w:rsidP="00C61840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A05DA" w:rsidRDefault="00BA05DA"/>
    <w:p w:rsidR="005168D9" w:rsidRDefault="005168D9"/>
    <w:p w:rsidR="003A7FA5" w:rsidRDefault="0038228A" w:rsidP="00800F1E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 xml:space="preserve">Return </w:t>
      </w:r>
      <w:r w:rsidR="003A7FA5">
        <w:rPr>
          <w:rFonts w:cs="Arial"/>
          <w:b/>
          <w:bCs/>
          <w:color w:val="000000"/>
          <w:sz w:val="22"/>
          <w:szCs w:val="22"/>
        </w:rPr>
        <w:t>to:</w:t>
      </w:r>
      <w:r w:rsidR="006C78E5">
        <w:rPr>
          <w:rFonts w:cs="Arial"/>
          <w:b/>
          <w:bCs/>
          <w:color w:val="000000"/>
          <w:sz w:val="22"/>
          <w:szCs w:val="22"/>
        </w:rPr>
        <w:t xml:space="preserve"> </w:t>
      </w:r>
      <w:hyperlink r:id="rId9" w:history="1">
        <w:r w:rsidR="005F3790" w:rsidRPr="00351058">
          <w:rPr>
            <w:rStyle w:val="Hyperlink"/>
            <w:rFonts w:cs="Arial"/>
            <w:b/>
            <w:bCs/>
            <w:sz w:val="22"/>
            <w:szCs w:val="22"/>
          </w:rPr>
          <w:t>advice@vai.org.uk</w:t>
        </w:r>
      </w:hyperlink>
      <w:r>
        <w:rPr>
          <w:rFonts w:cs="Arial"/>
          <w:b/>
          <w:bCs/>
          <w:color w:val="000000"/>
          <w:sz w:val="22"/>
          <w:szCs w:val="22"/>
        </w:rPr>
        <w:t xml:space="preserve"> or Voluntary Action Islington, </w:t>
      </w:r>
      <w:r w:rsidR="00800F1E">
        <w:rPr>
          <w:rFonts w:cs="Arial"/>
          <w:b/>
          <w:bCs/>
          <w:color w:val="000000"/>
          <w:sz w:val="22"/>
          <w:szCs w:val="22"/>
        </w:rPr>
        <w:t xml:space="preserve">200a </w:t>
      </w:r>
      <w:r>
        <w:rPr>
          <w:rFonts w:cs="Arial"/>
          <w:b/>
          <w:bCs/>
          <w:color w:val="000000"/>
          <w:sz w:val="22"/>
          <w:szCs w:val="22"/>
        </w:rPr>
        <w:t>Pentonville Road,</w:t>
      </w:r>
      <w:r w:rsidR="00271B93"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cs="Arial"/>
          <w:b/>
          <w:bCs/>
          <w:color w:val="000000"/>
          <w:sz w:val="22"/>
          <w:szCs w:val="22"/>
        </w:rPr>
        <w:t>London, N1 9JP.</w:t>
      </w:r>
    </w:p>
    <w:p w:rsidR="00772B9F" w:rsidRDefault="00772B9F" w:rsidP="006C78E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7638B4" w:rsidRDefault="007638B4" w:rsidP="00767C65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sectPr w:rsidR="007638B4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DA" w:rsidRDefault="00AC60DA" w:rsidP="00AC60DA">
      <w:r>
        <w:separator/>
      </w:r>
    </w:p>
  </w:endnote>
  <w:endnote w:type="continuationSeparator" w:id="0">
    <w:p w:rsidR="00AC60DA" w:rsidRDefault="00AC60DA" w:rsidP="00AC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DA" w:rsidRPr="00AC60DA" w:rsidRDefault="00AC60DA">
    <w:pPr>
      <w:pStyle w:val="Footer"/>
      <w:rPr>
        <w:sz w:val="16"/>
        <w:szCs w:val="16"/>
      </w:rPr>
    </w:pPr>
    <w:r w:rsidRPr="00AC60DA">
      <w:rPr>
        <w:sz w:val="16"/>
        <w:szCs w:val="16"/>
      </w:rPr>
      <w:t xml:space="preserve"> </w:t>
    </w:r>
    <w:r w:rsidR="0055081B">
      <w:rPr>
        <w:sz w:val="16"/>
        <w:szCs w:val="16"/>
      </w:rPr>
      <w:t>February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DA" w:rsidRDefault="00AC60DA" w:rsidP="00AC60DA">
      <w:r>
        <w:separator/>
      </w:r>
    </w:p>
  </w:footnote>
  <w:footnote w:type="continuationSeparator" w:id="0">
    <w:p w:rsidR="00AC60DA" w:rsidRDefault="00AC60DA" w:rsidP="00AC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5"/>
    <w:rsid w:val="00006F48"/>
    <w:rsid w:val="000E4932"/>
    <w:rsid w:val="000F32FD"/>
    <w:rsid w:val="001043F5"/>
    <w:rsid w:val="00204710"/>
    <w:rsid w:val="00205F6B"/>
    <w:rsid w:val="00215B60"/>
    <w:rsid w:val="00271B93"/>
    <w:rsid w:val="0038228A"/>
    <w:rsid w:val="003A7FA5"/>
    <w:rsid w:val="004D2BDE"/>
    <w:rsid w:val="004D667F"/>
    <w:rsid w:val="005168D9"/>
    <w:rsid w:val="0055081B"/>
    <w:rsid w:val="005710B6"/>
    <w:rsid w:val="005A3C08"/>
    <w:rsid w:val="005F3790"/>
    <w:rsid w:val="00623450"/>
    <w:rsid w:val="00655C8E"/>
    <w:rsid w:val="006733F4"/>
    <w:rsid w:val="006C54E7"/>
    <w:rsid w:val="006C78E5"/>
    <w:rsid w:val="006F1DCB"/>
    <w:rsid w:val="00711BA4"/>
    <w:rsid w:val="00714D6B"/>
    <w:rsid w:val="00727A57"/>
    <w:rsid w:val="00741D2D"/>
    <w:rsid w:val="007638B4"/>
    <w:rsid w:val="00767C65"/>
    <w:rsid w:val="00772B9F"/>
    <w:rsid w:val="00800F1E"/>
    <w:rsid w:val="00847A31"/>
    <w:rsid w:val="00A64A11"/>
    <w:rsid w:val="00AC60DA"/>
    <w:rsid w:val="00B6762B"/>
    <w:rsid w:val="00B96572"/>
    <w:rsid w:val="00BA05DA"/>
    <w:rsid w:val="00CC4470"/>
    <w:rsid w:val="00CD6A56"/>
    <w:rsid w:val="00CF2C7A"/>
    <w:rsid w:val="00D4037F"/>
    <w:rsid w:val="00D63E88"/>
    <w:rsid w:val="00D7506D"/>
    <w:rsid w:val="00D964D6"/>
    <w:rsid w:val="00DC7527"/>
    <w:rsid w:val="00DF4F1E"/>
    <w:rsid w:val="00E460FB"/>
    <w:rsid w:val="00E54262"/>
    <w:rsid w:val="00E92A72"/>
    <w:rsid w:val="00EB1320"/>
    <w:rsid w:val="00ED2262"/>
    <w:rsid w:val="00ED51B3"/>
    <w:rsid w:val="00EE5358"/>
    <w:rsid w:val="00F56668"/>
    <w:rsid w:val="00F6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5CB12A-D864-43B1-AF1D-AFE5DB8F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character" w:styleId="Hyperlink">
    <w:name w:val="Hyperlink"/>
    <w:rsid w:val="006C78E5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767C65"/>
    <w:rPr>
      <w:rFonts w:ascii="Calibri" w:hAnsi="Calibri"/>
      <w:sz w:val="22"/>
      <w:szCs w:val="22"/>
      <w:lang w:val="en-US" w:bidi="en-US"/>
    </w:rPr>
  </w:style>
  <w:style w:type="table" w:styleId="TableGrid">
    <w:name w:val="Table Grid"/>
    <w:basedOn w:val="TableNormal"/>
    <w:rsid w:val="008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C60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0D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60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C60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dvice@va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CC3FF7EB</Template>
  <TotalTime>4</TotalTime>
  <Pages>1</Pages>
  <Words>42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Conference</vt:lpstr>
    </vt:vector>
  </TitlesOfParts>
  <Company>safh</Company>
  <LinksUpToDate>false</LinksUpToDate>
  <CharactersWithSpaces>367</CharactersWithSpaces>
  <SharedDoc>false</SharedDoc>
  <HLinks>
    <vt:vector size="6" baseType="variant"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mailto:suj.ahmed@ageukislington.org.uk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Conference</dc:title>
  <dc:creator>testj</dc:creator>
  <cp:lastModifiedBy>Yvette Ellis</cp:lastModifiedBy>
  <cp:revision>6</cp:revision>
  <cp:lastPrinted>2005-05-06T10:29:00Z</cp:lastPrinted>
  <dcterms:created xsi:type="dcterms:W3CDTF">2019-02-19T11:27:00Z</dcterms:created>
  <dcterms:modified xsi:type="dcterms:W3CDTF">2019-02-19T11:35:00Z</dcterms:modified>
</cp:coreProperties>
</file>