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160DA6" w:rsidP="00A355E6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11</w:t>
            </w:r>
            <w:r w:rsidR="004B7A7A">
              <w:rPr>
                <w:b/>
                <w:sz w:val="36"/>
                <w:szCs w:val="36"/>
                <w:vertAlign w:val="superscript"/>
              </w:rPr>
              <w:t xml:space="preserve">th </w:t>
            </w:r>
            <w:r w:rsidR="00F421F9">
              <w:rPr>
                <w:b/>
                <w:sz w:val="36"/>
                <w:szCs w:val="36"/>
              </w:rPr>
              <w:t xml:space="preserve">of </w:t>
            </w:r>
            <w:r>
              <w:rPr>
                <w:b/>
                <w:sz w:val="36"/>
                <w:szCs w:val="36"/>
              </w:rPr>
              <w:t>October</w:t>
            </w:r>
            <w:r w:rsidR="00F421F9">
              <w:rPr>
                <w:b/>
                <w:sz w:val="36"/>
                <w:szCs w:val="36"/>
              </w:rPr>
              <w:t xml:space="preserve"> </w:t>
            </w:r>
            <w:r w:rsidR="009E55EB">
              <w:rPr>
                <w:b/>
                <w:sz w:val="36"/>
                <w:szCs w:val="36"/>
              </w:rPr>
              <w:t>2018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4F170F">
        <w:trPr>
          <w:trHeight w:val="512"/>
        </w:trPr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4F170F">
        <w:trPr>
          <w:trHeight w:val="1669"/>
        </w:trPr>
        <w:tc>
          <w:tcPr>
            <w:tcW w:w="9242" w:type="dxa"/>
            <w:gridSpan w:val="4"/>
          </w:tcPr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4F170F" w:rsidRDefault="004F170F" w:rsidP="003E5458">
      <w:pPr>
        <w:rPr>
          <w:b/>
        </w:rPr>
      </w:pPr>
      <w:r w:rsidRPr="004F170F">
        <w:rPr>
          <w:b/>
        </w:rPr>
        <w:t xml:space="preserve">Please select which time you would like </w:t>
      </w:r>
      <w:r>
        <w:rPr>
          <w:b/>
        </w:rPr>
        <w:t>to attend</w:t>
      </w:r>
    </w:p>
    <w:p w:rsidR="004F170F" w:rsidRPr="004F170F" w:rsidRDefault="004F170F" w:rsidP="003E5458">
      <w:pPr>
        <w:rPr>
          <w:b/>
          <w:sz w:val="20"/>
          <w:szCs w:val="20"/>
        </w:rPr>
      </w:pPr>
      <w:r w:rsidRPr="004F170F">
        <w:rPr>
          <w:sz w:val="20"/>
          <w:szCs w:val="20"/>
        </w:rPr>
        <w:t xml:space="preserve">10am 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11am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12pm</w:t>
      </w:r>
    </w:p>
    <w:sectPr w:rsidR="004F170F" w:rsidRPr="004F170F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F4C39"/>
    <w:rsid w:val="000F7CBB"/>
    <w:rsid w:val="001067A2"/>
    <w:rsid w:val="001108D9"/>
    <w:rsid w:val="001266B0"/>
    <w:rsid w:val="00130DEB"/>
    <w:rsid w:val="00160DA6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B2145"/>
    <w:rsid w:val="003D773C"/>
    <w:rsid w:val="003E3BED"/>
    <w:rsid w:val="003E5458"/>
    <w:rsid w:val="003F0A89"/>
    <w:rsid w:val="003F29BC"/>
    <w:rsid w:val="004449C8"/>
    <w:rsid w:val="00466307"/>
    <w:rsid w:val="004B5959"/>
    <w:rsid w:val="004B61F2"/>
    <w:rsid w:val="004B7A7A"/>
    <w:rsid w:val="004C7B38"/>
    <w:rsid w:val="004E7358"/>
    <w:rsid w:val="004F170F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C0479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951BE"/>
    <w:rsid w:val="009D6B08"/>
    <w:rsid w:val="009E1A0F"/>
    <w:rsid w:val="009E3BB8"/>
    <w:rsid w:val="009E55EB"/>
    <w:rsid w:val="009F559D"/>
    <w:rsid w:val="00A22821"/>
    <w:rsid w:val="00A355E6"/>
    <w:rsid w:val="00A449AA"/>
    <w:rsid w:val="00A726CE"/>
    <w:rsid w:val="00A76F6F"/>
    <w:rsid w:val="00A83608"/>
    <w:rsid w:val="00AA445D"/>
    <w:rsid w:val="00AC4F0F"/>
    <w:rsid w:val="00AE15FC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E3A9D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421F9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FA50A384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Intern201</cp:lastModifiedBy>
  <cp:revision>2</cp:revision>
  <cp:lastPrinted>2016-10-06T14:56:00Z</cp:lastPrinted>
  <dcterms:created xsi:type="dcterms:W3CDTF">2018-08-16T10:41:00Z</dcterms:created>
  <dcterms:modified xsi:type="dcterms:W3CDTF">2018-08-16T10:41:00Z</dcterms:modified>
</cp:coreProperties>
</file>