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D9" w:rsidRDefault="00073920" w:rsidP="00F420E4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Voluntary</w:t>
      </w:r>
      <w:r w:rsidRPr="005D5C9F">
        <w:rPr>
          <w:b/>
          <w:sz w:val="32"/>
          <w:szCs w:val="32"/>
        </w:rPr>
        <w:t xml:space="preserve"> </w:t>
      </w:r>
      <w:r w:rsidRPr="00073920">
        <w:rPr>
          <w:b/>
          <w:color w:val="FF0000"/>
          <w:sz w:val="32"/>
          <w:szCs w:val="32"/>
        </w:rPr>
        <w:t>Action</w:t>
      </w:r>
      <w:r w:rsidRPr="005D5C9F">
        <w:rPr>
          <w:b/>
          <w:sz w:val="32"/>
          <w:szCs w:val="32"/>
        </w:rPr>
        <w:t xml:space="preserve"> Islington</w:t>
      </w:r>
      <w:r>
        <w:rPr>
          <w:b/>
          <w:sz w:val="32"/>
          <w:szCs w:val="32"/>
        </w:rPr>
        <w:t xml:space="preserve">: </w:t>
      </w:r>
      <w:r w:rsidR="00652ED2">
        <w:rPr>
          <w:b/>
          <w:sz w:val="36"/>
          <w:szCs w:val="36"/>
        </w:rPr>
        <w:t>b</w:t>
      </w:r>
      <w:r w:rsidR="00F420E4">
        <w:rPr>
          <w:b/>
          <w:sz w:val="36"/>
          <w:szCs w:val="36"/>
        </w:rPr>
        <w:t>ooking form</w:t>
      </w: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433"/>
      </w:tblGrid>
      <w:tr w:rsidR="00652ED2" w:rsidRPr="00CB4D82" w:rsidTr="00652ED2">
        <w:trPr>
          <w:trHeight w:val="559"/>
          <w:jc w:val="center"/>
        </w:trPr>
        <w:tc>
          <w:tcPr>
            <w:tcW w:w="7433" w:type="dxa"/>
            <w:shd w:val="clear" w:color="auto" w:fill="auto"/>
          </w:tcPr>
          <w:p w:rsidR="00875755" w:rsidRDefault="00875755" w:rsidP="00875755">
            <w:pPr>
              <w:spacing w:after="120" w:line="240" w:lineRule="auto"/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Localgiving</w:t>
            </w:r>
            <w:proofErr w:type="spellEnd"/>
            <w:r>
              <w:rPr>
                <w:b/>
                <w:sz w:val="36"/>
                <w:szCs w:val="36"/>
              </w:rPr>
              <w:t xml:space="preserve"> – Introduction to Online Fundraising</w:t>
            </w:r>
          </w:p>
          <w:p w:rsidR="00904A18" w:rsidRPr="00875755" w:rsidRDefault="00875755" w:rsidP="00875755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 xml:space="preserve">19.09.2018 - </w:t>
            </w:r>
            <w:r>
              <w:rPr>
                <w:b/>
                <w:sz w:val="36"/>
                <w:szCs w:val="36"/>
              </w:rPr>
              <w:t>10am – 12pm</w:t>
            </w:r>
          </w:p>
        </w:tc>
      </w:tr>
    </w:tbl>
    <w:p w:rsidR="005D5C9F" w:rsidRPr="00073920" w:rsidRDefault="001A412A" w:rsidP="00073920">
      <w:pPr>
        <w:jc w:val="center"/>
        <w:rPr>
          <w:b/>
          <w:sz w:val="32"/>
          <w:szCs w:val="32"/>
        </w:rPr>
      </w:pPr>
      <w:r w:rsidRPr="00073920">
        <w:rPr>
          <w:sz w:val="20"/>
          <w:szCs w:val="20"/>
        </w:rPr>
        <w:t xml:space="preserve">To enable us to help you </w:t>
      </w:r>
      <w:r w:rsidR="005D5C9F" w:rsidRPr="00073920">
        <w:rPr>
          <w:sz w:val="20"/>
          <w:szCs w:val="20"/>
        </w:rPr>
        <w:t xml:space="preserve">with specific advice and ensure you get the most out of the session, please complete the following, giving as much </w:t>
      </w:r>
      <w:r w:rsidR="00C1284B" w:rsidRPr="00073920">
        <w:rPr>
          <w:sz w:val="20"/>
          <w:szCs w:val="20"/>
        </w:rPr>
        <w:t>relevant information</w:t>
      </w:r>
      <w:r w:rsidR="005D5C9F" w:rsidRPr="00073920">
        <w:rPr>
          <w:sz w:val="20"/>
          <w:szCs w:val="20"/>
        </w:rPr>
        <w:t xml:space="preserve"> as possible.</w:t>
      </w:r>
      <w:r w:rsidR="00EE4AC4" w:rsidRPr="00073920">
        <w:rPr>
          <w:sz w:val="20"/>
          <w:szCs w:val="20"/>
        </w:rPr>
        <w:t xml:space="preserve"> </w:t>
      </w:r>
      <w:r w:rsidR="005D5C9F" w:rsidRPr="00073920">
        <w:rPr>
          <w:sz w:val="20"/>
          <w:szCs w:val="20"/>
        </w:rPr>
        <w:t>Forms need to be returned</w:t>
      </w:r>
      <w:r w:rsidR="001067A2" w:rsidRPr="00073920">
        <w:rPr>
          <w:sz w:val="20"/>
          <w:szCs w:val="20"/>
        </w:rPr>
        <w:t xml:space="preserve"> to </w:t>
      </w:r>
      <w:hyperlink r:id="rId7" w:history="1">
        <w:r w:rsidR="00F420E4" w:rsidRPr="00073920">
          <w:rPr>
            <w:rStyle w:val="Hyperlink"/>
            <w:sz w:val="20"/>
            <w:szCs w:val="20"/>
          </w:rPr>
          <w:t>advice@vai.org.uk</w:t>
        </w:r>
      </w:hyperlink>
      <w:r w:rsidR="001067A2" w:rsidRPr="00073920">
        <w:rPr>
          <w:sz w:val="20"/>
          <w:szCs w:val="20"/>
        </w:rPr>
        <w:t xml:space="preserve"> </w:t>
      </w:r>
      <w:r w:rsidR="00DB6B7D" w:rsidRPr="00073920">
        <w:rPr>
          <w:sz w:val="20"/>
          <w:szCs w:val="20"/>
        </w:rPr>
        <w:t xml:space="preserve"> as soon as possible</w:t>
      </w:r>
      <w:r w:rsidR="00466307" w:rsidRPr="00073920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730"/>
        <w:gridCol w:w="2008"/>
        <w:gridCol w:w="2469"/>
      </w:tblGrid>
      <w:tr w:rsidR="003F29BC" w:rsidRPr="005E266E" w:rsidTr="005E266E">
        <w:tc>
          <w:tcPr>
            <w:tcW w:w="1809" w:type="dxa"/>
          </w:tcPr>
          <w:p w:rsidR="003E3BED" w:rsidRPr="005E266E" w:rsidRDefault="001A412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Organisation</w:t>
            </w:r>
          </w:p>
        </w:tc>
        <w:tc>
          <w:tcPr>
            <w:tcW w:w="7433" w:type="dxa"/>
            <w:gridSpan w:val="3"/>
          </w:tcPr>
          <w:p w:rsidR="001A412A" w:rsidRPr="005E266E" w:rsidRDefault="001A412A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E3BED" w:rsidRPr="005E266E" w:rsidTr="005E266E">
        <w:tc>
          <w:tcPr>
            <w:tcW w:w="1809" w:type="dxa"/>
          </w:tcPr>
          <w:p w:rsidR="003E3BED" w:rsidRPr="005E266E" w:rsidRDefault="003E3BED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7433" w:type="dxa"/>
            <w:gridSpan w:val="3"/>
          </w:tcPr>
          <w:p w:rsidR="003E3BED" w:rsidRPr="00BF47D9" w:rsidRDefault="00F420E4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</w:t>
            </w:r>
            <w:r w:rsidR="00BF47D9">
              <w:rPr>
                <w:sz w:val="28"/>
                <w:szCs w:val="28"/>
              </w:rPr>
              <w:t xml:space="preserve">  </w:t>
            </w:r>
            <w:r w:rsidRPr="00BF47D9">
              <w:rPr>
                <w:b/>
                <w:sz w:val="28"/>
                <w:szCs w:val="28"/>
              </w:rPr>
              <w:t>Postcode</w:t>
            </w:r>
          </w:p>
        </w:tc>
      </w:tr>
      <w:tr w:rsidR="003F29BC" w:rsidRPr="005E266E" w:rsidTr="005E266E">
        <w:tc>
          <w:tcPr>
            <w:tcW w:w="1809" w:type="dxa"/>
          </w:tcPr>
          <w:p w:rsidR="001A412A" w:rsidRPr="005E266E" w:rsidRDefault="001A412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Your name</w:t>
            </w:r>
          </w:p>
        </w:tc>
        <w:tc>
          <w:tcPr>
            <w:tcW w:w="2812" w:type="dxa"/>
          </w:tcPr>
          <w:p w:rsidR="001A412A" w:rsidRPr="005E266E" w:rsidRDefault="001A412A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1A412A" w:rsidRPr="005E266E" w:rsidRDefault="001A412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Your position</w:t>
            </w:r>
          </w:p>
        </w:tc>
        <w:tc>
          <w:tcPr>
            <w:tcW w:w="2613" w:type="dxa"/>
          </w:tcPr>
          <w:p w:rsidR="001A412A" w:rsidRPr="005E266E" w:rsidRDefault="001A412A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F29BC" w:rsidRPr="005E266E" w:rsidTr="005E266E">
        <w:tc>
          <w:tcPr>
            <w:tcW w:w="1809" w:type="dxa"/>
          </w:tcPr>
          <w:p w:rsidR="005D5C9F" w:rsidRPr="005E266E" w:rsidRDefault="005D5C9F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2812" w:type="dxa"/>
          </w:tcPr>
          <w:p w:rsidR="005D5C9F" w:rsidRPr="005E266E" w:rsidRDefault="005D5C9F" w:rsidP="00675DE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D5C9F" w:rsidRPr="005E266E" w:rsidRDefault="005D5C9F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Contact no</w:t>
            </w:r>
          </w:p>
        </w:tc>
        <w:tc>
          <w:tcPr>
            <w:tcW w:w="2613" w:type="dxa"/>
          </w:tcPr>
          <w:p w:rsidR="00686F98" w:rsidRPr="005E266E" w:rsidRDefault="00686F98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F29BC" w:rsidRPr="005E266E" w:rsidTr="005E266E">
        <w:tc>
          <w:tcPr>
            <w:tcW w:w="1809" w:type="dxa"/>
          </w:tcPr>
          <w:p w:rsidR="001A412A" w:rsidRPr="005E266E" w:rsidRDefault="005D5C9F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W</w:t>
            </w:r>
            <w:r w:rsidR="001A412A" w:rsidRPr="005E266E">
              <w:rPr>
                <w:b/>
                <w:sz w:val="28"/>
                <w:szCs w:val="28"/>
              </w:rPr>
              <w:t>ebsite</w:t>
            </w:r>
          </w:p>
        </w:tc>
        <w:tc>
          <w:tcPr>
            <w:tcW w:w="7433" w:type="dxa"/>
            <w:gridSpan w:val="3"/>
          </w:tcPr>
          <w:p w:rsidR="001A412A" w:rsidRPr="005E266E" w:rsidRDefault="001A412A" w:rsidP="00675D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F47D9" w:rsidRPr="005E266E" w:rsidTr="005E266E">
        <w:tc>
          <w:tcPr>
            <w:tcW w:w="1809" w:type="dxa"/>
          </w:tcPr>
          <w:p w:rsidR="00290A9A" w:rsidRDefault="00290A9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B5088" w:rsidRDefault="00BF47D9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is your legal status</w:t>
            </w:r>
            <w:r w:rsidR="000B5088">
              <w:rPr>
                <w:b/>
                <w:sz w:val="28"/>
                <w:szCs w:val="28"/>
              </w:rPr>
              <w:t>?</w:t>
            </w:r>
          </w:p>
          <w:p w:rsidR="000B5088" w:rsidRPr="000B5088" w:rsidRDefault="000B5088" w:rsidP="005E266E">
            <w:pPr>
              <w:spacing w:after="0" w:line="240" w:lineRule="auto"/>
              <w:rPr>
                <w:sz w:val="24"/>
                <w:szCs w:val="24"/>
              </w:rPr>
            </w:pPr>
            <w:r w:rsidRPr="000B5088">
              <w:rPr>
                <w:sz w:val="24"/>
                <w:szCs w:val="24"/>
              </w:rPr>
              <w:t>Please circle</w:t>
            </w:r>
          </w:p>
        </w:tc>
        <w:tc>
          <w:tcPr>
            <w:tcW w:w="7433" w:type="dxa"/>
            <w:gridSpan w:val="3"/>
          </w:tcPr>
          <w:p w:rsidR="00290A9A" w:rsidRDefault="00290A9A" w:rsidP="00675DE5">
            <w:pPr>
              <w:spacing w:after="0" w:line="240" w:lineRule="auto"/>
              <w:rPr>
                <w:sz w:val="20"/>
                <w:szCs w:val="20"/>
              </w:rPr>
            </w:pPr>
          </w:p>
          <w:p w:rsidR="00BF47D9" w:rsidRDefault="000B5088" w:rsidP="00675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registered charity  </w:t>
            </w:r>
          </w:p>
          <w:p w:rsidR="000B5088" w:rsidRDefault="000B5088" w:rsidP="00675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registered company</w:t>
            </w:r>
          </w:p>
          <w:p w:rsidR="000B5088" w:rsidRDefault="000B5088" w:rsidP="00675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CIC</w:t>
            </w:r>
          </w:p>
          <w:p w:rsidR="00BF47D9" w:rsidRPr="00BF47D9" w:rsidRDefault="000B5088" w:rsidP="00652E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unregistered charity or company : </w:t>
            </w:r>
            <w:r w:rsidR="00652ED2">
              <w:rPr>
                <w:b/>
                <w:sz w:val="20"/>
                <w:szCs w:val="20"/>
              </w:rPr>
              <w:t>other - p</w:t>
            </w:r>
            <w:r w:rsidRPr="00CA044E">
              <w:rPr>
                <w:b/>
                <w:sz w:val="20"/>
                <w:szCs w:val="20"/>
              </w:rPr>
              <w:t>lease state</w:t>
            </w:r>
          </w:p>
        </w:tc>
      </w:tr>
      <w:tr w:rsidR="00073920" w:rsidRPr="005E266E" w:rsidTr="00CB4D82">
        <w:tc>
          <w:tcPr>
            <w:tcW w:w="9242" w:type="dxa"/>
            <w:gridSpan w:val="4"/>
          </w:tcPr>
          <w:p w:rsidR="00073920" w:rsidRDefault="00073920" w:rsidP="00675DE5">
            <w:pPr>
              <w:spacing w:after="0" w:line="240" w:lineRule="auto"/>
              <w:rPr>
                <w:sz w:val="20"/>
                <w:szCs w:val="20"/>
              </w:rPr>
            </w:pPr>
          </w:p>
          <w:p w:rsidR="00073920" w:rsidRDefault="00073920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you a member of Voluntary Action Islington?</w:t>
            </w:r>
          </w:p>
          <w:p w:rsidR="005D2127" w:rsidRPr="00073920" w:rsidRDefault="005D2127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044E" w:rsidRPr="005E266E" w:rsidTr="00CB4D82">
        <w:tc>
          <w:tcPr>
            <w:tcW w:w="9242" w:type="dxa"/>
            <w:gridSpan w:val="4"/>
          </w:tcPr>
          <w:p w:rsidR="00CA044E" w:rsidRDefault="00CA044E" w:rsidP="00675DE5">
            <w:pPr>
              <w:spacing w:after="0" w:line="240" w:lineRule="auto"/>
              <w:rPr>
                <w:sz w:val="20"/>
                <w:szCs w:val="20"/>
              </w:rPr>
            </w:pPr>
          </w:p>
          <w:p w:rsidR="00CA044E" w:rsidRDefault="00CA044E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44E">
              <w:rPr>
                <w:b/>
                <w:sz w:val="24"/>
                <w:szCs w:val="24"/>
              </w:rPr>
              <w:t xml:space="preserve">How many </w:t>
            </w:r>
            <w:r>
              <w:rPr>
                <w:b/>
                <w:sz w:val="24"/>
                <w:szCs w:val="24"/>
              </w:rPr>
              <w:t xml:space="preserve">members of </w:t>
            </w:r>
            <w:r w:rsidRPr="00CA044E">
              <w:rPr>
                <w:b/>
                <w:sz w:val="24"/>
                <w:szCs w:val="24"/>
              </w:rPr>
              <w:t>staff do you have?</w:t>
            </w:r>
          </w:p>
          <w:p w:rsidR="00290A9A" w:rsidRPr="00CA044E" w:rsidRDefault="00290A9A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A412A" w:rsidRPr="005E266E" w:rsidTr="005E266E">
        <w:tc>
          <w:tcPr>
            <w:tcW w:w="9242" w:type="dxa"/>
            <w:gridSpan w:val="4"/>
          </w:tcPr>
          <w:p w:rsidR="00290A9A" w:rsidRDefault="00290A9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1A412A" w:rsidRPr="005E266E" w:rsidRDefault="00CA1715" w:rsidP="00652ED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Give a brief overview </w:t>
            </w:r>
            <w:r w:rsidR="00F52E00">
              <w:rPr>
                <w:b/>
                <w:sz w:val="28"/>
                <w:szCs w:val="28"/>
              </w:rPr>
              <w:t>of your organisation</w:t>
            </w:r>
            <w:r w:rsidR="00652ED2">
              <w:rPr>
                <w:b/>
                <w:sz w:val="28"/>
                <w:szCs w:val="28"/>
              </w:rPr>
              <w:t xml:space="preserve"> and</w:t>
            </w:r>
            <w:r w:rsidR="00F52E00">
              <w:rPr>
                <w:b/>
                <w:sz w:val="28"/>
                <w:szCs w:val="28"/>
              </w:rPr>
              <w:t xml:space="preserve"> what </w:t>
            </w:r>
            <w:r w:rsidR="00652ED2">
              <w:rPr>
                <w:b/>
                <w:sz w:val="28"/>
                <w:szCs w:val="28"/>
              </w:rPr>
              <w:t>it</w:t>
            </w:r>
            <w:r w:rsidR="00F52E00">
              <w:rPr>
                <w:b/>
                <w:sz w:val="28"/>
                <w:szCs w:val="28"/>
              </w:rPr>
              <w:t xml:space="preserve"> does?</w:t>
            </w:r>
          </w:p>
        </w:tc>
      </w:tr>
      <w:tr w:rsidR="001A412A" w:rsidRPr="005E266E" w:rsidTr="005E266E">
        <w:trPr>
          <w:trHeight w:val="1417"/>
        </w:trPr>
        <w:tc>
          <w:tcPr>
            <w:tcW w:w="9242" w:type="dxa"/>
            <w:gridSpan w:val="4"/>
          </w:tcPr>
          <w:p w:rsidR="003F29BC" w:rsidRDefault="003F29BC" w:rsidP="00675DE5">
            <w:pPr>
              <w:spacing w:after="0" w:line="240" w:lineRule="auto"/>
              <w:rPr>
                <w:sz w:val="28"/>
                <w:szCs w:val="28"/>
              </w:rPr>
            </w:pPr>
          </w:p>
          <w:p w:rsidR="000C50BD" w:rsidRDefault="000C50BD" w:rsidP="00675DE5">
            <w:pPr>
              <w:spacing w:after="0" w:line="240" w:lineRule="auto"/>
              <w:rPr>
                <w:sz w:val="28"/>
                <w:szCs w:val="28"/>
              </w:rPr>
            </w:pPr>
          </w:p>
          <w:p w:rsidR="000C50BD" w:rsidRDefault="000C50BD" w:rsidP="00675DE5">
            <w:pPr>
              <w:spacing w:after="0" w:line="240" w:lineRule="auto"/>
              <w:rPr>
                <w:sz w:val="28"/>
                <w:szCs w:val="28"/>
              </w:rPr>
            </w:pPr>
          </w:p>
          <w:p w:rsidR="000C50BD" w:rsidRPr="005E266E" w:rsidRDefault="000C50BD" w:rsidP="00675D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A412A" w:rsidRPr="005E266E" w:rsidTr="005E266E">
        <w:tc>
          <w:tcPr>
            <w:tcW w:w="9242" w:type="dxa"/>
            <w:gridSpan w:val="4"/>
          </w:tcPr>
          <w:p w:rsidR="005D2127" w:rsidRDefault="005D2127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1A412A" w:rsidRPr="005E266E" w:rsidRDefault="00BF47D9" w:rsidP="00652ED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What </w:t>
            </w:r>
            <w:r w:rsidR="001A412A" w:rsidRPr="005E266E">
              <w:rPr>
                <w:b/>
                <w:sz w:val="28"/>
                <w:szCs w:val="28"/>
              </w:rPr>
              <w:t xml:space="preserve">specific help </w:t>
            </w:r>
            <w:r w:rsidR="00652ED2">
              <w:rPr>
                <w:b/>
                <w:sz w:val="28"/>
                <w:szCs w:val="28"/>
              </w:rPr>
              <w:t xml:space="preserve">do </w:t>
            </w:r>
            <w:r w:rsidR="001A412A" w:rsidRPr="005E266E">
              <w:rPr>
                <w:b/>
                <w:sz w:val="28"/>
                <w:szCs w:val="28"/>
              </w:rPr>
              <w:t>you require</w:t>
            </w:r>
            <w:r w:rsidR="00652ED2">
              <w:rPr>
                <w:b/>
                <w:sz w:val="28"/>
                <w:szCs w:val="28"/>
              </w:rPr>
              <w:t xml:space="preserve"> or what challenge</w:t>
            </w:r>
            <w:r w:rsidR="001A412A" w:rsidRPr="005E266E">
              <w:rPr>
                <w:b/>
                <w:sz w:val="28"/>
                <w:szCs w:val="28"/>
              </w:rPr>
              <w:t xml:space="preserve"> are </w:t>
            </w:r>
            <w:r w:rsidR="00652ED2">
              <w:rPr>
                <w:b/>
                <w:sz w:val="28"/>
                <w:szCs w:val="28"/>
              </w:rPr>
              <w:t xml:space="preserve">you </w:t>
            </w:r>
            <w:r w:rsidR="001A412A" w:rsidRPr="005E266E">
              <w:rPr>
                <w:b/>
                <w:sz w:val="28"/>
                <w:szCs w:val="28"/>
              </w:rPr>
              <w:t>facing?</w:t>
            </w:r>
          </w:p>
        </w:tc>
      </w:tr>
      <w:tr w:rsidR="001A412A" w:rsidRPr="005E266E" w:rsidTr="003E5458">
        <w:trPr>
          <w:trHeight w:val="3087"/>
        </w:trPr>
        <w:tc>
          <w:tcPr>
            <w:tcW w:w="9242" w:type="dxa"/>
            <w:gridSpan w:val="4"/>
          </w:tcPr>
          <w:p w:rsidR="00C777AA" w:rsidRPr="005E266E" w:rsidRDefault="00C777AA" w:rsidP="005E266E">
            <w:pPr>
              <w:spacing w:after="0" w:line="240" w:lineRule="auto"/>
              <w:rPr>
                <w:sz w:val="28"/>
                <w:szCs w:val="28"/>
              </w:rPr>
            </w:pPr>
          </w:p>
          <w:p w:rsidR="000C50BD" w:rsidRDefault="000C50BD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52E00" w:rsidRDefault="00F52E00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52E00" w:rsidRDefault="00F52E00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52E00" w:rsidRDefault="00F52E00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52E00" w:rsidRDefault="00F52E00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855CF" w:rsidRDefault="00F855CF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1A412A" w:rsidRPr="005E266E" w:rsidRDefault="00C777AA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  <w:r w:rsidRPr="005E266E">
              <w:rPr>
                <w:sz w:val="28"/>
                <w:szCs w:val="28"/>
              </w:rPr>
              <w:tab/>
            </w:r>
          </w:p>
        </w:tc>
      </w:tr>
    </w:tbl>
    <w:p w:rsidR="001A412A" w:rsidRDefault="001A412A" w:rsidP="003E5458"/>
    <w:sectPr w:rsidR="001A412A" w:rsidSect="005D5C9F">
      <w:footerReference w:type="first" r:id="rId8"/>
      <w:pgSz w:w="11906" w:h="16838"/>
      <w:pgMar w:top="567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9D5" w:rsidRDefault="00D659D5" w:rsidP="005D5C9F">
      <w:pPr>
        <w:spacing w:after="0" w:line="240" w:lineRule="auto"/>
      </w:pPr>
      <w:r>
        <w:separator/>
      </w:r>
    </w:p>
  </w:endnote>
  <w:endnote w:type="continuationSeparator" w:id="0">
    <w:p w:rsidR="00D659D5" w:rsidRDefault="00D659D5" w:rsidP="005D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25F" w:rsidRDefault="005F225F">
    <w:pPr>
      <w:pStyle w:val="Footer"/>
    </w:pPr>
    <w:r>
      <w:rPr>
        <w:noProof/>
        <w:lang w:eastAsia="en-GB"/>
      </w:rPr>
      <w:t xml:space="preserve"> </w:t>
    </w:r>
    <w:r w:rsidR="003E5458">
      <w:rPr>
        <w:noProof/>
        <w:lang w:eastAsia="en-GB"/>
      </w:rPr>
      <w:drawing>
        <wp:inline distT="0" distB="0" distL="0" distR="0">
          <wp:extent cx="5731510" cy="47752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ailogoplainlong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77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9D5" w:rsidRDefault="00D659D5" w:rsidP="005D5C9F">
      <w:pPr>
        <w:spacing w:after="0" w:line="240" w:lineRule="auto"/>
      </w:pPr>
      <w:r>
        <w:separator/>
      </w:r>
    </w:p>
  </w:footnote>
  <w:footnote w:type="continuationSeparator" w:id="0">
    <w:p w:rsidR="00D659D5" w:rsidRDefault="00D659D5" w:rsidP="005D5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F0823"/>
    <w:multiLevelType w:val="hybridMultilevel"/>
    <w:tmpl w:val="6C1E40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4F009B"/>
    <w:multiLevelType w:val="multilevel"/>
    <w:tmpl w:val="E5C6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2A"/>
    <w:rsid w:val="00013A4A"/>
    <w:rsid w:val="00015A78"/>
    <w:rsid w:val="00021E57"/>
    <w:rsid w:val="00056588"/>
    <w:rsid w:val="00073920"/>
    <w:rsid w:val="000B5088"/>
    <w:rsid w:val="000C50BD"/>
    <w:rsid w:val="000C6DCB"/>
    <w:rsid w:val="000D01B2"/>
    <w:rsid w:val="000F4C39"/>
    <w:rsid w:val="000F7CBB"/>
    <w:rsid w:val="001067A2"/>
    <w:rsid w:val="001108D9"/>
    <w:rsid w:val="001266B0"/>
    <w:rsid w:val="00130DEB"/>
    <w:rsid w:val="001866D0"/>
    <w:rsid w:val="001A412A"/>
    <w:rsid w:val="001C6495"/>
    <w:rsid w:val="001C6638"/>
    <w:rsid w:val="001D336A"/>
    <w:rsid w:val="00206175"/>
    <w:rsid w:val="00220031"/>
    <w:rsid w:val="00264E1A"/>
    <w:rsid w:val="00275E08"/>
    <w:rsid w:val="00290A9A"/>
    <w:rsid w:val="0029180A"/>
    <w:rsid w:val="002B4016"/>
    <w:rsid w:val="002E27EB"/>
    <w:rsid w:val="002E60E2"/>
    <w:rsid w:val="002E6760"/>
    <w:rsid w:val="00303E31"/>
    <w:rsid w:val="00310BB8"/>
    <w:rsid w:val="00312022"/>
    <w:rsid w:val="0033509D"/>
    <w:rsid w:val="003515D7"/>
    <w:rsid w:val="003625A6"/>
    <w:rsid w:val="00371CC8"/>
    <w:rsid w:val="003D773C"/>
    <w:rsid w:val="003E3BED"/>
    <w:rsid w:val="003E5458"/>
    <w:rsid w:val="003F0A89"/>
    <w:rsid w:val="003F29BC"/>
    <w:rsid w:val="004449C8"/>
    <w:rsid w:val="00466307"/>
    <w:rsid w:val="004B5959"/>
    <w:rsid w:val="004B61F2"/>
    <w:rsid w:val="004C7B38"/>
    <w:rsid w:val="004E68EE"/>
    <w:rsid w:val="004E7358"/>
    <w:rsid w:val="004F6D9B"/>
    <w:rsid w:val="00504C36"/>
    <w:rsid w:val="00552F92"/>
    <w:rsid w:val="0057012D"/>
    <w:rsid w:val="005A64FE"/>
    <w:rsid w:val="005D0C1F"/>
    <w:rsid w:val="005D2127"/>
    <w:rsid w:val="005D5C9F"/>
    <w:rsid w:val="005E266E"/>
    <w:rsid w:val="005E6F9E"/>
    <w:rsid w:val="005F225F"/>
    <w:rsid w:val="0062061C"/>
    <w:rsid w:val="00624D72"/>
    <w:rsid w:val="00650ED3"/>
    <w:rsid w:val="00652ED2"/>
    <w:rsid w:val="00675DE5"/>
    <w:rsid w:val="00686F98"/>
    <w:rsid w:val="006F2EB8"/>
    <w:rsid w:val="00700B60"/>
    <w:rsid w:val="0072015F"/>
    <w:rsid w:val="007A7552"/>
    <w:rsid w:val="007D289C"/>
    <w:rsid w:val="007E64B2"/>
    <w:rsid w:val="007E6A05"/>
    <w:rsid w:val="00850C84"/>
    <w:rsid w:val="00875755"/>
    <w:rsid w:val="00882555"/>
    <w:rsid w:val="008B288D"/>
    <w:rsid w:val="008C325A"/>
    <w:rsid w:val="008D469B"/>
    <w:rsid w:val="008D6F4F"/>
    <w:rsid w:val="00904A18"/>
    <w:rsid w:val="00904D32"/>
    <w:rsid w:val="00935A68"/>
    <w:rsid w:val="009666CE"/>
    <w:rsid w:val="009951BE"/>
    <w:rsid w:val="009E1A0F"/>
    <w:rsid w:val="009E3BB8"/>
    <w:rsid w:val="009F559D"/>
    <w:rsid w:val="00A22821"/>
    <w:rsid w:val="00A449AA"/>
    <w:rsid w:val="00A726CE"/>
    <w:rsid w:val="00A76F6F"/>
    <w:rsid w:val="00A83608"/>
    <w:rsid w:val="00AA445D"/>
    <w:rsid w:val="00AC4F0F"/>
    <w:rsid w:val="00AE15FC"/>
    <w:rsid w:val="00AF4F7C"/>
    <w:rsid w:val="00B136DE"/>
    <w:rsid w:val="00B2602F"/>
    <w:rsid w:val="00B27A4A"/>
    <w:rsid w:val="00B51A16"/>
    <w:rsid w:val="00B52607"/>
    <w:rsid w:val="00B532A0"/>
    <w:rsid w:val="00B6483C"/>
    <w:rsid w:val="00B92A7E"/>
    <w:rsid w:val="00BA01EB"/>
    <w:rsid w:val="00BD0240"/>
    <w:rsid w:val="00BD2C5A"/>
    <w:rsid w:val="00BE5661"/>
    <w:rsid w:val="00BF47D9"/>
    <w:rsid w:val="00C04A04"/>
    <w:rsid w:val="00C1284B"/>
    <w:rsid w:val="00C25A1B"/>
    <w:rsid w:val="00C43E1F"/>
    <w:rsid w:val="00C5304A"/>
    <w:rsid w:val="00C64FDC"/>
    <w:rsid w:val="00C71BB9"/>
    <w:rsid w:val="00C777AA"/>
    <w:rsid w:val="00CA044E"/>
    <w:rsid w:val="00CA1677"/>
    <w:rsid w:val="00CA1715"/>
    <w:rsid w:val="00CB4D82"/>
    <w:rsid w:val="00CF6200"/>
    <w:rsid w:val="00D02E6D"/>
    <w:rsid w:val="00D34866"/>
    <w:rsid w:val="00D63BE0"/>
    <w:rsid w:val="00D64390"/>
    <w:rsid w:val="00D659D5"/>
    <w:rsid w:val="00D9725E"/>
    <w:rsid w:val="00DB6B7D"/>
    <w:rsid w:val="00DC0E13"/>
    <w:rsid w:val="00DC0FBC"/>
    <w:rsid w:val="00DD56D5"/>
    <w:rsid w:val="00DE7892"/>
    <w:rsid w:val="00DF26E8"/>
    <w:rsid w:val="00E101AA"/>
    <w:rsid w:val="00E1111C"/>
    <w:rsid w:val="00E172FB"/>
    <w:rsid w:val="00E46C49"/>
    <w:rsid w:val="00E73191"/>
    <w:rsid w:val="00E8301D"/>
    <w:rsid w:val="00E860BD"/>
    <w:rsid w:val="00E9049F"/>
    <w:rsid w:val="00EA468D"/>
    <w:rsid w:val="00EA7130"/>
    <w:rsid w:val="00ED773D"/>
    <w:rsid w:val="00EE4AC4"/>
    <w:rsid w:val="00F14693"/>
    <w:rsid w:val="00F420E4"/>
    <w:rsid w:val="00F52E00"/>
    <w:rsid w:val="00F855CF"/>
    <w:rsid w:val="00FA422B"/>
    <w:rsid w:val="00FB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30E2A6C4-F7F5-497D-B0A8-ED76BB5B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1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5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C9F"/>
  </w:style>
  <w:style w:type="paragraph" w:styleId="Footer">
    <w:name w:val="footer"/>
    <w:basedOn w:val="Normal"/>
    <w:link w:val="FooterChar"/>
    <w:uiPriority w:val="99"/>
    <w:unhideWhenUsed/>
    <w:rsid w:val="005D5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C9F"/>
  </w:style>
  <w:style w:type="paragraph" w:styleId="BalloonText">
    <w:name w:val="Balloon Text"/>
    <w:basedOn w:val="Normal"/>
    <w:link w:val="BalloonTextChar"/>
    <w:uiPriority w:val="99"/>
    <w:semiHidden/>
    <w:unhideWhenUsed/>
    <w:rsid w:val="005D5C9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D5C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067A2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BF47D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ListParagraph">
    <w:name w:val="List Paragraph"/>
    <w:basedOn w:val="Normal"/>
    <w:uiPriority w:val="34"/>
    <w:qFormat/>
    <w:rsid w:val="004E6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vice@vai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7D69073E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Links>
    <vt:vector size="6" baseType="variant">
      <vt:variant>
        <vt:i4>3014720</vt:i4>
      </vt:variant>
      <vt:variant>
        <vt:i4>0</vt:i4>
      </vt:variant>
      <vt:variant>
        <vt:i4>0</vt:i4>
      </vt:variant>
      <vt:variant>
        <vt:i4>5</vt:i4>
      </vt:variant>
      <vt:variant>
        <vt:lpwstr>mailto:advice@vai.org.uk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</dc:creator>
  <cp:keywords/>
  <cp:lastModifiedBy>Alessandra De Laurentis</cp:lastModifiedBy>
  <cp:revision>3</cp:revision>
  <cp:lastPrinted>2016-10-06T14:56:00Z</cp:lastPrinted>
  <dcterms:created xsi:type="dcterms:W3CDTF">2016-12-20T11:44:00Z</dcterms:created>
  <dcterms:modified xsi:type="dcterms:W3CDTF">2018-08-20T10:58:00Z</dcterms:modified>
</cp:coreProperties>
</file>