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B2" w:rsidRPr="0092085B" w:rsidRDefault="0034750E" w:rsidP="008530B2">
      <w:pPr>
        <w:rPr>
          <w:b/>
          <w:bCs/>
          <w:color w:val="C00000"/>
          <w:sz w:val="48"/>
          <w:szCs w:val="48"/>
        </w:rPr>
      </w:pPr>
      <w:r w:rsidRPr="0092085B">
        <w:rPr>
          <w:b/>
          <w:bCs/>
          <w:color w:val="C00000"/>
          <w:sz w:val="48"/>
          <w:szCs w:val="48"/>
        </w:rPr>
        <w:t>Big Lottery Fund</w:t>
      </w:r>
    </w:p>
    <w:p w:rsidR="0034750E" w:rsidRPr="0092085B" w:rsidRDefault="0034750E" w:rsidP="008530B2">
      <w:pPr>
        <w:rPr>
          <w:b/>
          <w:bCs/>
          <w:color w:val="C00000"/>
          <w:sz w:val="48"/>
          <w:szCs w:val="48"/>
        </w:rPr>
      </w:pPr>
      <w:r w:rsidRPr="0092085B">
        <w:rPr>
          <w:b/>
          <w:bCs/>
          <w:color w:val="C00000"/>
          <w:sz w:val="48"/>
          <w:szCs w:val="48"/>
        </w:rPr>
        <w:t>Building Connections Fund</w:t>
      </w:r>
    </w:p>
    <w:p w:rsidR="008530B2" w:rsidRPr="0092085B" w:rsidRDefault="0034750E" w:rsidP="008530B2">
      <w:pPr>
        <w:rPr>
          <w:b/>
          <w:bCs/>
          <w:color w:val="C00000"/>
          <w:sz w:val="48"/>
          <w:szCs w:val="48"/>
        </w:rPr>
      </w:pPr>
      <w:r w:rsidRPr="0092085B">
        <w:rPr>
          <w:b/>
          <w:bCs/>
          <w:color w:val="C00000"/>
          <w:sz w:val="48"/>
          <w:szCs w:val="48"/>
        </w:rPr>
        <w:t>VAI - Islington Council</w:t>
      </w:r>
      <w:r w:rsidR="0004267D" w:rsidRPr="0092085B">
        <w:rPr>
          <w:b/>
          <w:bCs/>
          <w:color w:val="C00000"/>
          <w:sz w:val="48"/>
          <w:szCs w:val="48"/>
        </w:rPr>
        <w:t xml:space="preserve"> </w:t>
      </w:r>
      <w:r w:rsidR="008530B2" w:rsidRPr="0092085B">
        <w:rPr>
          <w:b/>
          <w:bCs/>
          <w:color w:val="C00000"/>
          <w:sz w:val="48"/>
          <w:szCs w:val="48"/>
        </w:rPr>
        <w:t>Information Session</w:t>
      </w:r>
    </w:p>
    <w:p w:rsidR="008530B2" w:rsidRPr="0092085B" w:rsidRDefault="008530B2" w:rsidP="008530B2">
      <w:pPr>
        <w:rPr>
          <w:b/>
          <w:bCs/>
          <w:color w:val="C00000"/>
          <w:sz w:val="36"/>
          <w:szCs w:val="36"/>
        </w:rPr>
      </w:pPr>
      <w:r w:rsidRPr="0092085B">
        <w:rPr>
          <w:b/>
          <w:bCs/>
          <w:color w:val="C00000"/>
          <w:sz w:val="36"/>
          <w:szCs w:val="36"/>
        </w:rPr>
        <w:t xml:space="preserve">10am – 12 noon </w:t>
      </w:r>
      <w:r w:rsidR="0034750E" w:rsidRPr="0092085B">
        <w:rPr>
          <w:b/>
          <w:bCs/>
          <w:color w:val="C00000"/>
          <w:sz w:val="36"/>
          <w:szCs w:val="36"/>
        </w:rPr>
        <w:t>Tuesday 14</w:t>
      </w:r>
      <w:r w:rsidR="0034750E" w:rsidRPr="0092085B">
        <w:rPr>
          <w:b/>
          <w:bCs/>
          <w:color w:val="C00000"/>
          <w:sz w:val="36"/>
          <w:szCs w:val="36"/>
          <w:vertAlign w:val="superscript"/>
        </w:rPr>
        <w:t>th</w:t>
      </w:r>
      <w:r w:rsidR="0034750E" w:rsidRPr="0092085B">
        <w:rPr>
          <w:b/>
          <w:bCs/>
          <w:color w:val="C00000"/>
          <w:sz w:val="36"/>
          <w:szCs w:val="36"/>
        </w:rPr>
        <w:t xml:space="preserve"> August</w:t>
      </w:r>
    </w:p>
    <w:p w:rsidR="008530B2" w:rsidRPr="0092085B" w:rsidRDefault="00640EF1" w:rsidP="008530B2">
      <w:pPr>
        <w:rPr>
          <w:b/>
          <w:bCs/>
          <w:color w:val="C00000"/>
          <w:sz w:val="36"/>
          <w:szCs w:val="36"/>
        </w:rPr>
      </w:pPr>
      <w:r w:rsidRPr="0092085B">
        <w:rPr>
          <w:b/>
          <w:bCs/>
          <w:color w:val="C00000"/>
          <w:sz w:val="36"/>
          <w:szCs w:val="36"/>
        </w:rPr>
        <w:t>Milner Room, 1</w:t>
      </w:r>
      <w:r w:rsidRPr="0092085B">
        <w:rPr>
          <w:b/>
          <w:bCs/>
          <w:color w:val="C00000"/>
          <w:sz w:val="36"/>
          <w:szCs w:val="36"/>
          <w:vertAlign w:val="superscript"/>
        </w:rPr>
        <w:t>st</w:t>
      </w:r>
      <w:r w:rsidRPr="0092085B">
        <w:rPr>
          <w:b/>
          <w:bCs/>
          <w:color w:val="C00000"/>
          <w:sz w:val="36"/>
          <w:szCs w:val="36"/>
        </w:rPr>
        <w:t xml:space="preserve"> Floor, </w:t>
      </w:r>
      <w:proofErr w:type="spellStart"/>
      <w:r w:rsidR="008530B2" w:rsidRPr="0092085B">
        <w:rPr>
          <w:b/>
          <w:bCs/>
          <w:color w:val="C00000"/>
          <w:sz w:val="36"/>
          <w:szCs w:val="36"/>
        </w:rPr>
        <w:t>Laycock</w:t>
      </w:r>
      <w:proofErr w:type="spellEnd"/>
      <w:r w:rsidR="008530B2" w:rsidRPr="0092085B">
        <w:rPr>
          <w:b/>
          <w:bCs/>
          <w:color w:val="C00000"/>
          <w:sz w:val="36"/>
          <w:szCs w:val="36"/>
        </w:rPr>
        <w:t xml:space="preserve"> Centre</w:t>
      </w:r>
    </w:p>
    <w:p w:rsidR="008530B2" w:rsidRPr="0092085B" w:rsidRDefault="008530B2" w:rsidP="008530B2">
      <w:pPr>
        <w:rPr>
          <w:b/>
          <w:bCs/>
          <w:color w:val="C00000"/>
          <w:sz w:val="36"/>
          <w:szCs w:val="36"/>
        </w:rPr>
      </w:pPr>
      <w:proofErr w:type="spellStart"/>
      <w:r w:rsidRPr="0092085B">
        <w:rPr>
          <w:b/>
          <w:bCs/>
          <w:color w:val="C00000"/>
          <w:sz w:val="36"/>
          <w:szCs w:val="36"/>
        </w:rPr>
        <w:t>Laycock</w:t>
      </w:r>
      <w:proofErr w:type="spellEnd"/>
      <w:r w:rsidRPr="0092085B">
        <w:rPr>
          <w:b/>
          <w:bCs/>
          <w:color w:val="C00000"/>
          <w:sz w:val="36"/>
          <w:szCs w:val="36"/>
        </w:rPr>
        <w:t xml:space="preserve"> Street</w:t>
      </w:r>
      <w:r w:rsidR="0092085B">
        <w:rPr>
          <w:b/>
          <w:bCs/>
          <w:color w:val="C00000"/>
          <w:sz w:val="36"/>
          <w:szCs w:val="36"/>
        </w:rPr>
        <w:t>,</w:t>
      </w:r>
      <w:r w:rsidRPr="0092085B">
        <w:rPr>
          <w:b/>
          <w:bCs/>
          <w:color w:val="C00000"/>
          <w:sz w:val="36"/>
          <w:szCs w:val="36"/>
        </w:rPr>
        <w:t xml:space="preserve"> N1 1TH</w:t>
      </w:r>
    </w:p>
    <w:p w:rsidR="008530B2" w:rsidRPr="0092085B" w:rsidRDefault="008530B2" w:rsidP="0062313B">
      <w:pPr>
        <w:shd w:val="clear" w:color="auto" w:fill="FFFFFF"/>
        <w:textAlignment w:val="top"/>
        <w:rPr>
          <w:rFonts w:asciiTheme="minorHAnsi" w:hAnsiTheme="minorHAnsi" w:cs="Arial"/>
          <w:bCs/>
          <w:color w:val="C00000"/>
          <w:spacing w:val="8"/>
          <w:sz w:val="27"/>
          <w:szCs w:val="27"/>
          <w:lang w:eastAsia="en-GB"/>
        </w:rPr>
      </w:pPr>
    </w:p>
    <w:p w:rsidR="0016235B" w:rsidRPr="0092085B" w:rsidRDefault="00CD00E7" w:rsidP="0092085B">
      <w:pPr>
        <w:shd w:val="clear" w:color="auto" w:fill="FFFFFF"/>
        <w:jc w:val="center"/>
        <w:textAlignment w:val="top"/>
        <w:rPr>
          <w:rFonts w:asciiTheme="minorHAnsi" w:hAnsiTheme="minorHAnsi" w:cs="Arial"/>
          <w:bCs/>
          <w:spacing w:val="8"/>
          <w:sz w:val="36"/>
          <w:szCs w:val="36"/>
          <w:lang w:eastAsia="en-GB"/>
        </w:rPr>
      </w:pPr>
      <w:r w:rsidRPr="0092085B">
        <w:rPr>
          <w:b/>
          <w:bCs/>
          <w:sz w:val="36"/>
          <w:szCs w:val="36"/>
        </w:rPr>
        <w:t>Agenda</w:t>
      </w:r>
    </w:p>
    <w:p w:rsidR="00CD00E7" w:rsidRPr="0062313B" w:rsidRDefault="00CD00E7" w:rsidP="0062313B">
      <w:pPr>
        <w:shd w:val="clear" w:color="auto" w:fill="FFFFFF"/>
        <w:textAlignment w:val="top"/>
        <w:rPr>
          <w:rFonts w:asciiTheme="minorHAnsi" w:hAnsiTheme="minorHAnsi" w:cs="Arial"/>
          <w:bCs/>
          <w:spacing w:val="8"/>
          <w:sz w:val="27"/>
          <w:szCs w:val="27"/>
          <w:lang w:eastAsia="en-GB"/>
        </w:rPr>
      </w:pPr>
    </w:p>
    <w:p w:rsidR="00CD00E7" w:rsidRPr="00A25221" w:rsidRDefault="00CD00E7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09.30 – 10.00 </w:t>
      </w:r>
      <w:r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Registration, Coffee</w:t>
      </w:r>
    </w:p>
    <w:p w:rsidR="00A25221" w:rsidRPr="00A25221" w:rsidRDefault="00A25221" w:rsidP="00823CFD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</w:p>
    <w:p w:rsidR="0062313B" w:rsidRPr="00A25221" w:rsidRDefault="00CD00E7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10.00 </w:t>
      </w:r>
      <w:r w:rsidR="0062313B"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>–</w:t>
      </w: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 10.15 </w:t>
      </w:r>
      <w:r w:rsidR="0062313B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Welc</w:t>
      </w:r>
      <w:r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ome, Introductions</w:t>
      </w:r>
      <w:r w:rsidR="0062313B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, Purpose, Agenda</w:t>
      </w: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 </w:t>
      </w:r>
    </w:p>
    <w:p w:rsidR="00A25221" w:rsidRPr="00A25221" w:rsidRDefault="00A25221" w:rsidP="00823CFD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</w:p>
    <w:p w:rsidR="007C542F" w:rsidRDefault="00CD00E7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10.15 – 10.30 </w:t>
      </w:r>
      <w:r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Building Connections </w:t>
      </w:r>
      <w:r w:rsidR="0062313B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Fund</w:t>
      </w:r>
      <w:r w:rsidR="00A25221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 – O</w:t>
      </w:r>
      <w:r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verview</w:t>
      </w:r>
      <w:r w:rsidR="007C542F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 </w:t>
      </w:r>
      <w:r w:rsidR="007C542F">
        <w:rPr>
          <w:rFonts w:asciiTheme="minorHAnsi" w:hAnsiTheme="minorHAnsi" w:cs="Arial"/>
          <w:spacing w:val="8"/>
          <w:sz w:val="28"/>
          <w:szCs w:val="28"/>
          <w:lang w:eastAsia="en-GB"/>
        </w:rPr>
        <w:t>(</w:t>
      </w:r>
      <w:r w:rsidR="007C542F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Antony Bewick-Smith </w:t>
      </w:r>
      <w:r w:rsidR="007C542F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Partnerships and Development Manager, </w:t>
      </w:r>
      <w:r w:rsidR="00823CFD">
        <w:rPr>
          <w:rFonts w:asciiTheme="minorHAnsi" w:hAnsiTheme="minorHAnsi" w:cs="Arial"/>
          <w:spacing w:val="8"/>
          <w:sz w:val="28"/>
          <w:szCs w:val="28"/>
          <w:lang w:eastAsia="en-GB"/>
        </w:rPr>
        <w:t>VAI</w:t>
      </w:r>
      <w:r w:rsidR="007C542F">
        <w:rPr>
          <w:rFonts w:asciiTheme="minorHAnsi" w:hAnsiTheme="minorHAnsi" w:cs="Arial"/>
          <w:spacing w:val="8"/>
          <w:sz w:val="28"/>
          <w:szCs w:val="28"/>
          <w:lang w:eastAsia="en-GB"/>
        </w:rPr>
        <w:t>)</w:t>
      </w:r>
    </w:p>
    <w:p w:rsidR="00A25221" w:rsidRPr="00A25221" w:rsidRDefault="00A25221" w:rsidP="00823CFD">
      <w:pPr>
        <w:pStyle w:val="ListParagraph"/>
        <w:rPr>
          <w:rFonts w:asciiTheme="minorHAnsi" w:hAnsiTheme="minorHAnsi" w:cs="Helvetica"/>
          <w:spacing w:val="8"/>
          <w:sz w:val="28"/>
          <w:szCs w:val="28"/>
          <w:lang w:eastAsia="en-GB"/>
        </w:rPr>
      </w:pPr>
    </w:p>
    <w:p w:rsidR="00A25221" w:rsidRPr="00A25221" w:rsidRDefault="00CD00E7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10.30 – 10.45 </w:t>
      </w:r>
      <w:r w:rsidR="00A25221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Loneliness in Islington: </w:t>
      </w:r>
      <w:proofErr w:type="spellStart"/>
      <w:r w:rsidR="00A25221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Topline</w:t>
      </w:r>
      <w:proofErr w:type="spellEnd"/>
      <w:r w:rsidR="00A25221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 xml:space="preserve"> Stats, Determinants, Existing Services</w:t>
      </w:r>
      <w:r w:rsidR="00A25221"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 (</w:t>
      </w:r>
      <w:r w:rsidR="00A25221">
        <w:rPr>
          <w:rFonts w:asciiTheme="minorHAnsi" w:hAnsiTheme="minorHAnsi" w:cs="Arial"/>
          <w:spacing w:val="8"/>
          <w:sz w:val="28"/>
          <w:szCs w:val="28"/>
          <w:lang w:eastAsia="en-GB"/>
        </w:rPr>
        <w:t>Presentation c</w:t>
      </w:r>
      <w:r w:rsidR="00A25221"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ompiled by </w:t>
      </w:r>
      <w:r w:rsidR="00A25221" w:rsidRPr="00D123F3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Wil Smith</w:t>
      </w:r>
      <w:r w:rsidR="00A25221"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 </w:t>
      </w:r>
      <w:r w:rsidR="00A25221" w:rsidRPr="00A25221">
        <w:rPr>
          <w:sz w:val="28"/>
          <w:szCs w:val="28"/>
          <w:lang w:eastAsia="en-GB"/>
        </w:rPr>
        <w:t>Joint Commissioning Officer – Prevention: Housing and Adult Social Care, Islington Council/Islington CCG)</w:t>
      </w:r>
    </w:p>
    <w:p w:rsidR="0062313B" w:rsidRPr="0062313B" w:rsidRDefault="0062313B" w:rsidP="00823CFD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0"/>
          <w:szCs w:val="20"/>
          <w:lang w:eastAsia="en-GB"/>
        </w:rPr>
      </w:pPr>
    </w:p>
    <w:p w:rsidR="00A25221" w:rsidRDefault="00A25221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>10:45 – 11.15</w:t>
      </w:r>
      <w:r w:rsidR="0062313B" w:rsidRPr="00A25221">
        <w:rPr>
          <w:rFonts w:asciiTheme="minorHAnsi" w:hAnsiTheme="minorHAnsi" w:cs="Arial"/>
          <w:spacing w:val="8"/>
          <w:sz w:val="28"/>
          <w:szCs w:val="28"/>
          <w:lang w:eastAsia="en-GB"/>
        </w:rPr>
        <w:t> </w:t>
      </w:r>
      <w:r w:rsidR="00823CFD" w:rsidRPr="00823CFD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Social Isolation and</w:t>
      </w:r>
      <w:r w:rsidR="00823CFD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 </w:t>
      </w:r>
      <w:r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Loneliness in Islington:</w:t>
      </w:r>
    </w:p>
    <w:p w:rsidR="00A25221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Definitions, determinants, transitional triggers</w:t>
      </w:r>
    </w:p>
    <w:p w:rsidR="00823CFD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Health and economic implications</w:t>
      </w:r>
    </w:p>
    <w:p w:rsidR="00A25221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Levels of interventions and enablers</w:t>
      </w:r>
    </w:p>
    <w:p w:rsidR="00A25221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Measuring impact</w:t>
      </w:r>
    </w:p>
    <w:p w:rsidR="00A25221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Measuring Social Isolation and Loneliness</w:t>
      </w:r>
    </w:p>
    <w:p w:rsidR="00823CFD" w:rsidRDefault="00823CFD" w:rsidP="00823C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Next Steps</w:t>
      </w:r>
    </w:p>
    <w:p w:rsidR="00D123F3" w:rsidRPr="00D123F3" w:rsidRDefault="00D123F3" w:rsidP="00823CFD">
      <w:pPr>
        <w:rPr>
          <w:rFonts w:asciiTheme="minorHAnsi" w:hAnsiTheme="minorHAnsi" w:cs="Arial"/>
          <w:sz w:val="28"/>
          <w:szCs w:val="28"/>
          <w:lang w:eastAsia="en-GB"/>
        </w:rPr>
      </w:pP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>(</w:t>
      </w:r>
      <w:r w:rsidRPr="0092085B">
        <w:rPr>
          <w:rFonts w:asciiTheme="minorHAnsi" w:hAnsiTheme="minorHAnsi" w:cs="Helvetica"/>
          <w:b/>
          <w:spacing w:val="8"/>
          <w:sz w:val="28"/>
          <w:szCs w:val="28"/>
          <w:lang w:eastAsia="en-GB"/>
        </w:rPr>
        <w:t>Dr</w:t>
      </w:r>
      <w:r>
        <w:rPr>
          <w:rFonts w:asciiTheme="minorHAnsi" w:hAnsiTheme="minorHAnsi" w:cs="Helvetica"/>
          <w:spacing w:val="8"/>
          <w:sz w:val="28"/>
          <w:szCs w:val="28"/>
          <w:lang w:eastAsia="en-GB"/>
        </w:rPr>
        <w:t xml:space="preserve"> </w:t>
      </w:r>
      <w:r w:rsidR="00820309">
        <w:rPr>
          <w:rFonts w:asciiTheme="minorHAnsi" w:hAnsiTheme="minorHAnsi" w:cs="Helvetica"/>
          <w:b/>
          <w:spacing w:val="8"/>
          <w:sz w:val="28"/>
          <w:szCs w:val="28"/>
          <w:lang w:eastAsia="en-GB"/>
        </w:rPr>
        <w:t>Aparn</w:t>
      </w:r>
      <w:r w:rsidRPr="00D123F3">
        <w:rPr>
          <w:rFonts w:asciiTheme="minorHAnsi" w:hAnsiTheme="minorHAnsi" w:cs="Helvetica"/>
          <w:b/>
          <w:spacing w:val="8"/>
          <w:sz w:val="28"/>
          <w:szCs w:val="28"/>
          <w:lang w:eastAsia="en-GB"/>
        </w:rPr>
        <w:t>a Keegan</w:t>
      </w:r>
      <w:r>
        <w:rPr>
          <w:rFonts w:asciiTheme="minorHAnsi" w:hAnsiTheme="minorHAnsi" w:cs="Helvetica"/>
          <w:b/>
          <w:spacing w:val="8"/>
          <w:sz w:val="28"/>
          <w:szCs w:val="28"/>
          <w:lang w:eastAsia="en-GB"/>
        </w:rPr>
        <w:t xml:space="preserve"> </w:t>
      </w:r>
      <w:r w:rsidRPr="00D123F3">
        <w:rPr>
          <w:rFonts w:asciiTheme="minorHAnsi" w:hAnsiTheme="minorHAnsi" w:cs="Arial"/>
          <w:sz w:val="28"/>
          <w:szCs w:val="28"/>
          <w:lang w:eastAsia="en-GB"/>
        </w:rPr>
        <w:t>Assistant Director of Public Health</w:t>
      </w:r>
      <w:r>
        <w:rPr>
          <w:rFonts w:asciiTheme="minorHAnsi" w:hAnsiTheme="minorHAnsi" w:cs="Arial"/>
          <w:sz w:val="28"/>
          <w:szCs w:val="28"/>
          <w:lang w:eastAsia="en-GB"/>
        </w:rPr>
        <w:t xml:space="preserve">, </w:t>
      </w:r>
      <w:r w:rsidRPr="00D123F3">
        <w:rPr>
          <w:rFonts w:asciiTheme="minorHAnsi" w:hAnsiTheme="minorHAnsi" w:cs="Arial"/>
          <w:sz w:val="28"/>
          <w:szCs w:val="28"/>
          <w:lang w:eastAsia="en-GB"/>
        </w:rPr>
        <w:t>Camden and Islington Public Health</w:t>
      </w:r>
      <w:r>
        <w:rPr>
          <w:rFonts w:asciiTheme="minorHAnsi" w:hAnsiTheme="minorHAnsi" w:cs="Arial"/>
          <w:sz w:val="28"/>
          <w:szCs w:val="28"/>
          <w:lang w:eastAsia="en-GB"/>
        </w:rPr>
        <w:t>)</w:t>
      </w:r>
    </w:p>
    <w:p w:rsidR="00A25221" w:rsidRPr="00D123F3" w:rsidRDefault="0062313B" w:rsidP="00823C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textAlignment w:val="top"/>
        <w:rPr>
          <w:rFonts w:asciiTheme="minorHAnsi" w:hAnsiTheme="minorHAnsi" w:cs="Helvetica"/>
          <w:spacing w:val="8"/>
          <w:sz w:val="28"/>
          <w:szCs w:val="28"/>
          <w:lang w:eastAsia="en-GB"/>
        </w:rPr>
      </w:pPr>
      <w:r w:rsidRPr="00D123F3">
        <w:rPr>
          <w:rFonts w:asciiTheme="minorHAnsi" w:hAnsiTheme="minorHAnsi" w:cs="Arial"/>
          <w:spacing w:val="8"/>
          <w:sz w:val="28"/>
          <w:szCs w:val="28"/>
          <w:lang w:eastAsia="en-GB"/>
        </w:rPr>
        <w:t>1</w:t>
      </w:r>
      <w:r w:rsidR="00A25221" w:rsidRPr="00D123F3">
        <w:rPr>
          <w:rFonts w:asciiTheme="minorHAnsi" w:hAnsiTheme="minorHAnsi" w:cs="Arial"/>
          <w:spacing w:val="8"/>
          <w:sz w:val="28"/>
          <w:szCs w:val="28"/>
          <w:lang w:eastAsia="en-GB"/>
        </w:rPr>
        <w:t>1.15</w:t>
      </w:r>
      <w:r w:rsidRPr="00D123F3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 –  </w:t>
      </w:r>
      <w:r w:rsidR="00A25221" w:rsidRPr="00D123F3">
        <w:rPr>
          <w:rFonts w:asciiTheme="minorHAnsi" w:hAnsiTheme="minorHAnsi" w:cs="Arial"/>
          <w:spacing w:val="8"/>
          <w:sz w:val="28"/>
          <w:szCs w:val="28"/>
          <w:lang w:eastAsia="en-GB"/>
        </w:rPr>
        <w:t xml:space="preserve">12:00 </w:t>
      </w:r>
      <w:r w:rsidR="00A25221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Q&amp;A, Networking</w:t>
      </w:r>
      <w:r w:rsidR="00D123F3" w:rsidRPr="0092085B">
        <w:rPr>
          <w:rFonts w:asciiTheme="minorHAnsi" w:hAnsiTheme="minorHAnsi" w:cs="Arial"/>
          <w:b/>
          <w:spacing w:val="8"/>
          <w:sz w:val="28"/>
          <w:szCs w:val="28"/>
          <w:lang w:eastAsia="en-GB"/>
        </w:rPr>
        <w:t>, Close</w:t>
      </w:r>
    </w:p>
    <w:sectPr w:rsidR="00A25221" w:rsidRPr="00D123F3" w:rsidSect="007C542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387"/>
    <w:multiLevelType w:val="hybridMultilevel"/>
    <w:tmpl w:val="52F634A0"/>
    <w:lvl w:ilvl="0" w:tplc="57F494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23F5"/>
    <w:multiLevelType w:val="multilevel"/>
    <w:tmpl w:val="4F5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64006"/>
    <w:multiLevelType w:val="hybridMultilevel"/>
    <w:tmpl w:val="AA6EB7D0"/>
    <w:lvl w:ilvl="0" w:tplc="B1187B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45C9"/>
    <w:multiLevelType w:val="multilevel"/>
    <w:tmpl w:val="CEE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3B"/>
    <w:rsid w:val="0004267D"/>
    <w:rsid w:val="0016235B"/>
    <w:rsid w:val="0034750E"/>
    <w:rsid w:val="0062313B"/>
    <w:rsid w:val="00640EF1"/>
    <w:rsid w:val="007C542F"/>
    <w:rsid w:val="00820309"/>
    <w:rsid w:val="00823CFD"/>
    <w:rsid w:val="008530B2"/>
    <w:rsid w:val="0092085B"/>
    <w:rsid w:val="009752A5"/>
    <w:rsid w:val="009F63EE"/>
    <w:rsid w:val="00A25221"/>
    <w:rsid w:val="00A57F63"/>
    <w:rsid w:val="00B85C84"/>
    <w:rsid w:val="00CD00E7"/>
    <w:rsid w:val="00D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D2083-7AC2-4E3C-AF3B-596CBB2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AEC6CE30</Template>
  <TotalTime>80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Bewick-Smith</dc:creator>
  <cp:keywords/>
  <dc:description/>
  <cp:lastModifiedBy>Antony Bewick-Smith</cp:lastModifiedBy>
  <cp:revision>6</cp:revision>
  <cp:lastPrinted>2018-08-13T11:28:00Z</cp:lastPrinted>
  <dcterms:created xsi:type="dcterms:W3CDTF">2018-08-10T15:12:00Z</dcterms:created>
  <dcterms:modified xsi:type="dcterms:W3CDTF">2018-08-10T16:17:00Z</dcterms:modified>
</cp:coreProperties>
</file>