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0E" w:rsidRDefault="00566E0E" w:rsidP="00566E0E">
      <w:pPr>
        <w:rPr>
          <w:b/>
          <w:sz w:val="36"/>
        </w:rPr>
      </w:pPr>
      <w:r>
        <w:rPr>
          <w:b/>
          <w:sz w:val="36"/>
        </w:rPr>
        <w:t>Supporting p</w:t>
      </w:r>
      <w:r w:rsidRPr="003B1D6B">
        <w:rPr>
          <w:b/>
          <w:sz w:val="36"/>
        </w:rPr>
        <w:t>eople</w:t>
      </w:r>
      <w:r>
        <w:rPr>
          <w:b/>
          <w:sz w:val="36"/>
        </w:rPr>
        <w:t xml:space="preserve"> who have health needs and </w:t>
      </w:r>
      <w:r w:rsidRPr="003B1D6B">
        <w:rPr>
          <w:b/>
          <w:sz w:val="36"/>
        </w:rPr>
        <w:t>personal budgets</w:t>
      </w:r>
      <w:r>
        <w:rPr>
          <w:b/>
          <w:sz w:val="36"/>
        </w:rPr>
        <w:t xml:space="preserve"> workshop</w:t>
      </w:r>
    </w:p>
    <w:p w:rsidR="00566E0E" w:rsidRPr="00566E0E" w:rsidRDefault="00566E0E" w:rsidP="00566E0E">
      <w:pPr>
        <w:spacing w:after="0" w:line="240" w:lineRule="auto"/>
        <w:rPr>
          <w:b/>
          <w:sz w:val="28"/>
        </w:rPr>
      </w:pPr>
      <w:r w:rsidRPr="00566E0E">
        <w:rPr>
          <w:b/>
          <w:sz w:val="28"/>
        </w:rPr>
        <w:t>An exploratory workshop</w:t>
      </w:r>
    </w:p>
    <w:p w:rsidR="00665C77" w:rsidRPr="00566E0E" w:rsidRDefault="002C4CA3" w:rsidP="00566E0E">
      <w:pPr>
        <w:spacing w:after="0" w:line="240" w:lineRule="auto"/>
        <w:rPr>
          <w:b/>
          <w:sz w:val="28"/>
        </w:rPr>
      </w:pPr>
      <w:r w:rsidRPr="00566E0E">
        <w:rPr>
          <w:b/>
          <w:sz w:val="28"/>
        </w:rPr>
        <w:t>A</w:t>
      </w:r>
      <w:r w:rsidR="003B1D6B" w:rsidRPr="00566E0E">
        <w:rPr>
          <w:b/>
          <w:sz w:val="28"/>
        </w:rPr>
        <w:t xml:space="preserve"> new opportunity for voluntary and community sector providers</w:t>
      </w:r>
      <w:r w:rsidR="00566E0E" w:rsidRPr="00566E0E">
        <w:rPr>
          <w:b/>
          <w:sz w:val="28"/>
        </w:rPr>
        <w:t xml:space="preserve"> in Islington</w:t>
      </w:r>
    </w:p>
    <w:p w:rsidR="00566E0E" w:rsidRPr="00566E0E" w:rsidRDefault="00566E0E" w:rsidP="00566E0E">
      <w:pPr>
        <w:spacing w:after="0" w:line="240" w:lineRule="auto"/>
        <w:rPr>
          <w:b/>
          <w:sz w:val="32"/>
        </w:rPr>
      </w:pPr>
    </w:p>
    <w:p w:rsidR="00566E0E" w:rsidRDefault="00566E0E" w:rsidP="00AB4AD0">
      <w:pPr>
        <w:ind w:left="4320" w:hanging="4320"/>
        <w:rPr>
          <w:b/>
        </w:rPr>
      </w:pPr>
    </w:p>
    <w:p w:rsidR="00566E0E" w:rsidRDefault="00566E0E" w:rsidP="00566E0E">
      <w:pPr>
        <w:pStyle w:val="NormalWeb"/>
        <w:spacing w:before="0" w:beforeAutospacing="0" w:after="0" w:afterAutospacing="0"/>
        <w:jc w:val="both"/>
        <w:rPr>
          <w:rFonts w:ascii="Calibri" w:eastAsia="Calibri" w:hAnsi="Calibri" w:cs="+mn-cs"/>
          <w:color w:val="000000"/>
          <w:kern w:val="24"/>
          <w:szCs w:val="36"/>
        </w:rPr>
      </w:pPr>
      <w:r w:rsidRPr="00566E0E">
        <w:rPr>
          <w:rFonts w:ascii="Calibri" w:eastAsia="Calibri" w:hAnsi="Calibri" w:cs="+mn-cs"/>
          <w:color w:val="000000"/>
          <w:kern w:val="24"/>
          <w:szCs w:val="36"/>
        </w:rPr>
        <w:t xml:space="preserve">Health and social care in the UK doesn’t work well for many people. There is a drive to give </w:t>
      </w:r>
      <w:r w:rsidRPr="00566E0E">
        <w:rPr>
          <w:rFonts w:ascii="Calibri" w:eastAsia="Calibri" w:hAnsi="Calibri" w:cs="+mn-cs"/>
          <w:b/>
          <w:color w:val="000000"/>
          <w:kern w:val="24"/>
          <w:szCs w:val="36"/>
        </w:rPr>
        <w:t>control</w:t>
      </w:r>
      <w:r w:rsidRPr="00566E0E">
        <w:rPr>
          <w:rFonts w:ascii="Calibri" w:eastAsia="Calibri" w:hAnsi="Calibri" w:cs="+mn-cs"/>
          <w:color w:val="000000"/>
          <w:kern w:val="24"/>
          <w:szCs w:val="36"/>
        </w:rPr>
        <w:t xml:space="preserve"> to people and their families - supporting them to </w:t>
      </w:r>
      <w:r w:rsidRPr="00566E0E">
        <w:rPr>
          <w:rFonts w:ascii="Calibri" w:eastAsia="Calibri" w:hAnsi="Calibri" w:cs="+mn-cs"/>
          <w:b/>
          <w:color w:val="000000"/>
          <w:kern w:val="24"/>
          <w:szCs w:val="36"/>
        </w:rPr>
        <w:t>choose</w:t>
      </w:r>
      <w:r w:rsidRPr="00566E0E">
        <w:rPr>
          <w:rFonts w:ascii="Calibri" w:eastAsia="Calibri" w:hAnsi="Calibri" w:cs="+mn-cs"/>
          <w:color w:val="000000"/>
          <w:kern w:val="24"/>
          <w:szCs w:val="36"/>
        </w:rPr>
        <w:t xml:space="preserve"> services and supports that work for them. Islington is leading this drive.</w:t>
      </w:r>
    </w:p>
    <w:p w:rsidR="00566E0E" w:rsidRPr="00566E0E" w:rsidRDefault="00566E0E" w:rsidP="00566E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en-GB"/>
        </w:rPr>
      </w:pPr>
      <w:bookmarkStart w:id="0" w:name="_GoBack"/>
      <w:bookmarkEnd w:id="0"/>
      <w:r w:rsidRPr="00566E0E">
        <w:rPr>
          <w:rFonts w:ascii="Calibri" w:eastAsia="+mn-ea" w:hAnsi="Calibri" w:cs="Calibri"/>
          <w:color w:val="000000"/>
          <w:kern w:val="24"/>
          <w:szCs w:val="36"/>
          <w:lang w:eastAsia="en-GB"/>
        </w:rPr>
        <w:t xml:space="preserve">But control doesn’t lead to choice unless there are things to choose from – services and supports as varied as the lives and dreams of the people who need them. </w:t>
      </w:r>
    </w:p>
    <w:p w:rsidR="00566E0E" w:rsidRDefault="00566E0E" w:rsidP="00AB4AD0">
      <w:pPr>
        <w:ind w:left="4320" w:hanging="4320"/>
        <w:rPr>
          <w:b/>
        </w:rPr>
      </w:pPr>
    </w:p>
    <w:p w:rsidR="00566E0E" w:rsidRDefault="00566E0E" w:rsidP="00AB4AD0">
      <w:pPr>
        <w:ind w:left="4320" w:hanging="4320"/>
        <w:rPr>
          <w:b/>
        </w:rPr>
      </w:pPr>
    </w:p>
    <w:p w:rsidR="00566E0E" w:rsidRDefault="00566E0E" w:rsidP="00AB4AD0">
      <w:pPr>
        <w:ind w:left="4320" w:hanging="4320"/>
        <w:rPr>
          <w:b/>
        </w:rPr>
      </w:pPr>
    </w:p>
    <w:p w:rsidR="002C4CA3" w:rsidRPr="002C4CA3" w:rsidRDefault="003B1D6B" w:rsidP="00AB4AD0">
      <w:pPr>
        <w:ind w:left="4320" w:hanging="4320"/>
        <w:rPr>
          <w:b/>
        </w:rPr>
      </w:pPr>
      <w:r w:rsidRPr="002C4CA3">
        <w:rPr>
          <w:b/>
        </w:rPr>
        <w:t xml:space="preserve">Who is this workshop for? </w:t>
      </w:r>
    </w:p>
    <w:p w:rsidR="003B1D6B" w:rsidRDefault="003B1D6B" w:rsidP="002C4CA3">
      <w:r w:rsidRPr="00AB4AD0">
        <w:t xml:space="preserve">People working in the voluntary and community sector </w:t>
      </w:r>
      <w:r w:rsidR="002C4CA3">
        <w:t xml:space="preserve">in Islington who want to understand </w:t>
      </w:r>
      <w:r w:rsidRPr="00AB4AD0">
        <w:t>more about this new opportunity and think about how their organisation could respond</w:t>
      </w:r>
      <w:r w:rsidR="00566E0E">
        <w:t>.</w:t>
      </w:r>
    </w:p>
    <w:p w:rsidR="00566E0E" w:rsidRDefault="00566E0E" w:rsidP="002C4CA3"/>
    <w:p w:rsidR="00566E0E" w:rsidRPr="00AB4AD0" w:rsidRDefault="00566E0E" w:rsidP="002C4CA3"/>
    <w:p w:rsidR="002C4CA3" w:rsidRPr="002C4CA3" w:rsidRDefault="00AB4AD0" w:rsidP="002C4CA3">
      <w:pPr>
        <w:ind w:left="4320" w:hanging="4320"/>
        <w:rPr>
          <w:sz w:val="22"/>
        </w:rPr>
      </w:pPr>
      <w:r w:rsidRPr="002C4CA3">
        <w:rPr>
          <w:b/>
        </w:rPr>
        <w:t xml:space="preserve">What </w:t>
      </w:r>
      <w:r w:rsidR="001F6771" w:rsidRPr="002C4CA3">
        <w:rPr>
          <w:b/>
        </w:rPr>
        <w:t>will people attending learn?</w:t>
      </w:r>
    </w:p>
    <w:p w:rsidR="00AB4AD0" w:rsidRDefault="00AB4AD0" w:rsidP="002C4CA3">
      <w:pPr>
        <w:ind w:left="4320" w:hanging="4320"/>
      </w:pPr>
      <w:r w:rsidRPr="00AB4AD0">
        <w:t xml:space="preserve">People </w:t>
      </w:r>
      <w:r>
        <w:t xml:space="preserve">who have attended </w:t>
      </w:r>
      <w:r w:rsidRPr="00AB4AD0">
        <w:t>the workshop will</w:t>
      </w:r>
      <w:r>
        <w:t>:</w:t>
      </w:r>
    </w:p>
    <w:p w:rsidR="003B1D6B" w:rsidRPr="00AB4AD0" w:rsidRDefault="00AB4AD0" w:rsidP="00AB4AD0">
      <w:pPr>
        <w:pStyle w:val="ListParagraph"/>
        <w:numPr>
          <w:ilvl w:val="0"/>
          <w:numId w:val="2"/>
        </w:numPr>
        <w:rPr>
          <w:b/>
        </w:rPr>
      </w:pPr>
      <w:r>
        <w:t xml:space="preserve">Understand what personal health budgets are and how they work </w:t>
      </w:r>
    </w:p>
    <w:p w:rsidR="00AB4AD0" w:rsidRPr="00AB4AD0" w:rsidRDefault="00AB4AD0" w:rsidP="00AB4AD0">
      <w:pPr>
        <w:pStyle w:val="ListParagraph"/>
        <w:numPr>
          <w:ilvl w:val="0"/>
          <w:numId w:val="2"/>
        </w:numPr>
      </w:pPr>
      <w:r w:rsidRPr="00AB4AD0">
        <w:t>Understand</w:t>
      </w:r>
      <w:r>
        <w:t xml:space="preserve"> what kinds of services and support people with health needs and personal budgets might want to live a good life</w:t>
      </w:r>
    </w:p>
    <w:p w:rsidR="00AB4AD0" w:rsidRPr="00B82FED" w:rsidRDefault="00AB4AD0">
      <w:pPr>
        <w:pStyle w:val="ListParagraph"/>
        <w:numPr>
          <w:ilvl w:val="0"/>
          <w:numId w:val="2"/>
        </w:numPr>
        <w:rPr>
          <w:b/>
        </w:rPr>
      </w:pPr>
      <w:r>
        <w:t>Have thought about services and activities their organisation might develop that would benefit people, what might get in the way and how their organisation might need to change</w:t>
      </w:r>
    </w:p>
    <w:p w:rsidR="00B82FED" w:rsidRPr="00B82FED" w:rsidRDefault="00B82FED" w:rsidP="00B82FED">
      <w:pPr>
        <w:rPr>
          <w:b/>
        </w:rPr>
      </w:pPr>
    </w:p>
    <w:p w:rsidR="00AB4AD0" w:rsidRPr="002C4CA3" w:rsidRDefault="001F6771" w:rsidP="00AB4AD0">
      <w:pPr>
        <w:jc w:val="center"/>
        <w:rPr>
          <w:b/>
          <w:sz w:val="32"/>
        </w:rPr>
      </w:pPr>
      <w:r w:rsidRPr="002C4CA3">
        <w:rPr>
          <w:b/>
          <w:sz w:val="32"/>
        </w:rPr>
        <w:t>Programme</w:t>
      </w:r>
    </w:p>
    <w:p w:rsidR="00AB4AD0" w:rsidRDefault="001F6771" w:rsidP="001F6771">
      <w:pPr>
        <w:rPr>
          <w:b/>
          <w:sz w:val="28"/>
        </w:rPr>
      </w:pPr>
      <w:r>
        <w:rPr>
          <w:b/>
          <w:sz w:val="28"/>
        </w:rPr>
        <w:lastRenderedPageBreak/>
        <w:t>10am: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Arrival and coffee</w:t>
      </w:r>
    </w:p>
    <w:p w:rsidR="001F6771" w:rsidRPr="00B82FED" w:rsidRDefault="001F6771" w:rsidP="00B82FED">
      <w:pPr>
        <w:ind w:left="2880" w:hanging="2880"/>
        <w:rPr>
          <w:b/>
          <w:sz w:val="28"/>
        </w:rPr>
      </w:pPr>
      <w:r>
        <w:rPr>
          <w:b/>
          <w:sz w:val="28"/>
        </w:rPr>
        <w:t>10.15am</w:t>
      </w:r>
      <w:r>
        <w:rPr>
          <w:b/>
          <w:sz w:val="28"/>
        </w:rPr>
        <w:tab/>
        <w:t xml:space="preserve">Welcome and introduction to the day </w:t>
      </w:r>
      <w:r>
        <w:t>[</w:t>
      </w:r>
      <w:proofErr w:type="spellStart"/>
      <w:r>
        <w:t>Guljabeen</w:t>
      </w:r>
      <w:proofErr w:type="spellEnd"/>
      <w:r>
        <w:t xml:space="preserve"> </w:t>
      </w:r>
      <w:proofErr w:type="spellStart"/>
      <w:r>
        <w:t>Rahmen</w:t>
      </w:r>
      <w:proofErr w:type="spellEnd"/>
      <w:r>
        <w:t>, CEO Voluntary Action Islington]</w:t>
      </w:r>
    </w:p>
    <w:p w:rsidR="001F6771" w:rsidRPr="00B82FED" w:rsidRDefault="001F6771" w:rsidP="00B82FED">
      <w:pPr>
        <w:ind w:left="2880" w:hanging="2880"/>
        <w:rPr>
          <w:b/>
          <w:sz w:val="28"/>
        </w:rPr>
      </w:pPr>
      <w:r w:rsidRPr="001F6771">
        <w:rPr>
          <w:b/>
          <w:sz w:val="28"/>
        </w:rPr>
        <w:t>10.30am</w:t>
      </w:r>
      <w:r w:rsidR="00853463">
        <w:rPr>
          <w:b/>
          <w:sz w:val="28"/>
        </w:rPr>
        <w:tab/>
        <w:t>I</w:t>
      </w:r>
      <w:r>
        <w:rPr>
          <w:b/>
          <w:sz w:val="28"/>
        </w:rPr>
        <w:t>ntroduction to people with health needs and personal budgets</w:t>
      </w:r>
      <w:r w:rsidR="00B82FED">
        <w:rPr>
          <w:b/>
          <w:sz w:val="28"/>
        </w:rPr>
        <w:t xml:space="preserve"> </w:t>
      </w:r>
      <w:r>
        <w:t>[Olivia Allen and Katy Briggs, NHS England Islington Integrated Personal Commissioning Programme]</w:t>
      </w:r>
    </w:p>
    <w:p w:rsidR="002C4CA3" w:rsidRPr="00B82FED" w:rsidRDefault="00166C49" w:rsidP="001F6771">
      <w:pPr>
        <w:ind w:left="2880" w:hanging="2880"/>
      </w:pPr>
      <w:r>
        <w:rPr>
          <w:b/>
          <w:sz w:val="28"/>
        </w:rPr>
        <w:t>11.15am</w:t>
      </w:r>
      <w:r w:rsidR="002C4CA3">
        <w:rPr>
          <w:b/>
          <w:sz w:val="28"/>
        </w:rPr>
        <w:t>:</w:t>
      </w:r>
      <w:r w:rsidR="002C4CA3">
        <w:rPr>
          <w:b/>
          <w:sz w:val="28"/>
        </w:rPr>
        <w:tab/>
        <w:t xml:space="preserve">Opportunities and challenges </w:t>
      </w:r>
      <w:r w:rsidR="00B82FED" w:rsidRPr="00B82FED">
        <w:t>[facilitated by Community Catalysts]</w:t>
      </w:r>
    </w:p>
    <w:p w:rsidR="00B82FED" w:rsidRDefault="002C4CA3" w:rsidP="001F6771">
      <w:pPr>
        <w:ind w:left="2880" w:hanging="2880"/>
      </w:pPr>
      <w:r>
        <w:rPr>
          <w:b/>
          <w:sz w:val="28"/>
        </w:rPr>
        <w:tab/>
      </w:r>
      <w:r w:rsidRPr="002C4CA3">
        <w:t xml:space="preserve">Small table discussion to </w:t>
      </w:r>
      <w:r>
        <w:t>identify the opportunities provided by the availability to people of personal health budgets and the challenges organisations may face in re</w:t>
      </w:r>
      <w:r w:rsidR="00166C49">
        <w:t xml:space="preserve">sponding to those opportunities. </w:t>
      </w:r>
      <w:r w:rsidR="00B82FED">
        <w:t xml:space="preserve">Individual opportunities and challenges are written on post-it notes and stuck on flip chart paper. </w:t>
      </w:r>
    </w:p>
    <w:p w:rsidR="00B82FED" w:rsidRDefault="00B82FED">
      <w:r>
        <w:br w:type="page"/>
      </w:r>
    </w:p>
    <w:p w:rsidR="00166C49" w:rsidRPr="00B82FED" w:rsidRDefault="00166C49" w:rsidP="00B82FED">
      <w:pPr>
        <w:ind w:left="2880" w:hanging="2880"/>
        <w:rPr>
          <w:b/>
          <w:sz w:val="28"/>
        </w:rPr>
      </w:pPr>
      <w:r>
        <w:rPr>
          <w:b/>
          <w:sz w:val="28"/>
        </w:rPr>
        <w:lastRenderedPageBreak/>
        <w:t>12 noon:</w:t>
      </w:r>
      <w:r>
        <w:rPr>
          <w:b/>
          <w:sz w:val="28"/>
        </w:rPr>
        <w:tab/>
        <w:t>Telling people with personal budgets about your service</w:t>
      </w:r>
      <w:r w:rsidR="00B82FED">
        <w:rPr>
          <w:b/>
          <w:sz w:val="28"/>
        </w:rPr>
        <w:t xml:space="preserve"> </w:t>
      </w:r>
      <w:r>
        <w:t>[Polly Seward, Age UK Navigator Programme; Katy Briggs Integrated Personal Commissioning Programme]</w:t>
      </w:r>
    </w:p>
    <w:p w:rsidR="00166C49" w:rsidRDefault="00166C49" w:rsidP="001F6771">
      <w:pPr>
        <w:ind w:left="2880" w:hanging="2880"/>
        <w:rPr>
          <w:b/>
          <w:sz w:val="28"/>
        </w:rPr>
      </w:pPr>
      <w:r w:rsidRPr="00166C49">
        <w:rPr>
          <w:b/>
          <w:sz w:val="28"/>
        </w:rPr>
        <w:t xml:space="preserve">12.45pm: </w:t>
      </w:r>
      <w:r w:rsidRPr="00166C49">
        <w:rPr>
          <w:b/>
          <w:sz w:val="28"/>
        </w:rPr>
        <w:tab/>
        <w:t xml:space="preserve">Lunch </w:t>
      </w:r>
    </w:p>
    <w:p w:rsidR="00B82FED" w:rsidRPr="00B82FED" w:rsidRDefault="00B82FED" w:rsidP="00B82FED">
      <w:pPr>
        <w:ind w:left="2880" w:hanging="2880"/>
      </w:pPr>
      <w:r>
        <w:rPr>
          <w:b/>
          <w:sz w:val="28"/>
        </w:rPr>
        <w:tab/>
      </w:r>
      <w:r>
        <w:t xml:space="preserve">What-more-do-I-need-to-know exercise during lunch where people are encouraged to write questions on a ‘wall’ </w:t>
      </w:r>
    </w:p>
    <w:p w:rsidR="001F6771" w:rsidRPr="00B82FED" w:rsidRDefault="00166C49" w:rsidP="001F6771">
      <w:r>
        <w:rPr>
          <w:b/>
          <w:sz w:val="28"/>
        </w:rPr>
        <w:t>1.30pm: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Responding to the challenge</w:t>
      </w:r>
      <w:r w:rsidR="00B82FED">
        <w:rPr>
          <w:b/>
          <w:sz w:val="28"/>
        </w:rPr>
        <w:t xml:space="preserve"> </w:t>
      </w:r>
      <w:r w:rsidR="00B82FED">
        <w:t>[facilitated by VAI]</w:t>
      </w:r>
    </w:p>
    <w:p w:rsidR="00166C49" w:rsidRDefault="00166C49" w:rsidP="00166C49">
      <w:pPr>
        <w:ind w:left="2880"/>
      </w:pPr>
      <w:r>
        <w:t>Four or five topic-based tables with an ‘expert’ on each table. Topics are likely to include: Organisational implications (can a charity trade? How will a possible new service deliver current charitable purpose); Money (including charging and card payments); knowing what people with personal health budgets want; evidencing quality and outcomes (who is the customer so who do you have to evidence quality to?)</w:t>
      </w:r>
    </w:p>
    <w:p w:rsidR="00166C49" w:rsidRDefault="00166C49" w:rsidP="00166C49">
      <w:pPr>
        <w:ind w:left="2880"/>
      </w:pPr>
      <w:r>
        <w:t xml:space="preserve">People attending have half an hour on a topic before being asked to move to another topic. </w:t>
      </w:r>
    </w:p>
    <w:p w:rsidR="00166C49" w:rsidRPr="00B82FED" w:rsidRDefault="00166C49" w:rsidP="00B82FED">
      <w:pPr>
        <w:ind w:left="2880" w:hanging="2880"/>
      </w:pPr>
      <w:r w:rsidRPr="00166C49">
        <w:rPr>
          <w:b/>
          <w:sz w:val="28"/>
        </w:rPr>
        <w:lastRenderedPageBreak/>
        <w:t>3.30pm:</w:t>
      </w:r>
      <w:r w:rsidR="00B82FED">
        <w:rPr>
          <w:b/>
          <w:sz w:val="28"/>
        </w:rPr>
        <w:tab/>
      </w:r>
      <w:r>
        <w:rPr>
          <w:b/>
          <w:sz w:val="28"/>
        </w:rPr>
        <w:t>Doing things differently</w:t>
      </w:r>
      <w:r w:rsidR="00B82FED">
        <w:rPr>
          <w:b/>
          <w:sz w:val="28"/>
        </w:rPr>
        <w:t xml:space="preserve"> </w:t>
      </w:r>
      <w:r w:rsidR="00B82FED">
        <w:t>[facilitated by Community Catalysts]</w:t>
      </w:r>
    </w:p>
    <w:p w:rsidR="00166C49" w:rsidRDefault="00166C49" w:rsidP="00166C49">
      <w:pPr>
        <w:ind w:left="2880"/>
      </w:pPr>
      <w:r>
        <w:t>Individual ‘pledge’ exercise. Pledges will be pinned to the Pledge W</w:t>
      </w:r>
      <w:r w:rsidR="00B82FED">
        <w:t>all.</w:t>
      </w:r>
    </w:p>
    <w:p w:rsidR="00D368B3" w:rsidRPr="00B82FED" w:rsidRDefault="00B82FED" w:rsidP="00D368B3">
      <w:pPr>
        <w:ind w:left="2880" w:hanging="2880"/>
        <w:rPr>
          <w:b/>
          <w:sz w:val="28"/>
        </w:rPr>
      </w:pPr>
      <w:r w:rsidRPr="00B82FED">
        <w:rPr>
          <w:b/>
          <w:sz w:val="28"/>
        </w:rPr>
        <w:t>3.45pm</w:t>
      </w:r>
      <w:r w:rsidR="00D368B3">
        <w:rPr>
          <w:b/>
          <w:sz w:val="28"/>
        </w:rPr>
        <w:tab/>
      </w:r>
      <w:r>
        <w:rPr>
          <w:b/>
          <w:sz w:val="28"/>
        </w:rPr>
        <w:t xml:space="preserve">Next steps </w:t>
      </w:r>
      <w:r w:rsidR="00D368B3">
        <w:t>[</w:t>
      </w:r>
      <w:proofErr w:type="spellStart"/>
      <w:r w:rsidR="00D368B3">
        <w:t>Guljabeen</w:t>
      </w:r>
      <w:proofErr w:type="spellEnd"/>
      <w:r w:rsidR="00D368B3">
        <w:t xml:space="preserve"> </w:t>
      </w:r>
      <w:proofErr w:type="spellStart"/>
      <w:r w:rsidR="00D368B3">
        <w:t>Rahmen</w:t>
      </w:r>
      <w:proofErr w:type="spellEnd"/>
      <w:r w:rsidR="00D368B3">
        <w:t>, CEO Voluntary Action Islington]</w:t>
      </w:r>
    </w:p>
    <w:p w:rsidR="00B82FED" w:rsidRPr="00B82FED" w:rsidRDefault="00B82FED" w:rsidP="00B82FED">
      <w:pPr>
        <w:rPr>
          <w:sz w:val="28"/>
        </w:rPr>
      </w:pPr>
    </w:p>
    <w:p w:rsidR="00AB4AD0" w:rsidRPr="00AB4AD0" w:rsidRDefault="00AB4AD0" w:rsidP="00AB4AD0">
      <w:pPr>
        <w:jc w:val="center"/>
        <w:rPr>
          <w:b/>
          <w:sz w:val="28"/>
        </w:rPr>
      </w:pPr>
    </w:p>
    <w:sectPr w:rsidR="00AB4AD0" w:rsidRPr="00AB4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B81"/>
    <w:multiLevelType w:val="hybridMultilevel"/>
    <w:tmpl w:val="FFFCEB7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33B36EE"/>
    <w:multiLevelType w:val="hybridMultilevel"/>
    <w:tmpl w:val="2AAA3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6B"/>
    <w:rsid w:val="000006CE"/>
    <w:rsid w:val="0000122D"/>
    <w:rsid w:val="000026B6"/>
    <w:rsid w:val="00002DEE"/>
    <w:rsid w:val="00003A2C"/>
    <w:rsid w:val="00003A4D"/>
    <w:rsid w:val="000048B9"/>
    <w:rsid w:val="00004EA1"/>
    <w:rsid w:val="00006CC5"/>
    <w:rsid w:val="0000765D"/>
    <w:rsid w:val="0001016C"/>
    <w:rsid w:val="00010947"/>
    <w:rsid w:val="00011A44"/>
    <w:rsid w:val="00012A59"/>
    <w:rsid w:val="00013915"/>
    <w:rsid w:val="00013D76"/>
    <w:rsid w:val="000148A7"/>
    <w:rsid w:val="000149CB"/>
    <w:rsid w:val="00015E5F"/>
    <w:rsid w:val="0001626A"/>
    <w:rsid w:val="00016382"/>
    <w:rsid w:val="00016967"/>
    <w:rsid w:val="000176CB"/>
    <w:rsid w:val="0002010A"/>
    <w:rsid w:val="000202E4"/>
    <w:rsid w:val="000212E9"/>
    <w:rsid w:val="000214F0"/>
    <w:rsid w:val="00021522"/>
    <w:rsid w:val="000219A2"/>
    <w:rsid w:val="00021B7D"/>
    <w:rsid w:val="00021C73"/>
    <w:rsid w:val="0002221C"/>
    <w:rsid w:val="0002297E"/>
    <w:rsid w:val="0002426D"/>
    <w:rsid w:val="0002440A"/>
    <w:rsid w:val="0002444A"/>
    <w:rsid w:val="000252ED"/>
    <w:rsid w:val="000256BF"/>
    <w:rsid w:val="00025712"/>
    <w:rsid w:val="00025BF2"/>
    <w:rsid w:val="000277DB"/>
    <w:rsid w:val="0003059A"/>
    <w:rsid w:val="0003189A"/>
    <w:rsid w:val="000319B2"/>
    <w:rsid w:val="0003210A"/>
    <w:rsid w:val="00032C1F"/>
    <w:rsid w:val="0003513D"/>
    <w:rsid w:val="00035A16"/>
    <w:rsid w:val="000361CD"/>
    <w:rsid w:val="000367BA"/>
    <w:rsid w:val="00036C51"/>
    <w:rsid w:val="00036C86"/>
    <w:rsid w:val="000372AC"/>
    <w:rsid w:val="000372BE"/>
    <w:rsid w:val="0003756E"/>
    <w:rsid w:val="000409A2"/>
    <w:rsid w:val="00040F96"/>
    <w:rsid w:val="0004114E"/>
    <w:rsid w:val="00041A89"/>
    <w:rsid w:val="00041C0E"/>
    <w:rsid w:val="00041C3A"/>
    <w:rsid w:val="00041E55"/>
    <w:rsid w:val="0004231E"/>
    <w:rsid w:val="000426FB"/>
    <w:rsid w:val="00042901"/>
    <w:rsid w:val="00042EA5"/>
    <w:rsid w:val="000434FC"/>
    <w:rsid w:val="00043B0C"/>
    <w:rsid w:val="0004558C"/>
    <w:rsid w:val="00046791"/>
    <w:rsid w:val="0004770A"/>
    <w:rsid w:val="00047778"/>
    <w:rsid w:val="000479E1"/>
    <w:rsid w:val="000500C1"/>
    <w:rsid w:val="00050557"/>
    <w:rsid w:val="000517FF"/>
    <w:rsid w:val="00051A33"/>
    <w:rsid w:val="0005200E"/>
    <w:rsid w:val="00052530"/>
    <w:rsid w:val="000530E9"/>
    <w:rsid w:val="00053B44"/>
    <w:rsid w:val="0005467C"/>
    <w:rsid w:val="00054B30"/>
    <w:rsid w:val="00055492"/>
    <w:rsid w:val="000555EE"/>
    <w:rsid w:val="00056623"/>
    <w:rsid w:val="000579E4"/>
    <w:rsid w:val="0006122E"/>
    <w:rsid w:val="000616DE"/>
    <w:rsid w:val="0006191C"/>
    <w:rsid w:val="00062FE8"/>
    <w:rsid w:val="0006587F"/>
    <w:rsid w:val="00065EB4"/>
    <w:rsid w:val="00065FAA"/>
    <w:rsid w:val="00066E12"/>
    <w:rsid w:val="00067097"/>
    <w:rsid w:val="00067218"/>
    <w:rsid w:val="0006743F"/>
    <w:rsid w:val="0007056D"/>
    <w:rsid w:val="00070579"/>
    <w:rsid w:val="000706BE"/>
    <w:rsid w:val="00070A1B"/>
    <w:rsid w:val="00070D19"/>
    <w:rsid w:val="000711E3"/>
    <w:rsid w:val="0007175A"/>
    <w:rsid w:val="00071E89"/>
    <w:rsid w:val="000728A6"/>
    <w:rsid w:val="00072E18"/>
    <w:rsid w:val="00074358"/>
    <w:rsid w:val="000750BC"/>
    <w:rsid w:val="0007546B"/>
    <w:rsid w:val="00075595"/>
    <w:rsid w:val="00075C60"/>
    <w:rsid w:val="00076793"/>
    <w:rsid w:val="00076DC2"/>
    <w:rsid w:val="00077030"/>
    <w:rsid w:val="00077A4E"/>
    <w:rsid w:val="00077FDB"/>
    <w:rsid w:val="000808BC"/>
    <w:rsid w:val="00081528"/>
    <w:rsid w:val="00081D99"/>
    <w:rsid w:val="000820E5"/>
    <w:rsid w:val="00082828"/>
    <w:rsid w:val="00083113"/>
    <w:rsid w:val="000839D2"/>
    <w:rsid w:val="00084D4E"/>
    <w:rsid w:val="0008568F"/>
    <w:rsid w:val="00086365"/>
    <w:rsid w:val="00086865"/>
    <w:rsid w:val="00086B2A"/>
    <w:rsid w:val="00086D01"/>
    <w:rsid w:val="0008767B"/>
    <w:rsid w:val="0009001F"/>
    <w:rsid w:val="00090E52"/>
    <w:rsid w:val="000913B6"/>
    <w:rsid w:val="0009196E"/>
    <w:rsid w:val="000921EB"/>
    <w:rsid w:val="000931A2"/>
    <w:rsid w:val="00095474"/>
    <w:rsid w:val="00095645"/>
    <w:rsid w:val="00097AC6"/>
    <w:rsid w:val="000A0EFD"/>
    <w:rsid w:val="000A27AC"/>
    <w:rsid w:val="000A3266"/>
    <w:rsid w:val="000A371E"/>
    <w:rsid w:val="000A3792"/>
    <w:rsid w:val="000A3E86"/>
    <w:rsid w:val="000A5090"/>
    <w:rsid w:val="000A5663"/>
    <w:rsid w:val="000A5A66"/>
    <w:rsid w:val="000A6189"/>
    <w:rsid w:val="000A629A"/>
    <w:rsid w:val="000A6478"/>
    <w:rsid w:val="000A64EA"/>
    <w:rsid w:val="000A71AA"/>
    <w:rsid w:val="000A726E"/>
    <w:rsid w:val="000A7631"/>
    <w:rsid w:val="000A7838"/>
    <w:rsid w:val="000B0150"/>
    <w:rsid w:val="000B091F"/>
    <w:rsid w:val="000B1796"/>
    <w:rsid w:val="000B1EA3"/>
    <w:rsid w:val="000B203B"/>
    <w:rsid w:val="000B32DD"/>
    <w:rsid w:val="000B34CA"/>
    <w:rsid w:val="000B3612"/>
    <w:rsid w:val="000B39D5"/>
    <w:rsid w:val="000B4F1D"/>
    <w:rsid w:val="000B5241"/>
    <w:rsid w:val="000B5660"/>
    <w:rsid w:val="000B5EB2"/>
    <w:rsid w:val="000B6700"/>
    <w:rsid w:val="000B67E4"/>
    <w:rsid w:val="000B6961"/>
    <w:rsid w:val="000B6D1E"/>
    <w:rsid w:val="000B7D25"/>
    <w:rsid w:val="000C0CB8"/>
    <w:rsid w:val="000C239C"/>
    <w:rsid w:val="000C287E"/>
    <w:rsid w:val="000C2C57"/>
    <w:rsid w:val="000C3E99"/>
    <w:rsid w:val="000C4488"/>
    <w:rsid w:val="000C479E"/>
    <w:rsid w:val="000C5139"/>
    <w:rsid w:val="000C52CC"/>
    <w:rsid w:val="000C6414"/>
    <w:rsid w:val="000C6515"/>
    <w:rsid w:val="000C6EDF"/>
    <w:rsid w:val="000C72FB"/>
    <w:rsid w:val="000C7A64"/>
    <w:rsid w:val="000D068E"/>
    <w:rsid w:val="000D0DB2"/>
    <w:rsid w:val="000D18E1"/>
    <w:rsid w:val="000D21E6"/>
    <w:rsid w:val="000D2310"/>
    <w:rsid w:val="000D31E4"/>
    <w:rsid w:val="000D46EE"/>
    <w:rsid w:val="000D5823"/>
    <w:rsid w:val="000D5B8C"/>
    <w:rsid w:val="000D5F65"/>
    <w:rsid w:val="000D6CE2"/>
    <w:rsid w:val="000D7852"/>
    <w:rsid w:val="000D7EBE"/>
    <w:rsid w:val="000E03A8"/>
    <w:rsid w:val="000E044C"/>
    <w:rsid w:val="000E04AB"/>
    <w:rsid w:val="000E0643"/>
    <w:rsid w:val="000E0A4D"/>
    <w:rsid w:val="000E1F71"/>
    <w:rsid w:val="000E2000"/>
    <w:rsid w:val="000E2AE9"/>
    <w:rsid w:val="000E33A5"/>
    <w:rsid w:val="000E366F"/>
    <w:rsid w:val="000E3746"/>
    <w:rsid w:val="000E56E2"/>
    <w:rsid w:val="000E5E2E"/>
    <w:rsid w:val="000E62B8"/>
    <w:rsid w:val="000E6E7F"/>
    <w:rsid w:val="000F016D"/>
    <w:rsid w:val="000F1E9C"/>
    <w:rsid w:val="000F20FE"/>
    <w:rsid w:val="000F349C"/>
    <w:rsid w:val="000F4314"/>
    <w:rsid w:val="000F5319"/>
    <w:rsid w:val="000F5ADC"/>
    <w:rsid w:val="000F5D43"/>
    <w:rsid w:val="000F5FCA"/>
    <w:rsid w:val="000F62AF"/>
    <w:rsid w:val="000F69BB"/>
    <w:rsid w:val="000F6AE1"/>
    <w:rsid w:val="000F78B9"/>
    <w:rsid w:val="00100385"/>
    <w:rsid w:val="0010163C"/>
    <w:rsid w:val="00101E5E"/>
    <w:rsid w:val="00102A7E"/>
    <w:rsid w:val="00102B39"/>
    <w:rsid w:val="001032D8"/>
    <w:rsid w:val="00103527"/>
    <w:rsid w:val="00103B39"/>
    <w:rsid w:val="00105091"/>
    <w:rsid w:val="00105CE8"/>
    <w:rsid w:val="00107A49"/>
    <w:rsid w:val="00107FE9"/>
    <w:rsid w:val="00110967"/>
    <w:rsid w:val="00110E83"/>
    <w:rsid w:val="00111093"/>
    <w:rsid w:val="00111873"/>
    <w:rsid w:val="00111CDC"/>
    <w:rsid w:val="00111DCB"/>
    <w:rsid w:val="00112B50"/>
    <w:rsid w:val="001137C1"/>
    <w:rsid w:val="001138F7"/>
    <w:rsid w:val="00113B0C"/>
    <w:rsid w:val="00113B65"/>
    <w:rsid w:val="00114751"/>
    <w:rsid w:val="001148C6"/>
    <w:rsid w:val="001149BC"/>
    <w:rsid w:val="00114EB8"/>
    <w:rsid w:val="00120314"/>
    <w:rsid w:val="0012075E"/>
    <w:rsid w:val="00120EC0"/>
    <w:rsid w:val="0012189F"/>
    <w:rsid w:val="00122F0A"/>
    <w:rsid w:val="001231A4"/>
    <w:rsid w:val="00124C10"/>
    <w:rsid w:val="001254FF"/>
    <w:rsid w:val="00125A39"/>
    <w:rsid w:val="00125BA2"/>
    <w:rsid w:val="0012683F"/>
    <w:rsid w:val="00126A34"/>
    <w:rsid w:val="00126D7F"/>
    <w:rsid w:val="0012755B"/>
    <w:rsid w:val="00130E8D"/>
    <w:rsid w:val="001318D8"/>
    <w:rsid w:val="00131CEE"/>
    <w:rsid w:val="00133973"/>
    <w:rsid w:val="001342D0"/>
    <w:rsid w:val="00134C93"/>
    <w:rsid w:val="001351F9"/>
    <w:rsid w:val="00135394"/>
    <w:rsid w:val="001361AB"/>
    <w:rsid w:val="00136EE4"/>
    <w:rsid w:val="00137589"/>
    <w:rsid w:val="00140981"/>
    <w:rsid w:val="00141F81"/>
    <w:rsid w:val="001424E1"/>
    <w:rsid w:val="00142BB0"/>
    <w:rsid w:val="00144B82"/>
    <w:rsid w:val="00144F42"/>
    <w:rsid w:val="0014530F"/>
    <w:rsid w:val="00145FAF"/>
    <w:rsid w:val="001469E6"/>
    <w:rsid w:val="001504CB"/>
    <w:rsid w:val="0015117A"/>
    <w:rsid w:val="00151617"/>
    <w:rsid w:val="001519E5"/>
    <w:rsid w:val="001520C1"/>
    <w:rsid w:val="00152202"/>
    <w:rsid w:val="0015462B"/>
    <w:rsid w:val="00155B85"/>
    <w:rsid w:val="00156054"/>
    <w:rsid w:val="001563BE"/>
    <w:rsid w:val="00156443"/>
    <w:rsid w:val="00156C6A"/>
    <w:rsid w:val="00156C8B"/>
    <w:rsid w:val="00160027"/>
    <w:rsid w:val="001605F8"/>
    <w:rsid w:val="00160BB2"/>
    <w:rsid w:val="00161A1D"/>
    <w:rsid w:val="00162F00"/>
    <w:rsid w:val="001634A4"/>
    <w:rsid w:val="001634CA"/>
    <w:rsid w:val="00164BAF"/>
    <w:rsid w:val="001652D2"/>
    <w:rsid w:val="00166524"/>
    <w:rsid w:val="00166C49"/>
    <w:rsid w:val="00166FEC"/>
    <w:rsid w:val="001673D3"/>
    <w:rsid w:val="00167BAD"/>
    <w:rsid w:val="00170BC9"/>
    <w:rsid w:val="00171DD1"/>
    <w:rsid w:val="0017274F"/>
    <w:rsid w:val="001728AB"/>
    <w:rsid w:val="00172A06"/>
    <w:rsid w:val="00172B27"/>
    <w:rsid w:val="00172F03"/>
    <w:rsid w:val="001735EF"/>
    <w:rsid w:val="00173CDA"/>
    <w:rsid w:val="0017430B"/>
    <w:rsid w:val="001749D2"/>
    <w:rsid w:val="00174D1A"/>
    <w:rsid w:val="001758C6"/>
    <w:rsid w:val="001761E7"/>
    <w:rsid w:val="00180030"/>
    <w:rsid w:val="00180351"/>
    <w:rsid w:val="001806AA"/>
    <w:rsid w:val="00181106"/>
    <w:rsid w:val="00182129"/>
    <w:rsid w:val="001821A0"/>
    <w:rsid w:val="001822A3"/>
    <w:rsid w:val="001828AB"/>
    <w:rsid w:val="001829B9"/>
    <w:rsid w:val="001832E0"/>
    <w:rsid w:val="00183725"/>
    <w:rsid w:val="00183F41"/>
    <w:rsid w:val="00183FD8"/>
    <w:rsid w:val="0018445A"/>
    <w:rsid w:val="001851A3"/>
    <w:rsid w:val="001855A8"/>
    <w:rsid w:val="00186DAA"/>
    <w:rsid w:val="00186F97"/>
    <w:rsid w:val="001874C3"/>
    <w:rsid w:val="00187630"/>
    <w:rsid w:val="00187A8D"/>
    <w:rsid w:val="00190207"/>
    <w:rsid w:val="00190E7F"/>
    <w:rsid w:val="00190F25"/>
    <w:rsid w:val="0019133B"/>
    <w:rsid w:val="00192429"/>
    <w:rsid w:val="001924EB"/>
    <w:rsid w:val="00192EAC"/>
    <w:rsid w:val="00192F00"/>
    <w:rsid w:val="00193CB1"/>
    <w:rsid w:val="00194DE4"/>
    <w:rsid w:val="00194FC2"/>
    <w:rsid w:val="00195D19"/>
    <w:rsid w:val="00196856"/>
    <w:rsid w:val="001968E3"/>
    <w:rsid w:val="001972AB"/>
    <w:rsid w:val="001972E2"/>
    <w:rsid w:val="001977CF"/>
    <w:rsid w:val="001979E0"/>
    <w:rsid w:val="00197A27"/>
    <w:rsid w:val="00197D14"/>
    <w:rsid w:val="001A07A4"/>
    <w:rsid w:val="001A1665"/>
    <w:rsid w:val="001A1CB5"/>
    <w:rsid w:val="001A1F12"/>
    <w:rsid w:val="001A21AD"/>
    <w:rsid w:val="001A272C"/>
    <w:rsid w:val="001A2D46"/>
    <w:rsid w:val="001A3723"/>
    <w:rsid w:val="001A3BF4"/>
    <w:rsid w:val="001A5CB3"/>
    <w:rsid w:val="001A76ED"/>
    <w:rsid w:val="001A796A"/>
    <w:rsid w:val="001A79A6"/>
    <w:rsid w:val="001A7D79"/>
    <w:rsid w:val="001B074D"/>
    <w:rsid w:val="001B0FAB"/>
    <w:rsid w:val="001B2691"/>
    <w:rsid w:val="001B4581"/>
    <w:rsid w:val="001B4EC5"/>
    <w:rsid w:val="001B4FEF"/>
    <w:rsid w:val="001B7099"/>
    <w:rsid w:val="001B740A"/>
    <w:rsid w:val="001C01BB"/>
    <w:rsid w:val="001C0503"/>
    <w:rsid w:val="001C097E"/>
    <w:rsid w:val="001C0B4B"/>
    <w:rsid w:val="001C0C99"/>
    <w:rsid w:val="001C12D8"/>
    <w:rsid w:val="001C12EA"/>
    <w:rsid w:val="001C1C68"/>
    <w:rsid w:val="001C2AAD"/>
    <w:rsid w:val="001C2C82"/>
    <w:rsid w:val="001C32C8"/>
    <w:rsid w:val="001C3431"/>
    <w:rsid w:val="001C3B4A"/>
    <w:rsid w:val="001C3FAB"/>
    <w:rsid w:val="001C4368"/>
    <w:rsid w:val="001C453A"/>
    <w:rsid w:val="001C4DAF"/>
    <w:rsid w:val="001C6890"/>
    <w:rsid w:val="001C6E7D"/>
    <w:rsid w:val="001C7BFD"/>
    <w:rsid w:val="001D1EE3"/>
    <w:rsid w:val="001D211A"/>
    <w:rsid w:val="001D2B4B"/>
    <w:rsid w:val="001D33F0"/>
    <w:rsid w:val="001D35B1"/>
    <w:rsid w:val="001D3D2F"/>
    <w:rsid w:val="001D4C9A"/>
    <w:rsid w:val="001D5D4B"/>
    <w:rsid w:val="001D79CF"/>
    <w:rsid w:val="001E0BE9"/>
    <w:rsid w:val="001E0D59"/>
    <w:rsid w:val="001E25ED"/>
    <w:rsid w:val="001E3113"/>
    <w:rsid w:val="001E319E"/>
    <w:rsid w:val="001E36FE"/>
    <w:rsid w:val="001E3D1E"/>
    <w:rsid w:val="001E3EE8"/>
    <w:rsid w:val="001E4066"/>
    <w:rsid w:val="001E443B"/>
    <w:rsid w:val="001E583D"/>
    <w:rsid w:val="001E5C00"/>
    <w:rsid w:val="001E6E34"/>
    <w:rsid w:val="001E7137"/>
    <w:rsid w:val="001E7849"/>
    <w:rsid w:val="001E7D79"/>
    <w:rsid w:val="001F04CD"/>
    <w:rsid w:val="001F0820"/>
    <w:rsid w:val="001F0BFB"/>
    <w:rsid w:val="001F0E17"/>
    <w:rsid w:val="001F19F9"/>
    <w:rsid w:val="001F2234"/>
    <w:rsid w:val="001F2295"/>
    <w:rsid w:val="001F3379"/>
    <w:rsid w:val="001F3E1A"/>
    <w:rsid w:val="001F4094"/>
    <w:rsid w:val="001F525C"/>
    <w:rsid w:val="001F60EA"/>
    <w:rsid w:val="001F636E"/>
    <w:rsid w:val="001F6771"/>
    <w:rsid w:val="001F6AE3"/>
    <w:rsid w:val="001F6D9F"/>
    <w:rsid w:val="001F78FA"/>
    <w:rsid w:val="001F796D"/>
    <w:rsid w:val="001F7B39"/>
    <w:rsid w:val="00201C66"/>
    <w:rsid w:val="002022DB"/>
    <w:rsid w:val="00202892"/>
    <w:rsid w:val="00204054"/>
    <w:rsid w:val="002042C5"/>
    <w:rsid w:val="00204619"/>
    <w:rsid w:val="00204704"/>
    <w:rsid w:val="00204D0F"/>
    <w:rsid w:val="00204D74"/>
    <w:rsid w:val="0020509D"/>
    <w:rsid w:val="00205696"/>
    <w:rsid w:val="002071B5"/>
    <w:rsid w:val="002074C2"/>
    <w:rsid w:val="00207622"/>
    <w:rsid w:val="00207664"/>
    <w:rsid w:val="002105EB"/>
    <w:rsid w:val="0021191B"/>
    <w:rsid w:val="00212520"/>
    <w:rsid w:val="00212B3D"/>
    <w:rsid w:val="00213DF6"/>
    <w:rsid w:val="002142C1"/>
    <w:rsid w:val="00214A99"/>
    <w:rsid w:val="00214BB9"/>
    <w:rsid w:val="00215B1F"/>
    <w:rsid w:val="00216966"/>
    <w:rsid w:val="002171D8"/>
    <w:rsid w:val="00217255"/>
    <w:rsid w:val="0021739F"/>
    <w:rsid w:val="0021782E"/>
    <w:rsid w:val="00220D1D"/>
    <w:rsid w:val="00220F34"/>
    <w:rsid w:val="00221A03"/>
    <w:rsid w:val="00222E53"/>
    <w:rsid w:val="002232CD"/>
    <w:rsid w:val="00223A28"/>
    <w:rsid w:val="00223EFE"/>
    <w:rsid w:val="00225727"/>
    <w:rsid w:val="00226583"/>
    <w:rsid w:val="002270F5"/>
    <w:rsid w:val="00227722"/>
    <w:rsid w:val="00232E2C"/>
    <w:rsid w:val="0023414C"/>
    <w:rsid w:val="0023451E"/>
    <w:rsid w:val="00234FE8"/>
    <w:rsid w:val="00235471"/>
    <w:rsid w:val="00235951"/>
    <w:rsid w:val="0023620F"/>
    <w:rsid w:val="002374A5"/>
    <w:rsid w:val="002378DD"/>
    <w:rsid w:val="00237BE0"/>
    <w:rsid w:val="002404D7"/>
    <w:rsid w:val="002415A8"/>
    <w:rsid w:val="002415F7"/>
    <w:rsid w:val="002417C5"/>
    <w:rsid w:val="00241954"/>
    <w:rsid w:val="00241A44"/>
    <w:rsid w:val="00241C1A"/>
    <w:rsid w:val="0024310C"/>
    <w:rsid w:val="00244897"/>
    <w:rsid w:val="00244F03"/>
    <w:rsid w:val="0024514B"/>
    <w:rsid w:val="0024630A"/>
    <w:rsid w:val="0024659B"/>
    <w:rsid w:val="00250265"/>
    <w:rsid w:val="00251F39"/>
    <w:rsid w:val="00252B19"/>
    <w:rsid w:val="00253A4C"/>
    <w:rsid w:val="00256143"/>
    <w:rsid w:val="00256CF9"/>
    <w:rsid w:val="00257A74"/>
    <w:rsid w:val="00257A83"/>
    <w:rsid w:val="002606F4"/>
    <w:rsid w:val="00261952"/>
    <w:rsid w:val="002626A2"/>
    <w:rsid w:val="002627A3"/>
    <w:rsid w:val="00263735"/>
    <w:rsid w:val="00263E65"/>
    <w:rsid w:val="0026400A"/>
    <w:rsid w:val="002642F1"/>
    <w:rsid w:val="00264322"/>
    <w:rsid w:val="0026667E"/>
    <w:rsid w:val="00266AA6"/>
    <w:rsid w:val="0026792B"/>
    <w:rsid w:val="00267FAF"/>
    <w:rsid w:val="00270D5E"/>
    <w:rsid w:val="0027139D"/>
    <w:rsid w:val="00271E43"/>
    <w:rsid w:val="0027338C"/>
    <w:rsid w:val="002736CC"/>
    <w:rsid w:val="00273D28"/>
    <w:rsid w:val="00273D35"/>
    <w:rsid w:val="00273DB2"/>
    <w:rsid w:val="00274645"/>
    <w:rsid w:val="00274A35"/>
    <w:rsid w:val="002752BD"/>
    <w:rsid w:val="00275533"/>
    <w:rsid w:val="002755FB"/>
    <w:rsid w:val="00275785"/>
    <w:rsid w:val="00275BC6"/>
    <w:rsid w:val="00276B47"/>
    <w:rsid w:val="00277AF2"/>
    <w:rsid w:val="00280988"/>
    <w:rsid w:val="0028174B"/>
    <w:rsid w:val="0028204C"/>
    <w:rsid w:val="00282090"/>
    <w:rsid w:val="00283A7D"/>
    <w:rsid w:val="00283AEB"/>
    <w:rsid w:val="0028410D"/>
    <w:rsid w:val="00284693"/>
    <w:rsid w:val="002848BD"/>
    <w:rsid w:val="00284924"/>
    <w:rsid w:val="00285502"/>
    <w:rsid w:val="00285802"/>
    <w:rsid w:val="00285B7C"/>
    <w:rsid w:val="002866B0"/>
    <w:rsid w:val="0028778B"/>
    <w:rsid w:val="00287D87"/>
    <w:rsid w:val="002901DD"/>
    <w:rsid w:val="00290A5B"/>
    <w:rsid w:val="0029144E"/>
    <w:rsid w:val="00292622"/>
    <w:rsid w:val="00292F88"/>
    <w:rsid w:val="002933E7"/>
    <w:rsid w:val="00293927"/>
    <w:rsid w:val="002941C4"/>
    <w:rsid w:val="00294310"/>
    <w:rsid w:val="0029585E"/>
    <w:rsid w:val="00295EF1"/>
    <w:rsid w:val="002964A7"/>
    <w:rsid w:val="00297DBA"/>
    <w:rsid w:val="002A05F8"/>
    <w:rsid w:val="002A10A8"/>
    <w:rsid w:val="002A110E"/>
    <w:rsid w:val="002A193E"/>
    <w:rsid w:val="002A1DC1"/>
    <w:rsid w:val="002A2D03"/>
    <w:rsid w:val="002A3092"/>
    <w:rsid w:val="002A3987"/>
    <w:rsid w:val="002A3C5A"/>
    <w:rsid w:val="002A43DB"/>
    <w:rsid w:val="002A4629"/>
    <w:rsid w:val="002A47DD"/>
    <w:rsid w:val="002A4891"/>
    <w:rsid w:val="002A4A21"/>
    <w:rsid w:val="002A540B"/>
    <w:rsid w:val="002A713A"/>
    <w:rsid w:val="002A798F"/>
    <w:rsid w:val="002B0B4E"/>
    <w:rsid w:val="002B19E7"/>
    <w:rsid w:val="002B1F8C"/>
    <w:rsid w:val="002B2405"/>
    <w:rsid w:val="002B2547"/>
    <w:rsid w:val="002B2CC0"/>
    <w:rsid w:val="002B4BD2"/>
    <w:rsid w:val="002B5EE1"/>
    <w:rsid w:val="002B6C5D"/>
    <w:rsid w:val="002B6F53"/>
    <w:rsid w:val="002C0B29"/>
    <w:rsid w:val="002C0FAA"/>
    <w:rsid w:val="002C1BC5"/>
    <w:rsid w:val="002C276F"/>
    <w:rsid w:val="002C3960"/>
    <w:rsid w:val="002C3A25"/>
    <w:rsid w:val="002C3F62"/>
    <w:rsid w:val="002C43E6"/>
    <w:rsid w:val="002C44C1"/>
    <w:rsid w:val="002C4CA3"/>
    <w:rsid w:val="002C6867"/>
    <w:rsid w:val="002C68DF"/>
    <w:rsid w:val="002C7132"/>
    <w:rsid w:val="002D0B0F"/>
    <w:rsid w:val="002D3716"/>
    <w:rsid w:val="002D3CEE"/>
    <w:rsid w:val="002D50FD"/>
    <w:rsid w:val="002D546E"/>
    <w:rsid w:val="002D5737"/>
    <w:rsid w:val="002D5895"/>
    <w:rsid w:val="002D5B1D"/>
    <w:rsid w:val="002D5D87"/>
    <w:rsid w:val="002D6C36"/>
    <w:rsid w:val="002D71E6"/>
    <w:rsid w:val="002D7799"/>
    <w:rsid w:val="002D7C2A"/>
    <w:rsid w:val="002D7E73"/>
    <w:rsid w:val="002E0093"/>
    <w:rsid w:val="002E07AB"/>
    <w:rsid w:val="002E1DA5"/>
    <w:rsid w:val="002E2047"/>
    <w:rsid w:val="002E3DDA"/>
    <w:rsid w:val="002E3E3F"/>
    <w:rsid w:val="002E45B7"/>
    <w:rsid w:val="002E5110"/>
    <w:rsid w:val="002E589C"/>
    <w:rsid w:val="002E62FE"/>
    <w:rsid w:val="002E6849"/>
    <w:rsid w:val="002E7B25"/>
    <w:rsid w:val="002E7E53"/>
    <w:rsid w:val="002F03B4"/>
    <w:rsid w:val="002F05FE"/>
    <w:rsid w:val="002F15B1"/>
    <w:rsid w:val="002F3E37"/>
    <w:rsid w:val="002F43BE"/>
    <w:rsid w:val="002F44E5"/>
    <w:rsid w:val="002F4D96"/>
    <w:rsid w:val="002F5288"/>
    <w:rsid w:val="002F5B93"/>
    <w:rsid w:val="002F6249"/>
    <w:rsid w:val="002F6674"/>
    <w:rsid w:val="002F683C"/>
    <w:rsid w:val="002F6F57"/>
    <w:rsid w:val="002F7EF9"/>
    <w:rsid w:val="0030019D"/>
    <w:rsid w:val="003004F4"/>
    <w:rsid w:val="00300648"/>
    <w:rsid w:val="0030070F"/>
    <w:rsid w:val="00300D76"/>
    <w:rsid w:val="00300F5B"/>
    <w:rsid w:val="00300F70"/>
    <w:rsid w:val="00301332"/>
    <w:rsid w:val="003017B5"/>
    <w:rsid w:val="00303398"/>
    <w:rsid w:val="00303571"/>
    <w:rsid w:val="00303667"/>
    <w:rsid w:val="00303A7A"/>
    <w:rsid w:val="0030476F"/>
    <w:rsid w:val="00304C7E"/>
    <w:rsid w:val="0030520B"/>
    <w:rsid w:val="0030545A"/>
    <w:rsid w:val="0030571C"/>
    <w:rsid w:val="00305BC1"/>
    <w:rsid w:val="00305BDE"/>
    <w:rsid w:val="0030660C"/>
    <w:rsid w:val="00310D48"/>
    <w:rsid w:val="00311601"/>
    <w:rsid w:val="003118FF"/>
    <w:rsid w:val="00311E5D"/>
    <w:rsid w:val="00312569"/>
    <w:rsid w:val="0031296A"/>
    <w:rsid w:val="00313046"/>
    <w:rsid w:val="0031321B"/>
    <w:rsid w:val="00313A91"/>
    <w:rsid w:val="00313D13"/>
    <w:rsid w:val="00314426"/>
    <w:rsid w:val="00314D98"/>
    <w:rsid w:val="00315069"/>
    <w:rsid w:val="003171BE"/>
    <w:rsid w:val="00317210"/>
    <w:rsid w:val="00317278"/>
    <w:rsid w:val="00317324"/>
    <w:rsid w:val="00317C38"/>
    <w:rsid w:val="0032018C"/>
    <w:rsid w:val="00320498"/>
    <w:rsid w:val="003205B5"/>
    <w:rsid w:val="003205FD"/>
    <w:rsid w:val="00320CD7"/>
    <w:rsid w:val="00320D05"/>
    <w:rsid w:val="00320FD0"/>
    <w:rsid w:val="003216F3"/>
    <w:rsid w:val="00322298"/>
    <w:rsid w:val="0032257D"/>
    <w:rsid w:val="00323A3B"/>
    <w:rsid w:val="00323F53"/>
    <w:rsid w:val="00323F7C"/>
    <w:rsid w:val="0032459E"/>
    <w:rsid w:val="00325EBB"/>
    <w:rsid w:val="00327663"/>
    <w:rsid w:val="003278D9"/>
    <w:rsid w:val="00327DA6"/>
    <w:rsid w:val="003300D0"/>
    <w:rsid w:val="003313C8"/>
    <w:rsid w:val="003318EE"/>
    <w:rsid w:val="00331EFC"/>
    <w:rsid w:val="003321DF"/>
    <w:rsid w:val="00332981"/>
    <w:rsid w:val="00334414"/>
    <w:rsid w:val="0033495B"/>
    <w:rsid w:val="00334E4C"/>
    <w:rsid w:val="003355EC"/>
    <w:rsid w:val="003358C1"/>
    <w:rsid w:val="003359C0"/>
    <w:rsid w:val="003359CF"/>
    <w:rsid w:val="00336B3A"/>
    <w:rsid w:val="00337C06"/>
    <w:rsid w:val="0034007C"/>
    <w:rsid w:val="00340D0E"/>
    <w:rsid w:val="0034143F"/>
    <w:rsid w:val="00341F0E"/>
    <w:rsid w:val="00342482"/>
    <w:rsid w:val="00342B9E"/>
    <w:rsid w:val="00343BED"/>
    <w:rsid w:val="0034497A"/>
    <w:rsid w:val="003459D3"/>
    <w:rsid w:val="00346C76"/>
    <w:rsid w:val="00346E1C"/>
    <w:rsid w:val="00346F03"/>
    <w:rsid w:val="00347BEB"/>
    <w:rsid w:val="00347CB7"/>
    <w:rsid w:val="003504B5"/>
    <w:rsid w:val="00351FAC"/>
    <w:rsid w:val="0035317C"/>
    <w:rsid w:val="00354624"/>
    <w:rsid w:val="00354666"/>
    <w:rsid w:val="003551FE"/>
    <w:rsid w:val="00355444"/>
    <w:rsid w:val="003561B6"/>
    <w:rsid w:val="00356CE0"/>
    <w:rsid w:val="00357C62"/>
    <w:rsid w:val="00361617"/>
    <w:rsid w:val="00362220"/>
    <w:rsid w:val="00362B14"/>
    <w:rsid w:val="00362E30"/>
    <w:rsid w:val="00363661"/>
    <w:rsid w:val="00364884"/>
    <w:rsid w:val="0036489E"/>
    <w:rsid w:val="003649ED"/>
    <w:rsid w:val="00364B01"/>
    <w:rsid w:val="00364D43"/>
    <w:rsid w:val="003655D6"/>
    <w:rsid w:val="00365EF3"/>
    <w:rsid w:val="00367213"/>
    <w:rsid w:val="003672AC"/>
    <w:rsid w:val="00367A3D"/>
    <w:rsid w:val="00367F2C"/>
    <w:rsid w:val="0037035C"/>
    <w:rsid w:val="003703AA"/>
    <w:rsid w:val="0037065B"/>
    <w:rsid w:val="003716EF"/>
    <w:rsid w:val="00371B4E"/>
    <w:rsid w:val="00371EE7"/>
    <w:rsid w:val="0037218A"/>
    <w:rsid w:val="0037239D"/>
    <w:rsid w:val="003727F9"/>
    <w:rsid w:val="00373041"/>
    <w:rsid w:val="003734B6"/>
    <w:rsid w:val="00373557"/>
    <w:rsid w:val="00373960"/>
    <w:rsid w:val="00373B81"/>
    <w:rsid w:val="00373EAF"/>
    <w:rsid w:val="00373FAB"/>
    <w:rsid w:val="00376B98"/>
    <w:rsid w:val="003770C4"/>
    <w:rsid w:val="003771F0"/>
    <w:rsid w:val="0037766E"/>
    <w:rsid w:val="003815EB"/>
    <w:rsid w:val="003815FD"/>
    <w:rsid w:val="003816B5"/>
    <w:rsid w:val="0038179B"/>
    <w:rsid w:val="00381ACC"/>
    <w:rsid w:val="003821BC"/>
    <w:rsid w:val="00382B58"/>
    <w:rsid w:val="003843F5"/>
    <w:rsid w:val="0038446C"/>
    <w:rsid w:val="0038450B"/>
    <w:rsid w:val="00384A44"/>
    <w:rsid w:val="0038502D"/>
    <w:rsid w:val="003851B6"/>
    <w:rsid w:val="003852D7"/>
    <w:rsid w:val="0038587C"/>
    <w:rsid w:val="0038603F"/>
    <w:rsid w:val="0038634E"/>
    <w:rsid w:val="00387BFD"/>
    <w:rsid w:val="00387DE4"/>
    <w:rsid w:val="00387EC1"/>
    <w:rsid w:val="00387FBF"/>
    <w:rsid w:val="00390836"/>
    <w:rsid w:val="00390E4E"/>
    <w:rsid w:val="003916E0"/>
    <w:rsid w:val="00391CCF"/>
    <w:rsid w:val="00392518"/>
    <w:rsid w:val="00392982"/>
    <w:rsid w:val="003932BC"/>
    <w:rsid w:val="00394921"/>
    <w:rsid w:val="00394EED"/>
    <w:rsid w:val="0039592B"/>
    <w:rsid w:val="00396C4F"/>
    <w:rsid w:val="00396D3F"/>
    <w:rsid w:val="003977B3"/>
    <w:rsid w:val="003A04E3"/>
    <w:rsid w:val="003A0653"/>
    <w:rsid w:val="003A34F9"/>
    <w:rsid w:val="003A3AD9"/>
    <w:rsid w:val="003A46C6"/>
    <w:rsid w:val="003A4CC3"/>
    <w:rsid w:val="003A5471"/>
    <w:rsid w:val="003A5ED4"/>
    <w:rsid w:val="003A72CB"/>
    <w:rsid w:val="003A7431"/>
    <w:rsid w:val="003A7658"/>
    <w:rsid w:val="003A7835"/>
    <w:rsid w:val="003A7AC9"/>
    <w:rsid w:val="003B07AE"/>
    <w:rsid w:val="003B1D6B"/>
    <w:rsid w:val="003B2371"/>
    <w:rsid w:val="003B23AD"/>
    <w:rsid w:val="003B337E"/>
    <w:rsid w:val="003B5144"/>
    <w:rsid w:val="003B5410"/>
    <w:rsid w:val="003B5869"/>
    <w:rsid w:val="003B599E"/>
    <w:rsid w:val="003B5ADA"/>
    <w:rsid w:val="003B5CD8"/>
    <w:rsid w:val="003C025F"/>
    <w:rsid w:val="003C08C8"/>
    <w:rsid w:val="003C0D43"/>
    <w:rsid w:val="003C2061"/>
    <w:rsid w:val="003C28CC"/>
    <w:rsid w:val="003C2E41"/>
    <w:rsid w:val="003C4EF8"/>
    <w:rsid w:val="003C5192"/>
    <w:rsid w:val="003C5F51"/>
    <w:rsid w:val="003C690A"/>
    <w:rsid w:val="003C7094"/>
    <w:rsid w:val="003C70CF"/>
    <w:rsid w:val="003C7169"/>
    <w:rsid w:val="003D0129"/>
    <w:rsid w:val="003D188E"/>
    <w:rsid w:val="003D25BE"/>
    <w:rsid w:val="003D314C"/>
    <w:rsid w:val="003D3496"/>
    <w:rsid w:val="003D4A40"/>
    <w:rsid w:val="003D5472"/>
    <w:rsid w:val="003D5525"/>
    <w:rsid w:val="003D65CD"/>
    <w:rsid w:val="003D6F91"/>
    <w:rsid w:val="003D7DFE"/>
    <w:rsid w:val="003E03FB"/>
    <w:rsid w:val="003E06D4"/>
    <w:rsid w:val="003E06ED"/>
    <w:rsid w:val="003E0FC5"/>
    <w:rsid w:val="003E1899"/>
    <w:rsid w:val="003E25C8"/>
    <w:rsid w:val="003E2B32"/>
    <w:rsid w:val="003E3948"/>
    <w:rsid w:val="003E42EA"/>
    <w:rsid w:val="003E6217"/>
    <w:rsid w:val="003E681B"/>
    <w:rsid w:val="003F03BB"/>
    <w:rsid w:val="003F0AEA"/>
    <w:rsid w:val="003F2A94"/>
    <w:rsid w:val="003F3001"/>
    <w:rsid w:val="003F32CD"/>
    <w:rsid w:val="003F440E"/>
    <w:rsid w:val="003F4A81"/>
    <w:rsid w:val="003F4CEF"/>
    <w:rsid w:val="003F52FE"/>
    <w:rsid w:val="003F7AE7"/>
    <w:rsid w:val="0040000F"/>
    <w:rsid w:val="00400BF4"/>
    <w:rsid w:val="00400C4F"/>
    <w:rsid w:val="004015EA"/>
    <w:rsid w:val="00401C40"/>
    <w:rsid w:val="0040327C"/>
    <w:rsid w:val="00403D10"/>
    <w:rsid w:val="00404121"/>
    <w:rsid w:val="00404AD7"/>
    <w:rsid w:val="0040506C"/>
    <w:rsid w:val="00405515"/>
    <w:rsid w:val="00405A9C"/>
    <w:rsid w:val="00407266"/>
    <w:rsid w:val="004078C1"/>
    <w:rsid w:val="004109BC"/>
    <w:rsid w:val="0041114B"/>
    <w:rsid w:val="004112EB"/>
    <w:rsid w:val="0041227A"/>
    <w:rsid w:val="004128FD"/>
    <w:rsid w:val="004129A1"/>
    <w:rsid w:val="00412A55"/>
    <w:rsid w:val="00412ED8"/>
    <w:rsid w:val="00413860"/>
    <w:rsid w:val="00414109"/>
    <w:rsid w:val="004149AF"/>
    <w:rsid w:val="00415EE8"/>
    <w:rsid w:val="00415F8F"/>
    <w:rsid w:val="00416165"/>
    <w:rsid w:val="004162BA"/>
    <w:rsid w:val="00417032"/>
    <w:rsid w:val="00417925"/>
    <w:rsid w:val="00417ABD"/>
    <w:rsid w:val="00420100"/>
    <w:rsid w:val="0042041F"/>
    <w:rsid w:val="004208DE"/>
    <w:rsid w:val="004217BE"/>
    <w:rsid w:val="0042497B"/>
    <w:rsid w:val="00424FFC"/>
    <w:rsid w:val="0042506E"/>
    <w:rsid w:val="0042604D"/>
    <w:rsid w:val="0042653A"/>
    <w:rsid w:val="00426690"/>
    <w:rsid w:val="00426E07"/>
    <w:rsid w:val="00426E09"/>
    <w:rsid w:val="0042726B"/>
    <w:rsid w:val="0042754A"/>
    <w:rsid w:val="004277BA"/>
    <w:rsid w:val="00430530"/>
    <w:rsid w:val="00430B37"/>
    <w:rsid w:val="00430DAA"/>
    <w:rsid w:val="0043150D"/>
    <w:rsid w:val="0043250E"/>
    <w:rsid w:val="00432C5F"/>
    <w:rsid w:val="00433B82"/>
    <w:rsid w:val="00433D7E"/>
    <w:rsid w:val="00434017"/>
    <w:rsid w:val="00434A5C"/>
    <w:rsid w:val="00434D80"/>
    <w:rsid w:val="0043530A"/>
    <w:rsid w:val="004355BD"/>
    <w:rsid w:val="004357E5"/>
    <w:rsid w:val="00435EA6"/>
    <w:rsid w:val="00436FE5"/>
    <w:rsid w:val="00437ED8"/>
    <w:rsid w:val="00441276"/>
    <w:rsid w:val="0044133A"/>
    <w:rsid w:val="00441A50"/>
    <w:rsid w:val="004424EC"/>
    <w:rsid w:val="00442668"/>
    <w:rsid w:val="00442FFF"/>
    <w:rsid w:val="004432F0"/>
    <w:rsid w:val="004439E4"/>
    <w:rsid w:val="004440CE"/>
    <w:rsid w:val="00444B8A"/>
    <w:rsid w:val="00444C68"/>
    <w:rsid w:val="00445072"/>
    <w:rsid w:val="00447CA5"/>
    <w:rsid w:val="004510AB"/>
    <w:rsid w:val="00451502"/>
    <w:rsid w:val="004517EA"/>
    <w:rsid w:val="004525D9"/>
    <w:rsid w:val="00452A2B"/>
    <w:rsid w:val="0045316E"/>
    <w:rsid w:val="0045363A"/>
    <w:rsid w:val="00454870"/>
    <w:rsid w:val="00454CA3"/>
    <w:rsid w:val="004555CD"/>
    <w:rsid w:val="0045589D"/>
    <w:rsid w:val="004558AF"/>
    <w:rsid w:val="00455B53"/>
    <w:rsid w:val="0045709E"/>
    <w:rsid w:val="00457195"/>
    <w:rsid w:val="00457538"/>
    <w:rsid w:val="00457587"/>
    <w:rsid w:val="00457D8D"/>
    <w:rsid w:val="0046064F"/>
    <w:rsid w:val="004613B8"/>
    <w:rsid w:val="00461A54"/>
    <w:rsid w:val="004621C8"/>
    <w:rsid w:val="00463E64"/>
    <w:rsid w:val="00463EB1"/>
    <w:rsid w:val="004656A1"/>
    <w:rsid w:val="00466452"/>
    <w:rsid w:val="00466E81"/>
    <w:rsid w:val="00466F2F"/>
    <w:rsid w:val="0046700F"/>
    <w:rsid w:val="004671A0"/>
    <w:rsid w:val="0046749F"/>
    <w:rsid w:val="00467A41"/>
    <w:rsid w:val="004700DF"/>
    <w:rsid w:val="004707BB"/>
    <w:rsid w:val="00472FC4"/>
    <w:rsid w:val="00475114"/>
    <w:rsid w:val="004769E9"/>
    <w:rsid w:val="0047761C"/>
    <w:rsid w:val="004806E1"/>
    <w:rsid w:val="00480CE6"/>
    <w:rsid w:val="00480D89"/>
    <w:rsid w:val="004818CA"/>
    <w:rsid w:val="00482DDE"/>
    <w:rsid w:val="00483237"/>
    <w:rsid w:val="004837E4"/>
    <w:rsid w:val="00483A26"/>
    <w:rsid w:val="00484090"/>
    <w:rsid w:val="00484DBD"/>
    <w:rsid w:val="004851FC"/>
    <w:rsid w:val="00485897"/>
    <w:rsid w:val="004874EB"/>
    <w:rsid w:val="0048787F"/>
    <w:rsid w:val="00487929"/>
    <w:rsid w:val="00487D0F"/>
    <w:rsid w:val="00487E90"/>
    <w:rsid w:val="00490203"/>
    <w:rsid w:val="0049043B"/>
    <w:rsid w:val="0049196A"/>
    <w:rsid w:val="004921B2"/>
    <w:rsid w:val="00492B97"/>
    <w:rsid w:val="004939D5"/>
    <w:rsid w:val="004940DA"/>
    <w:rsid w:val="004941E3"/>
    <w:rsid w:val="00494B64"/>
    <w:rsid w:val="00494D3E"/>
    <w:rsid w:val="00495333"/>
    <w:rsid w:val="00495EA2"/>
    <w:rsid w:val="004960AD"/>
    <w:rsid w:val="0049667E"/>
    <w:rsid w:val="00496776"/>
    <w:rsid w:val="004973CB"/>
    <w:rsid w:val="004978AD"/>
    <w:rsid w:val="0049798B"/>
    <w:rsid w:val="004A0139"/>
    <w:rsid w:val="004A1534"/>
    <w:rsid w:val="004A16DF"/>
    <w:rsid w:val="004A2473"/>
    <w:rsid w:val="004A254A"/>
    <w:rsid w:val="004A269D"/>
    <w:rsid w:val="004A2711"/>
    <w:rsid w:val="004A3605"/>
    <w:rsid w:val="004A3B62"/>
    <w:rsid w:val="004A3C19"/>
    <w:rsid w:val="004A3F28"/>
    <w:rsid w:val="004A4363"/>
    <w:rsid w:val="004A4665"/>
    <w:rsid w:val="004A513B"/>
    <w:rsid w:val="004A532C"/>
    <w:rsid w:val="004A57F2"/>
    <w:rsid w:val="004A6766"/>
    <w:rsid w:val="004A6C74"/>
    <w:rsid w:val="004A6D92"/>
    <w:rsid w:val="004B0E3F"/>
    <w:rsid w:val="004B1585"/>
    <w:rsid w:val="004B1AE6"/>
    <w:rsid w:val="004B1E10"/>
    <w:rsid w:val="004B28E4"/>
    <w:rsid w:val="004B3B4B"/>
    <w:rsid w:val="004B41B4"/>
    <w:rsid w:val="004B43BE"/>
    <w:rsid w:val="004B4A8E"/>
    <w:rsid w:val="004B5EAF"/>
    <w:rsid w:val="004B6D68"/>
    <w:rsid w:val="004B712D"/>
    <w:rsid w:val="004B7596"/>
    <w:rsid w:val="004C0C8B"/>
    <w:rsid w:val="004C22D2"/>
    <w:rsid w:val="004C3CED"/>
    <w:rsid w:val="004C3FC7"/>
    <w:rsid w:val="004C534C"/>
    <w:rsid w:val="004C535D"/>
    <w:rsid w:val="004C54FA"/>
    <w:rsid w:val="004C5526"/>
    <w:rsid w:val="004C5865"/>
    <w:rsid w:val="004C6070"/>
    <w:rsid w:val="004C6199"/>
    <w:rsid w:val="004C64BB"/>
    <w:rsid w:val="004C6781"/>
    <w:rsid w:val="004C7E0E"/>
    <w:rsid w:val="004D099A"/>
    <w:rsid w:val="004D0B97"/>
    <w:rsid w:val="004D1103"/>
    <w:rsid w:val="004D39CA"/>
    <w:rsid w:val="004D3AAC"/>
    <w:rsid w:val="004D463C"/>
    <w:rsid w:val="004D4C87"/>
    <w:rsid w:val="004D4F82"/>
    <w:rsid w:val="004D6706"/>
    <w:rsid w:val="004D76E8"/>
    <w:rsid w:val="004D78F3"/>
    <w:rsid w:val="004E16D6"/>
    <w:rsid w:val="004E299F"/>
    <w:rsid w:val="004E2E7C"/>
    <w:rsid w:val="004E4904"/>
    <w:rsid w:val="004E4A09"/>
    <w:rsid w:val="004E5B26"/>
    <w:rsid w:val="004E5DAE"/>
    <w:rsid w:val="004E625A"/>
    <w:rsid w:val="004E7416"/>
    <w:rsid w:val="004E755D"/>
    <w:rsid w:val="004E78E3"/>
    <w:rsid w:val="004F0A60"/>
    <w:rsid w:val="004F11A1"/>
    <w:rsid w:val="004F16D1"/>
    <w:rsid w:val="004F1B7A"/>
    <w:rsid w:val="004F1EA9"/>
    <w:rsid w:val="004F26F9"/>
    <w:rsid w:val="004F2C22"/>
    <w:rsid w:val="004F2DD6"/>
    <w:rsid w:val="004F3786"/>
    <w:rsid w:val="004F487B"/>
    <w:rsid w:val="004F520E"/>
    <w:rsid w:val="004F54EC"/>
    <w:rsid w:val="004F5DED"/>
    <w:rsid w:val="004F5FC9"/>
    <w:rsid w:val="004F6640"/>
    <w:rsid w:val="004F7213"/>
    <w:rsid w:val="004F73F0"/>
    <w:rsid w:val="0050113C"/>
    <w:rsid w:val="0050170B"/>
    <w:rsid w:val="005023E9"/>
    <w:rsid w:val="00502613"/>
    <w:rsid w:val="0050263C"/>
    <w:rsid w:val="00502694"/>
    <w:rsid w:val="00502B84"/>
    <w:rsid w:val="005032A3"/>
    <w:rsid w:val="00503DCE"/>
    <w:rsid w:val="00504C79"/>
    <w:rsid w:val="005051CE"/>
    <w:rsid w:val="00505E1A"/>
    <w:rsid w:val="005066EA"/>
    <w:rsid w:val="00510A00"/>
    <w:rsid w:val="00510AFE"/>
    <w:rsid w:val="00511F30"/>
    <w:rsid w:val="005134E9"/>
    <w:rsid w:val="0051377A"/>
    <w:rsid w:val="00513953"/>
    <w:rsid w:val="005140F6"/>
    <w:rsid w:val="005141C0"/>
    <w:rsid w:val="0051453C"/>
    <w:rsid w:val="005150EC"/>
    <w:rsid w:val="005157B9"/>
    <w:rsid w:val="0051674C"/>
    <w:rsid w:val="00516BCA"/>
    <w:rsid w:val="005170A9"/>
    <w:rsid w:val="00517369"/>
    <w:rsid w:val="00517854"/>
    <w:rsid w:val="00517CB6"/>
    <w:rsid w:val="00517D1F"/>
    <w:rsid w:val="005203B5"/>
    <w:rsid w:val="00521C5F"/>
    <w:rsid w:val="0052236D"/>
    <w:rsid w:val="00522534"/>
    <w:rsid w:val="00522FDA"/>
    <w:rsid w:val="00523B6F"/>
    <w:rsid w:val="005240F9"/>
    <w:rsid w:val="00524123"/>
    <w:rsid w:val="0052475F"/>
    <w:rsid w:val="0052519A"/>
    <w:rsid w:val="00525599"/>
    <w:rsid w:val="0052632F"/>
    <w:rsid w:val="005264BB"/>
    <w:rsid w:val="00526D40"/>
    <w:rsid w:val="00527569"/>
    <w:rsid w:val="00530E23"/>
    <w:rsid w:val="00531A1E"/>
    <w:rsid w:val="00531C40"/>
    <w:rsid w:val="00531FBC"/>
    <w:rsid w:val="005322C9"/>
    <w:rsid w:val="00532458"/>
    <w:rsid w:val="00532E77"/>
    <w:rsid w:val="00533D4B"/>
    <w:rsid w:val="00534E04"/>
    <w:rsid w:val="00535A7E"/>
    <w:rsid w:val="00540403"/>
    <w:rsid w:val="00540B26"/>
    <w:rsid w:val="00540FCE"/>
    <w:rsid w:val="0054218A"/>
    <w:rsid w:val="0054336C"/>
    <w:rsid w:val="005435DE"/>
    <w:rsid w:val="00543854"/>
    <w:rsid w:val="00544869"/>
    <w:rsid w:val="00544D06"/>
    <w:rsid w:val="00547119"/>
    <w:rsid w:val="005502D3"/>
    <w:rsid w:val="00550648"/>
    <w:rsid w:val="0055092C"/>
    <w:rsid w:val="00551831"/>
    <w:rsid w:val="0055258B"/>
    <w:rsid w:val="005529ED"/>
    <w:rsid w:val="00552A1B"/>
    <w:rsid w:val="00552FCD"/>
    <w:rsid w:val="005559D3"/>
    <w:rsid w:val="00555E76"/>
    <w:rsid w:val="00556C66"/>
    <w:rsid w:val="00556DB6"/>
    <w:rsid w:val="00556E89"/>
    <w:rsid w:val="005570BB"/>
    <w:rsid w:val="005605B3"/>
    <w:rsid w:val="00560ABC"/>
    <w:rsid w:val="00561280"/>
    <w:rsid w:val="0056169D"/>
    <w:rsid w:val="005616AB"/>
    <w:rsid w:val="00561F3B"/>
    <w:rsid w:val="00562278"/>
    <w:rsid w:val="00562417"/>
    <w:rsid w:val="00563055"/>
    <w:rsid w:val="00563A57"/>
    <w:rsid w:val="00563ED0"/>
    <w:rsid w:val="00564576"/>
    <w:rsid w:val="0056491B"/>
    <w:rsid w:val="0056497D"/>
    <w:rsid w:val="00564B6A"/>
    <w:rsid w:val="00565626"/>
    <w:rsid w:val="00565D05"/>
    <w:rsid w:val="005669EC"/>
    <w:rsid w:val="00566A1D"/>
    <w:rsid w:val="00566E0E"/>
    <w:rsid w:val="0056728D"/>
    <w:rsid w:val="00567383"/>
    <w:rsid w:val="00567F5B"/>
    <w:rsid w:val="00570C04"/>
    <w:rsid w:val="00571031"/>
    <w:rsid w:val="00573388"/>
    <w:rsid w:val="00573542"/>
    <w:rsid w:val="00573C03"/>
    <w:rsid w:val="00574A0D"/>
    <w:rsid w:val="0057549D"/>
    <w:rsid w:val="00575601"/>
    <w:rsid w:val="0057579E"/>
    <w:rsid w:val="00575D8D"/>
    <w:rsid w:val="005764A8"/>
    <w:rsid w:val="00577152"/>
    <w:rsid w:val="00577292"/>
    <w:rsid w:val="0057788F"/>
    <w:rsid w:val="00577A77"/>
    <w:rsid w:val="005803D5"/>
    <w:rsid w:val="00580C23"/>
    <w:rsid w:val="005827BC"/>
    <w:rsid w:val="005833E9"/>
    <w:rsid w:val="005834E1"/>
    <w:rsid w:val="00583F16"/>
    <w:rsid w:val="00584A99"/>
    <w:rsid w:val="005854E8"/>
    <w:rsid w:val="00585664"/>
    <w:rsid w:val="00586B4E"/>
    <w:rsid w:val="00586BDE"/>
    <w:rsid w:val="00587FD8"/>
    <w:rsid w:val="0059033C"/>
    <w:rsid w:val="00590AC6"/>
    <w:rsid w:val="00591163"/>
    <w:rsid w:val="00591437"/>
    <w:rsid w:val="005914AB"/>
    <w:rsid w:val="00592362"/>
    <w:rsid w:val="00592CAE"/>
    <w:rsid w:val="00593950"/>
    <w:rsid w:val="00593C6B"/>
    <w:rsid w:val="005946EC"/>
    <w:rsid w:val="00594E82"/>
    <w:rsid w:val="00595E4B"/>
    <w:rsid w:val="0059611B"/>
    <w:rsid w:val="0059640A"/>
    <w:rsid w:val="00596927"/>
    <w:rsid w:val="005976FA"/>
    <w:rsid w:val="005A0E3C"/>
    <w:rsid w:val="005A2304"/>
    <w:rsid w:val="005A35E1"/>
    <w:rsid w:val="005A3BEB"/>
    <w:rsid w:val="005A4632"/>
    <w:rsid w:val="005A4770"/>
    <w:rsid w:val="005A6836"/>
    <w:rsid w:val="005B0EC6"/>
    <w:rsid w:val="005B2305"/>
    <w:rsid w:val="005B2A6E"/>
    <w:rsid w:val="005B3D65"/>
    <w:rsid w:val="005B4762"/>
    <w:rsid w:val="005B499E"/>
    <w:rsid w:val="005B4E92"/>
    <w:rsid w:val="005B7CE1"/>
    <w:rsid w:val="005C01C7"/>
    <w:rsid w:val="005C0424"/>
    <w:rsid w:val="005C0D34"/>
    <w:rsid w:val="005C11FF"/>
    <w:rsid w:val="005C1A28"/>
    <w:rsid w:val="005C23D8"/>
    <w:rsid w:val="005C3009"/>
    <w:rsid w:val="005C36E7"/>
    <w:rsid w:val="005C4724"/>
    <w:rsid w:val="005C544C"/>
    <w:rsid w:val="005C57A8"/>
    <w:rsid w:val="005C71B5"/>
    <w:rsid w:val="005C764D"/>
    <w:rsid w:val="005C7A81"/>
    <w:rsid w:val="005C7F26"/>
    <w:rsid w:val="005D17E5"/>
    <w:rsid w:val="005D1DCE"/>
    <w:rsid w:val="005D23F1"/>
    <w:rsid w:val="005D2DB7"/>
    <w:rsid w:val="005D352A"/>
    <w:rsid w:val="005D36E9"/>
    <w:rsid w:val="005D3992"/>
    <w:rsid w:val="005D3BD1"/>
    <w:rsid w:val="005D419B"/>
    <w:rsid w:val="005D5035"/>
    <w:rsid w:val="005D5BC4"/>
    <w:rsid w:val="005D6CEC"/>
    <w:rsid w:val="005D6E31"/>
    <w:rsid w:val="005D73C8"/>
    <w:rsid w:val="005D7989"/>
    <w:rsid w:val="005E0336"/>
    <w:rsid w:val="005E200E"/>
    <w:rsid w:val="005E26A5"/>
    <w:rsid w:val="005E2C4C"/>
    <w:rsid w:val="005E3DB9"/>
    <w:rsid w:val="005E3FFB"/>
    <w:rsid w:val="005E3FFD"/>
    <w:rsid w:val="005E4641"/>
    <w:rsid w:val="005E55D7"/>
    <w:rsid w:val="005E5B99"/>
    <w:rsid w:val="005E621E"/>
    <w:rsid w:val="005E73E5"/>
    <w:rsid w:val="005E7C50"/>
    <w:rsid w:val="005F0723"/>
    <w:rsid w:val="005F0F40"/>
    <w:rsid w:val="005F198F"/>
    <w:rsid w:val="005F1A0F"/>
    <w:rsid w:val="005F4C00"/>
    <w:rsid w:val="005F530B"/>
    <w:rsid w:val="005F53C6"/>
    <w:rsid w:val="005F5A1C"/>
    <w:rsid w:val="005F786D"/>
    <w:rsid w:val="00600BA6"/>
    <w:rsid w:val="0060108D"/>
    <w:rsid w:val="00601880"/>
    <w:rsid w:val="00601C43"/>
    <w:rsid w:val="00601DA8"/>
    <w:rsid w:val="00601EBC"/>
    <w:rsid w:val="00602A53"/>
    <w:rsid w:val="0060356E"/>
    <w:rsid w:val="00603A67"/>
    <w:rsid w:val="00605014"/>
    <w:rsid w:val="00605214"/>
    <w:rsid w:val="00605548"/>
    <w:rsid w:val="00606112"/>
    <w:rsid w:val="00606437"/>
    <w:rsid w:val="00606C69"/>
    <w:rsid w:val="0060726C"/>
    <w:rsid w:val="00607A03"/>
    <w:rsid w:val="00607F53"/>
    <w:rsid w:val="0061000F"/>
    <w:rsid w:val="0061487E"/>
    <w:rsid w:val="00614E30"/>
    <w:rsid w:val="006152EB"/>
    <w:rsid w:val="0061672B"/>
    <w:rsid w:val="00616D4D"/>
    <w:rsid w:val="006177E5"/>
    <w:rsid w:val="00620E5C"/>
    <w:rsid w:val="00620F49"/>
    <w:rsid w:val="00621009"/>
    <w:rsid w:val="0062101A"/>
    <w:rsid w:val="00621E18"/>
    <w:rsid w:val="00621EBB"/>
    <w:rsid w:val="006221D3"/>
    <w:rsid w:val="0062355D"/>
    <w:rsid w:val="00623838"/>
    <w:rsid w:val="00625FA5"/>
    <w:rsid w:val="00627578"/>
    <w:rsid w:val="00627C69"/>
    <w:rsid w:val="00627D8F"/>
    <w:rsid w:val="00630CB9"/>
    <w:rsid w:val="00630D51"/>
    <w:rsid w:val="006318AC"/>
    <w:rsid w:val="00631FB9"/>
    <w:rsid w:val="0063253F"/>
    <w:rsid w:val="006325BD"/>
    <w:rsid w:val="00632D26"/>
    <w:rsid w:val="00632E8D"/>
    <w:rsid w:val="00633321"/>
    <w:rsid w:val="00633F04"/>
    <w:rsid w:val="0063423B"/>
    <w:rsid w:val="00634ACF"/>
    <w:rsid w:val="00634D27"/>
    <w:rsid w:val="00634DCC"/>
    <w:rsid w:val="0063522B"/>
    <w:rsid w:val="00635B9C"/>
    <w:rsid w:val="006360BD"/>
    <w:rsid w:val="00640868"/>
    <w:rsid w:val="0064172B"/>
    <w:rsid w:val="00641BF9"/>
    <w:rsid w:val="00641D72"/>
    <w:rsid w:val="00641FA4"/>
    <w:rsid w:val="006420B5"/>
    <w:rsid w:val="00642D4B"/>
    <w:rsid w:val="006438A8"/>
    <w:rsid w:val="00645049"/>
    <w:rsid w:val="00645D30"/>
    <w:rsid w:val="00645FFD"/>
    <w:rsid w:val="0064749D"/>
    <w:rsid w:val="00647761"/>
    <w:rsid w:val="006478B4"/>
    <w:rsid w:val="00650C40"/>
    <w:rsid w:val="00650C9C"/>
    <w:rsid w:val="00651248"/>
    <w:rsid w:val="006513E3"/>
    <w:rsid w:val="00652DE1"/>
    <w:rsid w:val="0065366D"/>
    <w:rsid w:val="00653851"/>
    <w:rsid w:val="0065579B"/>
    <w:rsid w:val="006569DF"/>
    <w:rsid w:val="00656F07"/>
    <w:rsid w:val="00657CD5"/>
    <w:rsid w:val="00660184"/>
    <w:rsid w:val="0066067B"/>
    <w:rsid w:val="00660CDA"/>
    <w:rsid w:val="00662AB0"/>
    <w:rsid w:val="00663DB6"/>
    <w:rsid w:val="006641C5"/>
    <w:rsid w:val="0066446C"/>
    <w:rsid w:val="00664497"/>
    <w:rsid w:val="00664A2D"/>
    <w:rsid w:val="00665C77"/>
    <w:rsid w:val="006670F2"/>
    <w:rsid w:val="006677FD"/>
    <w:rsid w:val="00670459"/>
    <w:rsid w:val="00670880"/>
    <w:rsid w:val="00670A08"/>
    <w:rsid w:val="006716E5"/>
    <w:rsid w:val="00671EE9"/>
    <w:rsid w:val="00671F20"/>
    <w:rsid w:val="006733FE"/>
    <w:rsid w:val="0067362B"/>
    <w:rsid w:val="0067552E"/>
    <w:rsid w:val="00675FF4"/>
    <w:rsid w:val="006764A7"/>
    <w:rsid w:val="006773A0"/>
    <w:rsid w:val="00677429"/>
    <w:rsid w:val="00680458"/>
    <w:rsid w:val="00680487"/>
    <w:rsid w:val="0068166A"/>
    <w:rsid w:val="0068175D"/>
    <w:rsid w:val="00682DC6"/>
    <w:rsid w:val="00683AA0"/>
    <w:rsid w:val="0068495D"/>
    <w:rsid w:val="0068505B"/>
    <w:rsid w:val="0068598E"/>
    <w:rsid w:val="00685E7C"/>
    <w:rsid w:val="0068600D"/>
    <w:rsid w:val="0068615E"/>
    <w:rsid w:val="00686D39"/>
    <w:rsid w:val="00686EF7"/>
    <w:rsid w:val="00687F3C"/>
    <w:rsid w:val="00690EC2"/>
    <w:rsid w:val="006911CA"/>
    <w:rsid w:val="006933C0"/>
    <w:rsid w:val="00693D39"/>
    <w:rsid w:val="00694B28"/>
    <w:rsid w:val="00695D29"/>
    <w:rsid w:val="00696605"/>
    <w:rsid w:val="0069695E"/>
    <w:rsid w:val="00696E4F"/>
    <w:rsid w:val="00697237"/>
    <w:rsid w:val="00697D40"/>
    <w:rsid w:val="00697F13"/>
    <w:rsid w:val="006A00D5"/>
    <w:rsid w:val="006A075B"/>
    <w:rsid w:val="006A0D67"/>
    <w:rsid w:val="006A0DC6"/>
    <w:rsid w:val="006A166F"/>
    <w:rsid w:val="006A17FC"/>
    <w:rsid w:val="006A1BD0"/>
    <w:rsid w:val="006A1F98"/>
    <w:rsid w:val="006A3E2A"/>
    <w:rsid w:val="006A581B"/>
    <w:rsid w:val="006A6C32"/>
    <w:rsid w:val="006A6D9E"/>
    <w:rsid w:val="006A6F58"/>
    <w:rsid w:val="006A74A5"/>
    <w:rsid w:val="006A76C9"/>
    <w:rsid w:val="006A78BC"/>
    <w:rsid w:val="006B119A"/>
    <w:rsid w:val="006B12FF"/>
    <w:rsid w:val="006B1DD4"/>
    <w:rsid w:val="006B1EED"/>
    <w:rsid w:val="006B212C"/>
    <w:rsid w:val="006B2D8C"/>
    <w:rsid w:val="006B4436"/>
    <w:rsid w:val="006B4715"/>
    <w:rsid w:val="006B5684"/>
    <w:rsid w:val="006B5EAD"/>
    <w:rsid w:val="006B79BF"/>
    <w:rsid w:val="006C0021"/>
    <w:rsid w:val="006C0947"/>
    <w:rsid w:val="006C2A4F"/>
    <w:rsid w:val="006C2C88"/>
    <w:rsid w:val="006C2D3F"/>
    <w:rsid w:val="006C397D"/>
    <w:rsid w:val="006C4217"/>
    <w:rsid w:val="006C44AD"/>
    <w:rsid w:val="006C5066"/>
    <w:rsid w:val="006C5C9F"/>
    <w:rsid w:val="006C6382"/>
    <w:rsid w:val="006C6A91"/>
    <w:rsid w:val="006C6D3E"/>
    <w:rsid w:val="006C6F85"/>
    <w:rsid w:val="006C70A2"/>
    <w:rsid w:val="006C7477"/>
    <w:rsid w:val="006C7706"/>
    <w:rsid w:val="006D0A86"/>
    <w:rsid w:val="006D1287"/>
    <w:rsid w:val="006D12C2"/>
    <w:rsid w:val="006D2501"/>
    <w:rsid w:val="006D27D0"/>
    <w:rsid w:val="006D2AF8"/>
    <w:rsid w:val="006D2B96"/>
    <w:rsid w:val="006D35C5"/>
    <w:rsid w:val="006D3AFB"/>
    <w:rsid w:val="006D3B90"/>
    <w:rsid w:val="006D3BA9"/>
    <w:rsid w:val="006D403E"/>
    <w:rsid w:val="006D44EB"/>
    <w:rsid w:val="006D4912"/>
    <w:rsid w:val="006D5426"/>
    <w:rsid w:val="006D54DA"/>
    <w:rsid w:val="006D5621"/>
    <w:rsid w:val="006D58BE"/>
    <w:rsid w:val="006D6834"/>
    <w:rsid w:val="006E0388"/>
    <w:rsid w:val="006E15BC"/>
    <w:rsid w:val="006E2B45"/>
    <w:rsid w:val="006E32CD"/>
    <w:rsid w:val="006E34A8"/>
    <w:rsid w:val="006E3D7C"/>
    <w:rsid w:val="006E4136"/>
    <w:rsid w:val="006E4462"/>
    <w:rsid w:val="006E4559"/>
    <w:rsid w:val="006E518E"/>
    <w:rsid w:val="006E5228"/>
    <w:rsid w:val="006E5276"/>
    <w:rsid w:val="006E5918"/>
    <w:rsid w:val="006E6659"/>
    <w:rsid w:val="006E6F1B"/>
    <w:rsid w:val="006F1387"/>
    <w:rsid w:val="006F1E77"/>
    <w:rsid w:val="006F2AEA"/>
    <w:rsid w:val="006F2B79"/>
    <w:rsid w:val="006F3099"/>
    <w:rsid w:val="006F31BB"/>
    <w:rsid w:val="006F381C"/>
    <w:rsid w:val="006F3B7A"/>
    <w:rsid w:val="006F3D52"/>
    <w:rsid w:val="006F3ECC"/>
    <w:rsid w:val="006F4EBD"/>
    <w:rsid w:val="006F5171"/>
    <w:rsid w:val="006F51E1"/>
    <w:rsid w:val="006F59DA"/>
    <w:rsid w:val="006F60FA"/>
    <w:rsid w:val="006F7218"/>
    <w:rsid w:val="006F78EF"/>
    <w:rsid w:val="006F7C50"/>
    <w:rsid w:val="006F7DFD"/>
    <w:rsid w:val="007006BD"/>
    <w:rsid w:val="00700AE6"/>
    <w:rsid w:val="007015F7"/>
    <w:rsid w:val="007016FC"/>
    <w:rsid w:val="0070223E"/>
    <w:rsid w:val="00702643"/>
    <w:rsid w:val="0070432A"/>
    <w:rsid w:val="00704EBF"/>
    <w:rsid w:val="00705178"/>
    <w:rsid w:val="00710562"/>
    <w:rsid w:val="00710B1F"/>
    <w:rsid w:val="00710CF2"/>
    <w:rsid w:val="00712B9D"/>
    <w:rsid w:val="00712C46"/>
    <w:rsid w:val="007145EC"/>
    <w:rsid w:val="007146CC"/>
    <w:rsid w:val="00714E1C"/>
    <w:rsid w:val="0071526E"/>
    <w:rsid w:val="007152FF"/>
    <w:rsid w:val="0071559C"/>
    <w:rsid w:val="00715A7D"/>
    <w:rsid w:val="00715D28"/>
    <w:rsid w:val="00716587"/>
    <w:rsid w:val="00716B50"/>
    <w:rsid w:val="007202D2"/>
    <w:rsid w:val="007209F2"/>
    <w:rsid w:val="0072122C"/>
    <w:rsid w:val="00721658"/>
    <w:rsid w:val="007217C0"/>
    <w:rsid w:val="007219C6"/>
    <w:rsid w:val="007223F4"/>
    <w:rsid w:val="00722969"/>
    <w:rsid w:val="007235D4"/>
    <w:rsid w:val="00724712"/>
    <w:rsid w:val="00724D52"/>
    <w:rsid w:val="00725166"/>
    <w:rsid w:val="007301DB"/>
    <w:rsid w:val="00731608"/>
    <w:rsid w:val="0073230A"/>
    <w:rsid w:val="00732EC1"/>
    <w:rsid w:val="0073310C"/>
    <w:rsid w:val="00733757"/>
    <w:rsid w:val="00733797"/>
    <w:rsid w:val="007357C4"/>
    <w:rsid w:val="00735AAB"/>
    <w:rsid w:val="00736953"/>
    <w:rsid w:val="007379AA"/>
    <w:rsid w:val="00737A04"/>
    <w:rsid w:val="00737E94"/>
    <w:rsid w:val="00737FA8"/>
    <w:rsid w:val="007423F2"/>
    <w:rsid w:val="00742452"/>
    <w:rsid w:val="00742A39"/>
    <w:rsid w:val="00742C9F"/>
    <w:rsid w:val="00742D8D"/>
    <w:rsid w:val="00744263"/>
    <w:rsid w:val="00744920"/>
    <w:rsid w:val="00744968"/>
    <w:rsid w:val="00744BAD"/>
    <w:rsid w:val="007455B3"/>
    <w:rsid w:val="00746988"/>
    <w:rsid w:val="00746DC6"/>
    <w:rsid w:val="00746E79"/>
    <w:rsid w:val="007471EA"/>
    <w:rsid w:val="00747E28"/>
    <w:rsid w:val="0075041B"/>
    <w:rsid w:val="0075204E"/>
    <w:rsid w:val="00752C4D"/>
    <w:rsid w:val="007533F2"/>
    <w:rsid w:val="00753420"/>
    <w:rsid w:val="00753640"/>
    <w:rsid w:val="00753956"/>
    <w:rsid w:val="00753AEC"/>
    <w:rsid w:val="00755C29"/>
    <w:rsid w:val="0075743E"/>
    <w:rsid w:val="00757EDD"/>
    <w:rsid w:val="00757EE9"/>
    <w:rsid w:val="00760463"/>
    <w:rsid w:val="00760769"/>
    <w:rsid w:val="007616E7"/>
    <w:rsid w:val="007619F3"/>
    <w:rsid w:val="00761D63"/>
    <w:rsid w:val="00761DC1"/>
    <w:rsid w:val="0076214E"/>
    <w:rsid w:val="0076246F"/>
    <w:rsid w:val="00762697"/>
    <w:rsid w:val="00762D41"/>
    <w:rsid w:val="00762E2A"/>
    <w:rsid w:val="00763C7B"/>
    <w:rsid w:val="00763D96"/>
    <w:rsid w:val="007642FC"/>
    <w:rsid w:val="00764FAB"/>
    <w:rsid w:val="00765625"/>
    <w:rsid w:val="007656E1"/>
    <w:rsid w:val="00765D30"/>
    <w:rsid w:val="007660F5"/>
    <w:rsid w:val="00766963"/>
    <w:rsid w:val="00766D63"/>
    <w:rsid w:val="00766E8B"/>
    <w:rsid w:val="007670CF"/>
    <w:rsid w:val="007677B1"/>
    <w:rsid w:val="00770D39"/>
    <w:rsid w:val="00770DD1"/>
    <w:rsid w:val="00771A2C"/>
    <w:rsid w:val="00771CDF"/>
    <w:rsid w:val="00771D2A"/>
    <w:rsid w:val="00771D65"/>
    <w:rsid w:val="007729D5"/>
    <w:rsid w:val="00774402"/>
    <w:rsid w:val="00774D9B"/>
    <w:rsid w:val="00776556"/>
    <w:rsid w:val="007777FE"/>
    <w:rsid w:val="0078038C"/>
    <w:rsid w:val="00781C2D"/>
    <w:rsid w:val="007822EA"/>
    <w:rsid w:val="00782F82"/>
    <w:rsid w:val="007832DD"/>
    <w:rsid w:val="007834FA"/>
    <w:rsid w:val="00784923"/>
    <w:rsid w:val="00784AAE"/>
    <w:rsid w:val="00787D67"/>
    <w:rsid w:val="00790C55"/>
    <w:rsid w:val="00790F35"/>
    <w:rsid w:val="00790F99"/>
    <w:rsid w:val="00790FC6"/>
    <w:rsid w:val="00791713"/>
    <w:rsid w:val="007917C0"/>
    <w:rsid w:val="00792A90"/>
    <w:rsid w:val="00792D6D"/>
    <w:rsid w:val="00793C2F"/>
    <w:rsid w:val="007954C1"/>
    <w:rsid w:val="00795A47"/>
    <w:rsid w:val="00796E95"/>
    <w:rsid w:val="00796F9B"/>
    <w:rsid w:val="007A1373"/>
    <w:rsid w:val="007A2AE4"/>
    <w:rsid w:val="007A307A"/>
    <w:rsid w:val="007A324C"/>
    <w:rsid w:val="007A347F"/>
    <w:rsid w:val="007A3BF1"/>
    <w:rsid w:val="007A549D"/>
    <w:rsid w:val="007A5ADE"/>
    <w:rsid w:val="007A7A3A"/>
    <w:rsid w:val="007B05D5"/>
    <w:rsid w:val="007B1EC8"/>
    <w:rsid w:val="007B21FE"/>
    <w:rsid w:val="007B2472"/>
    <w:rsid w:val="007B2D7A"/>
    <w:rsid w:val="007B3A5B"/>
    <w:rsid w:val="007B45B0"/>
    <w:rsid w:val="007B484D"/>
    <w:rsid w:val="007B4D6D"/>
    <w:rsid w:val="007B58E5"/>
    <w:rsid w:val="007B5DCE"/>
    <w:rsid w:val="007B6299"/>
    <w:rsid w:val="007B64D8"/>
    <w:rsid w:val="007B677E"/>
    <w:rsid w:val="007B68BE"/>
    <w:rsid w:val="007B692B"/>
    <w:rsid w:val="007B6BBF"/>
    <w:rsid w:val="007B707A"/>
    <w:rsid w:val="007B71B4"/>
    <w:rsid w:val="007C1023"/>
    <w:rsid w:val="007C205E"/>
    <w:rsid w:val="007C2AD2"/>
    <w:rsid w:val="007C2DF2"/>
    <w:rsid w:val="007C2EAE"/>
    <w:rsid w:val="007C423B"/>
    <w:rsid w:val="007C4575"/>
    <w:rsid w:val="007C45AA"/>
    <w:rsid w:val="007C4E87"/>
    <w:rsid w:val="007C575A"/>
    <w:rsid w:val="007C6854"/>
    <w:rsid w:val="007C6DC8"/>
    <w:rsid w:val="007D03AA"/>
    <w:rsid w:val="007D0A3B"/>
    <w:rsid w:val="007D0F6A"/>
    <w:rsid w:val="007D1364"/>
    <w:rsid w:val="007D174A"/>
    <w:rsid w:val="007D2515"/>
    <w:rsid w:val="007D2BCA"/>
    <w:rsid w:val="007D2DA1"/>
    <w:rsid w:val="007D31E9"/>
    <w:rsid w:val="007D34C8"/>
    <w:rsid w:val="007D3736"/>
    <w:rsid w:val="007D3B12"/>
    <w:rsid w:val="007D3DD8"/>
    <w:rsid w:val="007D4612"/>
    <w:rsid w:val="007D4633"/>
    <w:rsid w:val="007D4683"/>
    <w:rsid w:val="007D4C16"/>
    <w:rsid w:val="007D5070"/>
    <w:rsid w:val="007D5202"/>
    <w:rsid w:val="007D534E"/>
    <w:rsid w:val="007D5D74"/>
    <w:rsid w:val="007D5FD0"/>
    <w:rsid w:val="007D6938"/>
    <w:rsid w:val="007D6FD6"/>
    <w:rsid w:val="007D7242"/>
    <w:rsid w:val="007D79C0"/>
    <w:rsid w:val="007D7D6F"/>
    <w:rsid w:val="007D7DB8"/>
    <w:rsid w:val="007E1B84"/>
    <w:rsid w:val="007E1BD5"/>
    <w:rsid w:val="007E1E8E"/>
    <w:rsid w:val="007E260C"/>
    <w:rsid w:val="007E2A18"/>
    <w:rsid w:val="007E38C6"/>
    <w:rsid w:val="007E4AA7"/>
    <w:rsid w:val="007E5E15"/>
    <w:rsid w:val="007E695D"/>
    <w:rsid w:val="007E6C39"/>
    <w:rsid w:val="007E7996"/>
    <w:rsid w:val="007F0015"/>
    <w:rsid w:val="007F0083"/>
    <w:rsid w:val="007F05AF"/>
    <w:rsid w:val="007F0882"/>
    <w:rsid w:val="007F14AC"/>
    <w:rsid w:val="007F16F6"/>
    <w:rsid w:val="007F2140"/>
    <w:rsid w:val="007F2727"/>
    <w:rsid w:val="007F277F"/>
    <w:rsid w:val="007F2D1C"/>
    <w:rsid w:val="007F31F6"/>
    <w:rsid w:val="007F3E9B"/>
    <w:rsid w:val="007F41AE"/>
    <w:rsid w:val="007F5AFA"/>
    <w:rsid w:val="00800225"/>
    <w:rsid w:val="008008CC"/>
    <w:rsid w:val="008010F3"/>
    <w:rsid w:val="00801588"/>
    <w:rsid w:val="00802029"/>
    <w:rsid w:val="008045AA"/>
    <w:rsid w:val="00804742"/>
    <w:rsid w:val="0080521E"/>
    <w:rsid w:val="00805275"/>
    <w:rsid w:val="00805AA6"/>
    <w:rsid w:val="00805DED"/>
    <w:rsid w:val="008065FA"/>
    <w:rsid w:val="00807B99"/>
    <w:rsid w:val="00807C98"/>
    <w:rsid w:val="00807D2D"/>
    <w:rsid w:val="008105AA"/>
    <w:rsid w:val="00810712"/>
    <w:rsid w:val="00810713"/>
    <w:rsid w:val="00810C42"/>
    <w:rsid w:val="008115B8"/>
    <w:rsid w:val="00811A0F"/>
    <w:rsid w:val="00811A69"/>
    <w:rsid w:val="00813A96"/>
    <w:rsid w:val="008156DD"/>
    <w:rsid w:val="00815D9A"/>
    <w:rsid w:val="00816A3B"/>
    <w:rsid w:val="00816D0F"/>
    <w:rsid w:val="00816E8B"/>
    <w:rsid w:val="008171E4"/>
    <w:rsid w:val="00820A3D"/>
    <w:rsid w:val="00820EC2"/>
    <w:rsid w:val="00821D93"/>
    <w:rsid w:val="00821E95"/>
    <w:rsid w:val="008224A1"/>
    <w:rsid w:val="008229E8"/>
    <w:rsid w:val="00822C0D"/>
    <w:rsid w:val="00822EB4"/>
    <w:rsid w:val="00823982"/>
    <w:rsid w:val="00823B16"/>
    <w:rsid w:val="00823CF3"/>
    <w:rsid w:val="0082464E"/>
    <w:rsid w:val="00824EBB"/>
    <w:rsid w:val="00825721"/>
    <w:rsid w:val="00825AF5"/>
    <w:rsid w:val="00826454"/>
    <w:rsid w:val="008264EE"/>
    <w:rsid w:val="0082653B"/>
    <w:rsid w:val="00827A1E"/>
    <w:rsid w:val="00827A88"/>
    <w:rsid w:val="00827F3A"/>
    <w:rsid w:val="0083023F"/>
    <w:rsid w:val="008303DE"/>
    <w:rsid w:val="008306B8"/>
    <w:rsid w:val="00831071"/>
    <w:rsid w:val="00832ED7"/>
    <w:rsid w:val="008335A7"/>
    <w:rsid w:val="008338F7"/>
    <w:rsid w:val="00833A23"/>
    <w:rsid w:val="008341D7"/>
    <w:rsid w:val="00834CB0"/>
    <w:rsid w:val="00835071"/>
    <w:rsid w:val="00835904"/>
    <w:rsid w:val="00835DCB"/>
    <w:rsid w:val="00835E37"/>
    <w:rsid w:val="008360F4"/>
    <w:rsid w:val="0083636C"/>
    <w:rsid w:val="0083665F"/>
    <w:rsid w:val="00836790"/>
    <w:rsid w:val="00836802"/>
    <w:rsid w:val="008378DE"/>
    <w:rsid w:val="00840BCB"/>
    <w:rsid w:val="008416EA"/>
    <w:rsid w:val="00841F8C"/>
    <w:rsid w:val="00842344"/>
    <w:rsid w:val="0084234B"/>
    <w:rsid w:val="008424B8"/>
    <w:rsid w:val="00842796"/>
    <w:rsid w:val="00842E42"/>
    <w:rsid w:val="00843028"/>
    <w:rsid w:val="00843D15"/>
    <w:rsid w:val="0084478C"/>
    <w:rsid w:val="008452CE"/>
    <w:rsid w:val="0084578C"/>
    <w:rsid w:val="00845A25"/>
    <w:rsid w:val="00845BE9"/>
    <w:rsid w:val="00846329"/>
    <w:rsid w:val="00846382"/>
    <w:rsid w:val="00846612"/>
    <w:rsid w:val="00846650"/>
    <w:rsid w:val="00847155"/>
    <w:rsid w:val="00847EC5"/>
    <w:rsid w:val="00850080"/>
    <w:rsid w:val="008502A3"/>
    <w:rsid w:val="008509AD"/>
    <w:rsid w:val="008519D1"/>
    <w:rsid w:val="00851F65"/>
    <w:rsid w:val="00851FCB"/>
    <w:rsid w:val="00853009"/>
    <w:rsid w:val="00853463"/>
    <w:rsid w:val="0085381F"/>
    <w:rsid w:val="00853D4D"/>
    <w:rsid w:val="00854D84"/>
    <w:rsid w:val="0085550D"/>
    <w:rsid w:val="0085575F"/>
    <w:rsid w:val="00855B68"/>
    <w:rsid w:val="0085669F"/>
    <w:rsid w:val="00857D60"/>
    <w:rsid w:val="008601FF"/>
    <w:rsid w:val="0086035D"/>
    <w:rsid w:val="00860CCA"/>
    <w:rsid w:val="00860FC1"/>
    <w:rsid w:val="00861E24"/>
    <w:rsid w:val="008626C3"/>
    <w:rsid w:val="00863993"/>
    <w:rsid w:val="0086493E"/>
    <w:rsid w:val="00864AE4"/>
    <w:rsid w:val="00865374"/>
    <w:rsid w:val="0086638F"/>
    <w:rsid w:val="00867266"/>
    <w:rsid w:val="00867F65"/>
    <w:rsid w:val="00870E73"/>
    <w:rsid w:val="00871107"/>
    <w:rsid w:val="00871E31"/>
    <w:rsid w:val="00872AE0"/>
    <w:rsid w:val="00872EE3"/>
    <w:rsid w:val="00875149"/>
    <w:rsid w:val="008758A2"/>
    <w:rsid w:val="008758E1"/>
    <w:rsid w:val="0087594B"/>
    <w:rsid w:val="00876552"/>
    <w:rsid w:val="00876AD6"/>
    <w:rsid w:val="0087763C"/>
    <w:rsid w:val="008802AC"/>
    <w:rsid w:val="008803E5"/>
    <w:rsid w:val="00881D92"/>
    <w:rsid w:val="0088296D"/>
    <w:rsid w:val="00883007"/>
    <w:rsid w:val="008831FD"/>
    <w:rsid w:val="00884206"/>
    <w:rsid w:val="0088435C"/>
    <w:rsid w:val="008853E8"/>
    <w:rsid w:val="00885C98"/>
    <w:rsid w:val="00885D30"/>
    <w:rsid w:val="00886806"/>
    <w:rsid w:val="008877B2"/>
    <w:rsid w:val="00887E4E"/>
    <w:rsid w:val="00890886"/>
    <w:rsid w:val="00891F9A"/>
    <w:rsid w:val="00892495"/>
    <w:rsid w:val="008937D5"/>
    <w:rsid w:val="008953C5"/>
    <w:rsid w:val="00895A14"/>
    <w:rsid w:val="0089626E"/>
    <w:rsid w:val="0089630D"/>
    <w:rsid w:val="00896EB5"/>
    <w:rsid w:val="00897A15"/>
    <w:rsid w:val="008A0518"/>
    <w:rsid w:val="008A066A"/>
    <w:rsid w:val="008A0958"/>
    <w:rsid w:val="008A09BE"/>
    <w:rsid w:val="008A2B2C"/>
    <w:rsid w:val="008A3432"/>
    <w:rsid w:val="008A3B0B"/>
    <w:rsid w:val="008A3F19"/>
    <w:rsid w:val="008A4324"/>
    <w:rsid w:val="008A4FBC"/>
    <w:rsid w:val="008A51E5"/>
    <w:rsid w:val="008A54DD"/>
    <w:rsid w:val="008A5B73"/>
    <w:rsid w:val="008A5FEF"/>
    <w:rsid w:val="008A6658"/>
    <w:rsid w:val="008A74D6"/>
    <w:rsid w:val="008A752A"/>
    <w:rsid w:val="008B0B00"/>
    <w:rsid w:val="008B0F5B"/>
    <w:rsid w:val="008B18B3"/>
    <w:rsid w:val="008B238F"/>
    <w:rsid w:val="008B23E9"/>
    <w:rsid w:val="008B266C"/>
    <w:rsid w:val="008B361F"/>
    <w:rsid w:val="008B4480"/>
    <w:rsid w:val="008B4739"/>
    <w:rsid w:val="008B4C15"/>
    <w:rsid w:val="008B4E74"/>
    <w:rsid w:val="008B4FDE"/>
    <w:rsid w:val="008B5380"/>
    <w:rsid w:val="008B5577"/>
    <w:rsid w:val="008B57A7"/>
    <w:rsid w:val="008B677C"/>
    <w:rsid w:val="008B68B7"/>
    <w:rsid w:val="008B7021"/>
    <w:rsid w:val="008B71E9"/>
    <w:rsid w:val="008B72E8"/>
    <w:rsid w:val="008B7714"/>
    <w:rsid w:val="008B771F"/>
    <w:rsid w:val="008B7E4E"/>
    <w:rsid w:val="008C0234"/>
    <w:rsid w:val="008C0858"/>
    <w:rsid w:val="008C0E83"/>
    <w:rsid w:val="008C11E0"/>
    <w:rsid w:val="008C1278"/>
    <w:rsid w:val="008C13CA"/>
    <w:rsid w:val="008C25D1"/>
    <w:rsid w:val="008C2690"/>
    <w:rsid w:val="008C33DE"/>
    <w:rsid w:val="008C363E"/>
    <w:rsid w:val="008C3D77"/>
    <w:rsid w:val="008C4022"/>
    <w:rsid w:val="008C513F"/>
    <w:rsid w:val="008C59E3"/>
    <w:rsid w:val="008C5E0D"/>
    <w:rsid w:val="008C62E0"/>
    <w:rsid w:val="008C6A62"/>
    <w:rsid w:val="008D10F9"/>
    <w:rsid w:val="008D1231"/>
    <w:rsid w:val="008D260F"/>
    <w:rsid w:val="008D2A9A"/>
    <w:rsid w:val="008D2E5D"/>
    <w:rsid w:val="008D437D"/>
    <w:rsid w:val="008D45CA"/>
    <w:rsid w:val="008D4650"/>
    <w:rsid w:val="008D582A"/>
    <w:rsid w:val="008D5AE3"/>
    <w:rsid w:val="008D61CE"/>
    <w:rsid w:val="008D6569"/>
    <w:rsid w:val="008D6ABF"/>
    <w:rsid w:val="008D758E"/>
    <w:rsid w:val="008D7717"/>
    <w:rsid w:val="008D7735"/>
    <w:rsid w:val="008D7D85"/>
    <w:rsid w:val="008E01B7"/>
    <w:rsid w:val="008E1642"/>
    <w:rsid w:val="008E2779"/>
    <w:rsid w:val="008E2C2B"/>
    <w:rsid w:val="008E2CB0"/>
    <w:rsid w:val="008E35F1"/>
    <w:rsid w:val="008E43F1"/>
    <w:rsid w:val="008E4A5C"/>
    <w:rsid w:val="008E4D2C"/>
    <w:rsid w:val="008E53CD"/>
    <w:rsid w:val="008E5482"/>
    <w:rsid w:val="008E5C1F"/>
    <w:rsid w:val="008E5C27"/>
    <w:rsid w:val="008E609C"/>
    <w:rsid w:val="008E61F8"/>
    <w:rsid w:val="008E6679"/>
    <w:rsid w:val="008E69AF"/>
    <w:rsid w:val="008E7939"/>
    <w:rsid w:val="008E7B2E"/>
    <w:rsid w:val="008E7FE2"/>
    <w:rsid w:val="008F0CF8"/>
    <w:rsid w:val="008F0E4F"/>
    <w:rsid w:val="008F2462"/>
    <w:rsid w:val="008F2C28"/>
    <w:rsid w:val="008F2ECC"/>
    <w:rsid w:val="008F30A6"/>
    <w:rsid w:val="008F3353"/>
    <w:rsid w:val="008F3579"/>
    <w:rsid w:val="008F38F3"/>
    <w:rsid w:val="008F3A89"/>
    <w:rsid w:val="008F42D1"/>
    <w:rsid w:val="008F4765"/>
    <w:rsid w:val="008F4ADA"/>
    <w:rsid w:val="008F576A"/>
    <w:rsid w:val="008F5BDA"/>
    <w:rsid w:val="008F62B7"/>
    <w:rsid w:val="008F7D5A"/>
    <w:rsid w:val="00901598"/>
    <w:rsid w:val="00903029"/>
    <w:rsid w:val="009030CE"/>
    <w:rsid w:val="009033CE"/>
    <w:rsid w:val="009034A4"/>
    <w:rsid w:val="009035DF"/>
    <w:rsid w:val="00904043"/>
    <w:rsid w:val="00904163"/>
    <w:rsid w:val="00904F34"/>
    <w:rsid w:val="009055CF"/>
    <w:rsid w:val="00905A60"/>
    <w:rsid w:val="009068AC"/>
    <w:rsid w:val="009068CB"/>
    <w:rsid w:val="00906EBA"/>
    <w:rsid w:val="009071FD"/>
    <w:rsid w:val="00907FDC"/>
    <w:rsid w:val="00911345"/>
    <w:rsid w:val="00911390"/>
    <w:rsid w:val="00911ED7"/>
    <w:rsid w:val="00911F81"/>
    <w:rsid w:val="009123D8"/>
    <w:rsid w:val="00912505"/>
    <w:rsid w:val="00912C3A"/>
    <w:rsid w:val="0091351C"/>
    <w:rsid w:val="00913AD0"/>
    <w:rsid w:val="009150BC"/>
    <w:rsid w:val="00915104"/>
    <w:rsid w:val="009158C5"/>
    <w:rsid w:val="00916374"/>
    <w:rsid w:val="00920CEE"/>
    <w:rsid w:val="00921276"/>
    <w:rsid w:val="00921B7F"/>
    <w:rsid w:val="00921C4F"/>
    <w:rsid w:val="00921F7A"/>
    <w:rsid w:val="00921FEA"/>
    <w:rsid w:val="0092252E"/>
    <w:rsid w:val="00922D3C"/>
    <w:rsid w:val="00922DFA"/>
    <w:rsid w:val="00923538"/>
    <w:rsid w:val="00925A54"/>
    <w:rsid w:val="00925A8C"/>
    <w:rsid w:val="00926943"/>
    <w:rsid w:val="00926A76"/>
    <w:rsid w:val="00927201"/>
    <w:rsid w:val="00927DF5"/>
    <w:rsid w:val="009301EA"/>
    <w:rsid w:val="00933434"/>
    <w:rsid w:val="00933627"/>
    <w:rsid w:val="0093366D"/>
    <w:rsid w:val="009339AE"/>
    <w:rsid w:val="00933B94"/>
    <w:rsid w:val="009348C9"/>
    <w:rsid w:val="00935E9D"/>
    <w:rsid w:val="0093693F"/>
    <w:rsid w:val="009369B8"/>
    <w:rsid w:val="00936D37"/>
    <w:rsid w:val="00936EB0"/>
    <w:rsid w:val="0094083C"/>
    <w:rsid w:val="00940EC0"/>
    <w:rsid w:val="0094178E"/>
    <w:rsid w:val="00941BBC"/>
    <w:rsid w:val="00942458"/>
    <w:rsid w:val="00942A4E"/>
    <w:rsid w:val="00942C8F"/>
    <w:rsid w:val="00942CBB"/>
    <w:rsid w:val="00943A8B"/>
    <w:rsid w:val="00943BBF"/>
    <w:rsid w:val="00943F25"/>
    <w:rsid w:val="0094406B"/>
    <w:rsid w:val="00944798"/>
    <w:rsid w:val="0094483F"/>
    <w:rsid w:val="009449F2"/>
    <w:rsid w:val="00944BD5"/>
    <w:rsid w:val="00944BFF"/>
    <w:rsid w:val="00944F03"/>
    <w:rsid w:val="00944F18"/>
    <w:rsid w:val="0094562D"/>
    <w:rsid w:val="0094586B"/>
    <w:rsid w:val="00945A39"/>
    <w:rsid w:val="00946788"/>
    <w:rsid w:val="00946810"/>
    <w:rsid w:val="00947565"/>
    <w:rsid w:val="00947E93"/>
    <w:rsid w:val="00950271"/>
    <w:rsid w:val="0095072A"/>
    <w:rsid w:val="00950A80"/>
    <w:rsid w:val="00950F77"/>
    <w:rsid w:val="009516C1"/>
    <w:rsid w:val="00952A8E"/>
    <w:rsid w:val="00953737"/>
    <w:rsid w:val="0095437C"/>
    <w:rsid w:val="00954C1F"/>
    <w:rsid w:val="009553FA"/>
    <w:rsid w:val="00955760"/>
    <w:rsid w:val="009557DC"/>
    <w:rsid w:val="00955A6C"/>
    <w:rsid w:val="00955B11"/>
    <w:rsid w:val="00957AD7"/>
    <w:rsid w:val="009606CA"/>
    <w:rsid w:val="00960D07"/>
    <w:rsid w:val="00960D79"/>
    <w:rsid w:val="00960E42"/>
    <w:rsid w:val="0096188C"/>
    <w:rsid w:val="00961F87"/>
    <w:rsid w:val="0096219E"/>
    <w:rsid w:val="00962C25"/>
    <w:rsid w:val="00962CC9"/>
    <w:rsid w:val="0096477F"/>
    <w:rsid w:val="00964985"/>
    <w:rsid w:val="00964B60"/>
    <w:rsid w:val="00964C83"/>
    <w:rsid w:val="009656FB"/>
    <w:rsid w:val="00966929"/>
    <w:rsid w:val="00967A49"/>
    <w:rsid w:val="00970BDE"/>
    <w:rsid w:val="0097188A"/>
    <w:rsid w:val="00971C2F"/>
    <w:rsid w:val="00971E5C"/>
    <w:rsid w:val="0097285F"/>
    <w:rsid w:val="009738E3"/>
    <w:rsid w:val="00973E30"/>
    <w:rsid w:val="0097416F"/>
    <w:rsid w:val="0097494F"/>
    <w:rsid w:val="00975951"/>
    <w:rsid w:val="00975B37"/>
    <w:rsid w:val="00975FED"/>
    <w:rsid w:val="00976646"/>
    <w:rsid w:val="0097749B"/>
    <w:rsid w:val="00977602"/>
    <w:rsid w:val="00977717"/>
    <w:rsid w:val="00977761"/>
    <w:rsid w:val="0097789C"/>
    <w:rsid w:val="00980141"/>
    <w:rsid w:val="00982836"/>
    <w:rsid w:val="0098561A"/>
    <w:rsid w:val="00985894"/>
    <w:rsid w:val="009864A8"/>
    <w:rsid w:val="00986C47"/>
    <w:rsid w:val="0099004C"/>
    <w:rsid w:val="00990392"/>
    <w:rsid w:val="00990F08"/>
    <w:rsid w:val="009911A3"/>
    <w:rsid w:val="00991FA9"/>
    <w:rsid w:val="00992044"/>
    <w:rsid w:val="0099223F"/>
    <w:rsid w:val="009923A5"/>
    <w:rsid w:val="00993DF1"/>
    <w:rsid w:val="00994EF7"/>
    <w:rsid w:val="009954F2"/>
    <w:rsid w:val="009956AB"/>
    <w:rsid w:val="00995CD3"/>
    <w:rsid w:val="00995F77"/>
    <w:rsid w:val="00996231"/>
    <w:rsid w:val="00996C7B"/>
    <w:rsid w:val="009A004D"/>
    <w:rsid w:val="009A04CC"/>
    <w:rsid w:val="009A096A"/>
    <w:rsid w:val="009A0BDC"/>
    <w:rsid w:val="009A0CF5"/>
    <w:rsid w:val="009A1226"/>
    <w:rsid w:val="009A301C"/>
    <w:rsid w:val="009A31FB"/>
    <w:rsid w:val="009A4AFA"/>
    <w:rsid w:val="009A4B29"/>
    <w:rsid w:val="009A5202"/>
    <w:rsid w:val="009A5C65"/>
    <w:rsid w:val="009A6201"/>
    <w:rsid w:val="009A6489"/>
    <w:rsid w:val="009A69D1"/>
    <w:rsid w:val="009A6DFC"/>
    <w:rsid w:val="009B0646"/>
    <w:rsid w:val="009B094E"/>
    <w:rsid w:val="009B0EA4"/>
    <w:rsid w:val="009B10F4"/>
    <w:rsid w:val="009B1B74"/>
    <w:rsid w:val="009B29CA"/>
    <w:rsid w:val="009B34DF"/>
    <w:rsid w:val="009B40D7"/>
    <w:rsid w:val="009B46DE"/>
    <w:rsid w:val="009B4C9D"/>
    <w:rsid w:val="009B5C55"/>
    <w:rsid w:val="009B74E4"/>
    <w:rsid w:val="009B7C46"/>
    <w:rsid w:val="009C09F5"/>
    <w:rsid w:val="009C3099"/>
    <w:rsid w:val="009C3827"/>
    <w:rsid w:val="009C4269"/>
    <w:rsid w:val="009C42B6"/>
    <w:rsid w:val="009C4430"/>
    <w:rsid w:val="009D012A"/>
    <w:rsid w:val="009D0196"/>
    <w:rsid w:val="009D0E7C"/>
    <w:rsid w:val="009D1305"/>
    <w:rsid w:val="009D1D02"/>
    <w:rsid w:val="009D1FF5"/>
    <w:rsid w:val="009D3020"/>
    <w:rsid w:val="009D3846"/>
    <w:rsid w:val="009D3C0F"/>
    <w:rsid w:val="009D3EDE"/>
    <w:rsid w:val="009D4850"/>
    <w:rsid w:val="009D4EFD"/>
    <w:rsid w:val="009E0F8A"/>
    <w:rsid w:val="009E115D"/>
    <w:rsid w:val="009E2FC2"/>
    <w:rsid w:val="009E577B"/>
    <w:rsid w:val="009E77B2"/>
    <w:rsid w:val="009E7D20"/>
    <w:rsid w:val="009F2A82"/>
    <w:rsid w:val="009F3C6B"/>
    <w:rsid w:val="009F6CA4"/>
    <w:rsid w:val="009F7046"/>
    <w:rsid w:val="00A00074"/>
    <w:rsid w:val="00A00898"/>
    <w:rsid w:val="00A01FC3"/>
    <w:rsid w:val="00A025C8"/>
    <w:rsid w:val="00A03219"/>
    <w:rsid w:val="00A03465"/>
    <w:rsid w:val="00A0385E"/>
    <w:rsid w:val="00A03AFD"/>
    <w:rsid w:val="00A03B86"/>
    <w:rsid w:val="00A03CC4"/>
    <w:rsid w:val="00A04A2A"/>
    <w:rsid w:val="00A05470"/>
    <w:rsid w:val="00A0580C"/>
    <w:rsid w:val="00A061C6"/>
    <w:rsid w:val="00A06E60"/>
    <w:rsid w:val="00A071C6"/>
    <w:rsid w:val="00A07FE3"/>
    <w:rsid w:val="00A10F20"/>
    <w:rsid w:val="00A11118"/>
    <w:rsid w:val="00A12351"/>
    <w:rsid w:val="00A12646"/>
    <w:rsid w:val="00A12BD5"/>
    <w:rsid w:val="00A12C57"/>
    <w:rsid w:val="00A13455"/>
    <w:rsid w:val="00A13B68"/>
    <w:rsid w:val="00A15066"/>
    <w:rsid w:val="00A1540E"/>
    <w:rsid w:val="00A158E6"/>
    <w:rsid w:val="00A15B35"/>
    <w:rsid w:val="00A15F0D"/>
    <w:rsid w:val="00A16383"/>
    <w:rsid w:val="00A163A3"/>
    <w:rsid w:val="00A16461"/>
    <w:rsid w:val="00A16A39"/>
    <w:rsid w:val="00A16D3F"/>
    <w:rsid w:val="00A1744C"/>
    <w:rsid w:val="00A17600"/>
    <w:rsid w:val="00A1774B"/>
    <w:rsid w:val="00A1783E"/>
    <w:rsid w:val="00A1785E"/>
    <w:rsid w:val="00A20ABC"/>
    <w:rsid w:val="00A21171"/>
    <w:rsid w:val="00A2141A"/>
    <w:rsid w:val="00A22219"/>
    <w:rsid w:val="00A2251B"/>
    <w:rsid w:val="00A22A51"/>
    <w:rsid w:val="00A22C11"/>
    <w:rsid w:val="00A22DE3"/>
    <w:rsid w:val="00A22EA8"/>
    <w:rsid w:val="00A23317"/>
    <w:rsid w:val="00A25C7B"/>
    <w:rsid w:val="00A26899"/>
    <w:rsid w:val="00A27526"/>
    <w:rsid w:val="00A2767E"/>
    <w:rsid w:val="00A27B3E"/>
    <w:rsid w:val="00A31667"/>
    <w:rsid w:val="00A31DE3"/>
    <w:rsid w:val="00A31F76"/>
    <w:rsid w:val="00A3242D"/>
    <w:rsid w:val="00A33287"/>
    <w:rsid w:val="00A33324"/>
    <w:rsid w:val="00A333D1"/>
    <w:rsid w:val="00A34C17"/>
    <w:rsid w:val="00A35370"/>
    <w:rsid w:val="00A36432"/>
    <w:rsid w:val="00A36B4F"/>
    <w:rsid w:val="00A37157"/>
    <w:rsid w:val="00A3724C"/>
    <w:rsid w:val="00A372BB"/>
    <w:rsid w:val="00A402C1"/>
    <w:rsid w:val="00A40748"/>
    <w:rsid w:val="00A40B87"/>
    <w:rsid w:val="00A40E6F"/>
    <w:rsid w:val="00A40FA0"/>
    <w:rsid w:val="00A41BAF"/>
    <w:rsid w:val="00A43A18"/>
    <w:rsid w:val="00A44535"/>
    <w:rsid w:val="00A469DA"/>
    <w:rsid w:val="00A47C43"/>
    <w:rsid w:val="00A50EF5"/>
    <w:rsid w:val="00A515BD"/>
    <w:rsid w:val="00A518EA"/>
    <w:rsid w:val="00A52C16"/>
    <w:rsid w:val="00A536C0"/>
    <w:rsid w:val="00A54119"/>
    <w:rsid w:val="00A54C40"/>
    <w:rsid w:val="00A54CAE"/>
    <w:rsid w:val="00A5511C"/>
    <w:rsid w:val="00A5520F"/>
    <w:rsid w:val="00A55A4F"/>
    <w:rsid w:val="00A55E10"/>
    <w:rsid w:val="00A5748D"/>
    <w:rsid w:val="00A577F5"/>
    <w:rsid w:val="00A6003D"/>
    <w:rsid w:val="00A61F85"/>
    <w:rsid w:val="00A62602"/>
    <w:rsid w:val="00A62FFA"/>
    <w:rsid w:val="00A6329B"/>
    <w:rsid w:val="00A63B35"/>
    <w:rsid w:val="00A66FB5"/>
    <w:rsid w:val="00A67003"/>
    <w:rsid w:val="00A67018"/>
    <w:rsid w:val="00A67091"/>
    <w:rsid w:val="00A67BC3"/>
    <w:rsid w:val="00A67C3F"/>
    <w:rsid w:val="00A67D42"/>
    <w:rsid w:val="00A710A6"/>
    <w:rsid w:val="00A718CD"/>
    <w:rsid w:val="00A71A66"/>
    <w:rsid w:val="00A71CF0"/>
    <w:rsid w:val="00A7288B"/>
    <w:rsid w:val="00A731EE"/>
    <w:rsid w:val="00A743BF"/>
    <w:rsid w:val="00A769EE"/>
    <w:rsid w:val="00A77A22"/>
    <w:rsid w:val="00A805A5"/>
    <w:rsid w:val="00A80FC5"/>
    <w:rsid w:val="00A81A5C"/>
    <w:rsid w:val="00A825BC"/>
    <w:rsid w:val="00A8275A"/>
    <w:rsid w:val="00A82762"/>
    <w:rsid w:val="00A82F74"/>
    <w:rsid w:val="00A82F8F"/>
    <w:rsid w:val="00A84330"/>
    <w:rsid w:val="00A843B7"/>
    <w:rsid w:val="00A85503"/>
    <w:rsid w:val="00A85D7C"/>
    <w:rsid w:val="00A85EF7"/>
    <w:rsid w:val="00A86169"/>
    <w:rsid w:val="00A871D4"/>
    <w:rsid w:val="00A8726A"/>
    <w:rsid w:val="00A90898"/>
    <w:rsid w:val="00A90ACE"/>
    <w:rsid w:val="00A90E37"/>
    <w:rsid w:val="00A9224F"/>
    <w:rsid w:val="00A932C9"/>
    <w:rsid w:val="00A94373"/>
    <w:rsid w:val="00A94527"/>
    <w:rsid w:val="00A945BC"/>
    <w:rsid w:val="00A94614"/>
    <w:rsid w:val="00A94A7C"/>
    <w:rsid w:val="00A96816"/>
    <w:rsid w:val="00A97AEE"/>
    <w:rsid w:val="00A97D6A"/>
    <w:rsid w:val="00AA0788"/>
    <w:rsid w:val="00AA0851"/>
    <w:rsid w:val="00AA0AE9"/>
    <w:rsid w:val="00AA10E0"/>
    <w:rsid w:val="00AA1B57"/>
    <w:rsid w:val="00AA1D11"/>
    <w:rsid w:val="00AA26D6"/>
    <w:rsid w:val="00AA4633"/>
    <w:rsid w:val="00AA49BE"/>
    <w:rsid w:val="00AA54BE"/>
    <w:rsid w:val="00AB00DB"/>
    <w:rsid w:val="00AB1411"/>
    <w:rsid w:val="00AB1746"/>
    <w:rsid w:val="00AB17E1"/>
    <w:rsid w:val="00AB2D7E"/>
    <w:rsid w:val="00AB4AD0"/>
    <w:rsid w:val="00AB4F00"/>
    <w:rsid w:val="00AB5110"/>
    <w:rsid w:val="00AB5186"/>
    <w:rsid w:val="00AB52BF"/>
    <w:rsid w:val="00AB5684"/>
    <w:rsid w:val="00AB5740"/>
    <w:rsid w:val="00AB6158"/>
    <w:rsid w:val="00AB6C2E"/>
    <w:rsid w:val="00AB712B"/>
    <w:rsid w:val="00AC0314"/>
    <w:rsid w:val="00AC03BA"/>
    <w:rsid w:val="00AC078B"/>
    <w:rsid w:val="00AC1C27"/>
    <w:rsid w:val="00AC2F7F"/>
    <w:rsid w:val="00AC4E91"/>
    <w:rsid w:val="00AC59A1"/>
    <w:rsid w:val="00AC5BE9"/>
    <w:rsid w:val="00AC60FE"/>
    <w:rsid w:val="00AC7421"/>
    <w:rsid w:val="00AD0D64"/>
    <w:rsid w:val="00AD1324"/>
    <w:rsid w:val="00AD1EA0"/>
    <w:rsid w:val="00AD23E9"/>
    <w:rsid w:val="00AD2431"/>
    <w:rsid w:val="00AD26AC"/>
    <w:rsid w:val="00AD2A3E"/>
    <w:rsid w:val="00AD3946"/>
    <w:rsid w:val="00AD3D66"/>
    <w:rsid w:val="00AD4AD3"/>
    <w:rsid w:val="00AD4E50"/>
    <w:rsid w:val="00AD6BF6"/>
    <w:rsid w:val="00AD6C40"/>
    <w:rsid w:val="00AE00B3"/>
    <w:rsid w:val="00AE1F57"/>
    <w:rsid w:val="00AE2F1E"/>
    <w:rsid w:val="00AE375B"/>
    <w:rsid w:val="00AE39D3"/>
    <w:rsid w:val="00AE4DB5"/>
    <w:rsid w:val="00AE525D"/>
    <w:rsid w:val="00AE5FE8"/>
    <w:rsid w:val="00AE654F"/>
    <w:rsid w:val="00AE6BA7"/>
    <w:rsid w:val="00AE7750"/>
    <w:rsid w:val="00AE7CC0"/>
    <w:rsid w:val="00AF1260"/>
    <w:rsid w:val="00AF1751"/>
    <w:rsid w:val="00AF1DD5"/>
    <w:rsid w:val="00AF313C"/>
    <w:rsid w:val="00AF3269"/>
    <w:rsid w:val="00AF3932"/>
    <w:rsid w:val="00AF3F15"/>
    <w:rsid w:val="00AF4393"/>
    <w:rsid w:val="00AF43D1"/>
    <w:rsid w:val="00AF4647"/>
    <w:rsid w:val="00AF7759"/>
    <w:rsid w:val="00AF7EE5"/>
    <w:rsid w:val="00B005D1"/>
    <w:rsid w:val="00B005EB"/>
    <w:rsid w:val="00B01EFA"/>
    <w:rsid w:val="00B0320B"/>
    <w:rsid w:val="00B03B87"/>
    <w:rsid w:val="00B04431"/>
    <w:rsid w:val="00B05B69"/>
    <w:rsid w:val="00B06246"/>
    <w:rsid w:val="00B07059"/>
    <w:rsid w:val="00B070C9"/>
    <w:rsid w:val="00B075F1"/>
    <w:rsid w:val="00B07999"/>
    <w:rsid w:val="00B07E8C"/>
    <w:rsid w:val="00B10A28"/>
    <w:rsid w:val="00B1178A"/>
    <w:rsid w:val="00B12943"/>
    <w:rsid w:val="00B12B10"/>
    <w:rsid w:val="00B131BF"/>
    <w:rsid w:val="00B1321A"/>
    <w:rsid w:val="00B13F39"/>
    <w:rsid w:val="00B15A1A"/>
    <w:rsid w:val="00B165CA"/>
    <w:rsid w:val="00B1739E"/>
    <w:rsid w:val="00B17FA2"/>
    <w:rsid w:val="00B203E6"/>
    <w:rsid w:val="00B204AD"/>
    <w:rsid w:val="00B205D1"/>
    <w:rsid w:val="00B20D54"/>
    <w:rsid w:val="00B21F14"/>
    <w:rsid w:val="00B22857"/>
    <w:rsid w:val="00B231F1"/>
    <w:rsid w:val="00B235F4"/>
    <w:rsid w:val="00B23D23"/>
    <w:rsid w:val="00B2434B"/>
    <w:rsid w:val="00B244AA"/>
    <w:rsid w:val="00B24C68"/>
    <w:rsid w:val="00B24FC2"/>
    <w:rsid w:val="00B25E1D"/>
    <w:rsid w:val="00B26452"/>
    <w:rsid w:val="00B26ACA"/>
    <w:rsid w:val="00B2722B"/>
    <w:rsid w:val="00B27D6E"/>
    <w:rsid w:val="00B30411"/>
    <w:rsid w:val="00B30C2D"/>
    <w:rsid w:val="00B31380"/>
    <w:rsid w:val="00B31580"/>
    <w:rsid w:val="00B32146"/>
    <w:rsid w:val="00B32961"/>
    <w:rsid w:val="00B32EB5"/>
    <w:rsid w:val="00B330B7"/>
    <w:rsid w:val="00B33715"/>
    <w:rsid w:val="00B347EF"/>
    <w:rsid w:val="00B34A5B"/>
    <w:rsid w:val="00B358CD"/>
    <w:rsid w:val="00B35963"/>
    <w:rsid w:val="00B36673"/>
    <w:rsid w:val="00B36714"/>
    <w:rsid w:val="00B36CCF"/>
    <w:rsid w:val="00B40173"/>
    <w:rsid w:val="00B406A9"/>
    <w:rsid w:val="00B41077"/>
    <w:rsid w:val="00B41A5B"/>
    <w:rsid w:val="00B42488"/>
    <w:rsid w:val="00B424F7"/>
    <w:rsid w:val="00B427C6"/>
    <w:rsid w:val="00B42D9D"/>
    <w:rsid w:val="00B44978"/>
    <w:rsid w:val="00B45091"/>
    <w:rsid w:val="00B458B5"/>
    <w:rsid w:val="00B46892"/>
    <w:rsid w:val="00B47986"/>
    <w:rsid w:val="00B51383"/>
    <w:rsid w:val="00B51402"/>
    <w:rsid w:val="00B514CC"/>
    <w:rsid w:val="00B525D5"/>
    <w:rsid w:val="00B52D0D"/>
    <w:rsid w:val="00B53572"/>
    <w:rsid w:val="00B53761"/>
    <w:rsid w:val="00B539E0"/>
    <w:rsid w:val="00B53C2F"/>
    <w:rsid w:val="00B5429D"/>
    <w:rsid w:val="00B54787"/>
    <w:rsid w:val="00B5516B"/>
    <w:rsid w:val="00B55439"/>
    <w:rsid w:val="00B55B43"/>
    <w:rsid w:val="00B56A3C"/>
    <w:rsid w:val="00B56DE0"/>
    <w:rsid w:val="00B60CDA"/>
    <w:rsid w:val="00B60D86"/>
    <w:rsid w:val="00B617E2"/>
    <w:rsid w:val="00B62420"/>
    <w:rsid w:val="00B62833"/>
    <w:rsid w:val="00B6301B"/>
    <w:rsid w:val="00B6350B"/>
    <w:rsid w:val="00B63B03"/>
    <w:rsid w:val="00B63E0C"/>
    <w:rsid w:val="00B644B7"/>
    <w:rsid w:val="00B64D7E"/>
    <w:rsid w:val="00B650E9"/>
    <w:rsid w:val="00B6560D"/>
    <w:rsid w:val="00B657F6"/>
    <w:rsid w:val="00B65AAD"/>
    <w:rsid w:val="00B6619B"/>
    <w:rsid w:val="00B66805"/>
    <w:rsid w:val="00B6680D"/>
    <w:rsid w:val="00B67DDE"/>
    <w:rsid w:val="00B70597"/>
    <w:rsid w:val="00B71C1D"/>
    <w:rsid w:val="00B72F9A"/>
    <w:rsid w:val="00B72FB4"/>
    <w:rsid w:val="00B73AF8"/>
    <w:rsid w:val="00B7440D"/>
    <w:rsid w:val="00B74671"/>
    <w:rsid w:val="00B74BC5"/>
    <w:rsid w:val="00B75AD4"/>
    <w:rsid w:val="00B76399"/>
    <w:rsid w:val="00B7784E"/>
    <w:rsid w:val="00B77DFB"/>
    <w:rsid w:val="00B77FCA"/>
    <w:rsid w:val="00B82973"/>
    <w:rsid w:val="00B82FED"/>
    <w:rsid w:val="00B83384"/>
    <w:rsid w:val="00B83B5D"/>
    <w:rsid w:val="00B83F18"/>
    <w:rsid w:val="00B84EC4"/>
    <w:rsid w:val="00B85107"/>
    <w:rsid w:val="00B854C5"/>
    <w:rsid w:val="00B85612"/>
    <w:rsid w:val="00B85D23"/>
    <w:rsid w:val="00B86980"/>
    <w:rsid w:val="00B87B54"/>
    <w:rsid w:val="00B87DF6"/>
    <w:rsid w:val="00B9026D"/>
    <w:rsid w:val="00B90932"/>
    <w:rsid w:val="00B90C75"/>
    <w:rsid w:val="00B91445"/>
    <w:rsid w:val="00B915C6"/>
    <w:rsid w:val="00B929F0"/>
    <w:rsid w:val="00B92B27"/>
    <w:rsid w:val="00B92BF4"/>
    <w:rsid w:val="00B92EEC"/>
    <w:rsid w:val="00B93FCB"/>
    <w:rsid w:val="00B94BD8"/>
    <w:rsid w:val="00B95839"/>
    <w:rsid w:val="00B96B18"/>
    <w:rsid w:val="00B973F4"/>
    <w:rsid w:val="00BA055D"/>
    <w:rsid w:val="00BA08E6"/>
    <w:rsid w:val="00BA234E"/>
    <w:rsid w:val="00BA2520"/>
    <w:rsid w:val="00BA3B93"/>
    <w:rsid w:val="00BA3C88"/>
    <w:rsid w:val="00BA40F8"/>
    <w:rsid w:val="00BA51FA"/>
    <w:rsid w:val="00BA543C"/>
    <w:rsid w:val="00BA5508"/>
    <w:rsid w:val="00BA6B44"/>
    <w:rsid w:val="00BA7076"/>
    <w:rsid w:val="00BB0968"/>
    <w:rsid w:val="00BB0CDD"/>
    <w:rsid w:val="00BB0FD6"/>
    <w:rsid w:val="00BB1A56"/>
    <w:rsid w:val="00BB1FBA"/>
    <w:rsid w:val="00BB257C"/>
    <w:rsid w:val="00BB270F"/>
    <w:rsid w:val="00BB2B52"/>
    <w:rsid w:val="00BB320A"/>
    <w:rsid w:val="00BB3E70"/>
    <w:rsid w:val="00BB5235"/>
    <w:rsid w:val="00BB52E7"/>
    <w:rsid w:val="00BB54B1"/>
    <w:rsid w:val="00BB598F"/>
    <w:rsid w:val="00BB5B0F"/>
    <w:rsid w:val="00BB5D13"/>
    <w:rsid w:val="00BB5E5C"/>
    <w:rsid w:val="00BB638C"/>
    <w:rsid w:val="00BB6EC0"/>
    <w:rsid w:val="00BC0197"/>
    <w:rsid w:val="00BC0221"/>
    <w:rsid w:val="00BC1CFF"/>
    <w:rsid w:val="00BC20AA"/>
    <w:rsid w:val="00BC24BE"/>
    <w:rsid w:val="00BC2D8F"/>
    <w:rsid w:val="00BC3AB7"/>
    <w:rsid w:val="00BC3F80"/>
    <w:rsid w:val="00BC4071"/>
    <w:rsid w:val="00BC5B0F"/>
    <w:rsid w:val="00BC6891"/>
    <w:rsid w:val="00BC695D"/>
    <w:rsid w:val="00BD0AC8"/>
    <w:rsid w:val="00BD14A4"/>
    <w:rsid w:val="00BD160A"/>
    <w:rsid w:val="00BD17AB"/>
    <w:rsid w:val="00BD1C30"/>
    <w:rsid w:val="00BD2145"/>
    <w:rsid w:val="00BD2AC2"/>
    <w:rsid w:val="00BD303D"/>
    <w:rsid w:val="00BD37BE"/>
    <w:rsid w:val="00BD3FB8"/>
    <w:rsid w:val="00BD441E"/>
    <w:rsid w:val="00BD449F"/>
    <w:rsid w:val="00BD4C40"/>
    <w:rsid w:val="00BD6B6F"/>
    <w:rsid w:val="00BD780C"/>
    <w:rsid w:val="00BD7F90"/>
    <w:rsid w:val="00BE02DF"/>
    <w:rsid w:val="00BE0D51"/>
    <w:rsid w:val="00BE13B3"/>
    <w:rsid w:val="00BE164F"/>
    <w:rsid w:val="00BE249F"/>
    <w:rsid w:val="00BE279C"/>
    <w:rsid w:val="00BE2A50"/>
    <w:rsid w:val="00BE3F4A"/>
    <w:rsid w:val="00BE443C"/>
    <w:rsid w:val="00BE4643"/>
    <w:rsid w:val="00BE4B07"/>
    <w:rsid w:val="00BE5B89"/>
    <w:rsid w:val="00BE5C42"/>
    <w:rsid w:val="00BE5D0E"/>
    <w:rsid w:val="00BE5E12"/>
    <w:rsid w:val="00BE6492"/>
    <w:rsid w:val="00BE7061"/>
    <w:rsid w:val="00BF0305"/>
    <w:rsid w:val="00BF0538"/>
    <w:rsid w:val="00BF0FBD"/>
    <w:rsid w:val="00BF1491"/>
    <w:rsid w:val="00BF1FEE"/>
    <w:rsid w:val="00BF25A5"/>
    <w:rsid w:val="00BF2FE3"/>
    <w:rsid w:val="00BF3AE1"/>
    <w:rsid w:val="00BF3B4D"/>
    <w:rsid w:val="00BF3B6E"/>
    <w:rsid w:val="00BF3EFC"/>
    <w:rsid w:val="00BF40FE"/>
    <w:rsid w:val="00BF6F6D"/>
    <w:rsid w:val="00BF7713"/>
    <w:rsid w:val="00BF783C"/>
    <w:rsid w:val="00BF79B2"/>
    <w:rsid w:val="00C00933"/>
    <w:rsid w:val="00C00A21"/>
    <w:rsid w:val="00C00E64"/>
    <w:rsid w:val="00C02464"/>
    <w:rsid w:val="00C02BD3"/>
    <w:rsid w:val="00C03359"/>
    <w:rsid w:val="00C035E6"/>
    <w:rsid w:val="00C04427"/>
    <w:rsid w:val="00C04B16"/>
    <w:rsid w:val="00C04B6B"/>
    <w:rsid w:val="00C05102"/>
    <w:rsid w:val="00C053D6"/>
    <w:rsid w:val="00C05F1B"/>
    <w:rsid w:val="00C1052F"/>
    <w:rsid w:val="00C10657"/>
    <w:rsid w:val="00C10B1D"/>
    <w:rsid w:val="00C114AC"/>
    <w:rsid w:val="00C11AE1"/>
    <w:rsid w:val="00C12A38"/>
    <w:rsid w:val="00C12C19"/>
    <w:rsid w:val="00C141C3"/>
    <w:rsid w:val="00C15316"/>
    <w:rsid w:val="00C157BD"/>
    <w:rsid w:val="00C16329"/>
    <w:rsid w:val="00C168C5"/>
    <w:rsid w:val="00C16ECA"/>
    <w:rsid w:val="00C2048D"/>
    <w:rsid w:val="00C209CE"/>
    <w:rsid w:val="00C21A27"/>
    <w:rsid w:val="00C22C9B"/>
    <w:rsid w:val="00C22EFD"/>
    <w:rsid w:val="00C23192"/>
    <w:rsid w:val="00C2417F"/>
    <w:rsid w:val="00C24343"/>
    <w:rsid w:val="00C256F4"/>
    <w:rsid w:val="00C2603A"/>
    <w:rsid w:val="00C271E6"/>
    <w:rsid w:val="00C27C6D"/>
    <w:rsid w:val="00C3090F"/>
    <w:rsid w:val="00C30B01"/>
    <w:rsid w:val="00C3167A"/>
    <w:rsid w:val="00C318CD"/>
    <w:rsid w:val="00C31964"/>
    <w:rsid w:val="00C3270E"/>
    <w:rsid w:val="00C329A3"/>
    <w:rsid w:val="00C32B95"/>
    <w:rsid w:val="00C32F9D"/>
    <w:rsid w:val="00C32FDB"/>
    <w:rsid w:val="00C332BA"/>
    <w:rsid w:val="00C33475"/>
    <w:rsid w:val="00C334A2"/>
    <w:rsid w:val="00C34038"/>
    <w:rsid w:val="00C340B3"/>
    <w:rsid w:val="00C3449B"/>
    <w:rsid w:val="00C35DC5"/>
    <w:rsid w:val="00C363C0"/>
    <w:rsid w:val="00C36BEB"/>
    <w:rsid w:val="00C36D65"/>
    <w:rsid w:val="00C37612"/>
    <w:rsid w:val="00C377E3"/>
    <w:rsid w:val="00C37F60"/>
    <w:rsid w:val="00C4205E"/>
    <w:rsid w:val="00C42393"/>
    <w:rsid w:val="00C424D4"/>
    <w:rsid w:val="00C42623"/>
    <w:rsid w:val="00C433CF"/>
    <w:rsid w:val="00C436E1"/>
    <w:rsid w:val="00C443BF"/>
    <w:rsid w:val="00C44408"/>
    <w:rsid w:val="00C4442D"/>
    <w:rsid w:val="00C44AD4"/>
    <w:rsid w:val="00C4558F"/>
    <w:rsid w:val="00C46EB3"/>
    <w:rsid w:val="00C47E28"/>
    <w:rsid w:val="00C50051"/>
    <w:rsid w:val="00C50699"/>
    <w:rsid w:val="00C51D4A"/>
    <w:rsid w:val="00C51E12"/>
    <w:rsid w:val="00C5339F"/>
    <w:rsid w:val="00C536F7"/>
    <w:rsid w:val="00C53962"/>
    <w:rsid w:val="00C549D1"/>
    <w:rsid w:val="00C54A5C"/>
    <w:rsid w:val="00C555B6"/>
    <w:rsid w:val="00C55A44"/>
    <w:rsid w:val="00C5645B"/>
    <w:rsid w:val="00C565D9"/>
    <w:rsid w:val="00C5689A"/>
    <w:rsid w:val="00C5727D"/>
    <w:rsid w:val="00C57CC3"/>
    <w:rsid w:val="00C616A7"/>
    <w:rsid w:val="00C61990"/>
    <w:rsid w:val="00C61C75"/>
    <w:rsid w:val="00C61FC3"/>
    <w:rsid w:val="00C64A89"/>
    <w:rsid w:val="00C64F4D"/>
    <w:rsid w:val="00C66179"/>
    <w:rsid w:val="00C66A7D"/>
    <w:rsid w:val="00C67B6F"/>
    <w:rsid w:val="00C67F1B"/>
    <w:rsid w:val="00C7026D"/>
    <w:rsid w:val="00C70455"/>
    <w:rsid w:val="00C70D5A"/>
    <w:rsid w:val="00C7156A"/>
    <w:rsid w:val="00C72B16"/>
    <w:rsid w:val="00C73806"/>
    <w:rsid w:val="00C73A36"/>
    <w:rsid w:val="00C7611E"/>
    <w:rsid w:val="00C76DB6"/>
    <w:rsid w:val="00C7781E"/>
    <w:rsid w:val="00C807D8"/>
    <w:rsid w:val="00C80B82"/>
    <w:rsid w:val="00C810FB"/>
    <w:rsid w:val="00C825FC"/>
    <w:rsid w:val="00C84775"/>
    <w:rsid w:val="00C8582F"/>
    <w:rsid w:val="00C87035"/>
    <w:rsid w:val="00C87FF1"/>
    <w:rsid w:val="00C90076"/>
    <w:rsid w:val="00C900F9"/>
    <w:rsid w:val="00C9046A"/>
    <w:rsid w:val="00C90477"/>
    <w:rsid w:val="00C90A51"/>
    <w:rsid w:val="00C90AA4"/>
    <w:rsid w:val="00C91296"/>
    <w:rsid w:val="00C91734"/>
    <w:rsid w:val="00C91742"/>
    <w:rsid w:val="00C921FD"/>
    <w:rsid w:val="00C922C4"/>
    <w:rsid w:val="00C92441"/>
    <w:rsid w:val="00C92759"/>
    <w:rsid w:val="00C932F6"/>
    <w:rsid w:val="00C93E4A"/>
    <w:rsid w:val="00C940AA"/>
    <w:rsid w:val="00C94BEE"/>
    <w:rsid w:val="00C962F1"/>
    <w:rsid w:val="00C96723"/>
    <w:rsid w:val="00C9705A"/>
    <w:rsid w:val="00C973B8"/>
    <w:rsid w:val="00C97ABC"/>
    <w:rsid w:val="00CA052A"/>
    <w:rsid w:val="00CA0F71"/>
    <w:rsid w:val="00CA2975"/>
    <w:rsid w:val="00CA3468"/>
    <w:rsid w:val="00CA3EC0"/>
    <w:rsid w:val="00CA4BE2"/>
    <w:rsid w:val="00CA4CD4"/>
    <w:rsid w:val="00CA4E0A"/>
    <w:rsid w:val="00CA500F"/>
    <w:rsid w:val="00CA56A9"/>
    <w:rsid w:val="00CA5769"/>
    <w:rsid w:val="00CA6354"/>
    <w:rsid w:val="00CA659E"/>
    <w:rsid w:val="00CA7063"/>
    <w:rsid w:val="00CB03CC"/>
    <w:rsid w:val="00CB087D"/>
    <w:rsid w:val="00CB0BF2"/>
    <w:rsid w:val="00CB10F0"/>
    <w:rsid w:val="00CB124D"/>
    <w:rsid w:val="00CB22C6"/>
    <w:rsid w:val="00CB3950"/>
    <w:rsid w:val="00CB3ADA"/>
    <w:rsid w:val="00CB3C2D"/>
    <w:rsid w:val="00CB3CE8"/>
    <w:rsid w:val="00CB4E74"/>
    <w:rsid w:val="00CB5CEF"/>
    <w:rsid w:val="00CB747F"/>
    <w:rsid w:val="00CB77A4"/>
    <w:rsid w:val="00CC0239"/>
    <w:rsid w:val="00CC03D9"/>
    <w:rsid w:val="00CC0C81"/>
    <w:rsid w:val="00CC0EFD"/>
    <w:rsid w:val="00CC1196"/>
    <w:rsid w:val="00CC1ECE"/>
    <w:rsid w:val="00CC32E1"/>
    <w:rsid w:val="00CC3E33"/>
    <w:rsid w:val="00CC40FA"/>
    <w:rsid w:val="00CC59E9"/>
    <w:rsid w:val="00CC72C8"/>
    <w:rsid w:val="00CC7A92"/>
    <w:rsid w:val="00CC7CD7"/>
    <w:rsid w:val="00CD1A71"/>
    <w:rsid w:val="00CD45CD"/>
    <w:rsid w:val="00CD4633"/>
    <w:rsid w:val="00CD55AA"/>
    <w:rsid w:val="00CD5E6B"/>
    <w:rsid w:val="00CD6977"/>
    <w:rsid w:val="00CD6ACC"/>
    <w:rsid w:val="00CD712F"/>
    <w:rsid w:val="00CE042D"/>
    <w:rsid w:val="00CE078A"/>
    <w:rsid w:val="00CE0B41"/>
    <w:rsid w:val="00CE137A"/>
    <w:rsid w:val="00CE1904"/>
    <w:rsid w:val="00CE1E71"/>
    <w:rsid w:val="00CE3E54"/>
    <w:rsid w:val="00CE430F"/>
    <w:rsid w:val="00CE74AA"/>
    <w:rsid w:val="00CE7A38"/>
    <w:rsid w:val="00CF093D"/>
    <w:rsid w:val="00CF09F2"/>
    <w:rsid w:val="00CF0C1E"/>
    <w:rsid w:val="00CF0C6B"/>
    <w:rsid w:val="00CF0C89"/>
    <w:rsid w:val="00CF1D61"/>
    <w:rsid w:val="00CF22C6"/>
    <w:rsid w:val="00CF3DB8"/>
    <w:rsid w:val="00CF45D3"/>
    <w:rsid w:val="00CF492D"/>
    <w:rsid w:val="00CF4935"/>
    <w:rsid w:val="00CF4B52"/>
    <w:rsid w:val="00CF4DA4"/>
    <w:rsid w:val="00CF5C1E"/>
    <w:rsid w:val="00CF65B3"/>
    <w:rsid w:val="00CF68DD"/>
    <w:rsid w:val="00D00708"/>
    <w:rsid w:val="00D01236"/>
    <w:rsid w:val="00D0127C"/>
    <w:rsid w:val="00D0165B"/>
    <w:rsid w:val="00D017FC"/>
    <w:rsid w:val="00D03A53"/>
    <w:rsid w:val="00D03CB7"/>
    <w:rsid w:val="00D03E91"/>
    <w:rsid w:val="00D03F99"/>
    <w:rsid w:val="00D0401B"/>
    <w:rsid w:val="00D04120"/>
    <w:rsid w:val="00D04E60"/>
    <w:rsid w:val="00D04FCE"/>
    <w:rsid w:val="00D06B9E"/>
    <w:rsid w:val="00D072F3"/>
    <w:rsid w:val="00D07D1D"/>
    <w:rsid w:val="00D11730"/>
    <w:rsid w:val="00D11EC2"/>
    <w:rsid w:val="00D129B3"/>
    <w:rsid w:val="00D12DC7"/>
    <w:rsid w:val="00D139D5"/>
    <w:rsid w:val="00D13B22"/>
    <w:rsid w:val="00D1475D"/>
    <w:rsid w:val="00D1524F"/>
    <w:rsid w:val="00D15AAD"/>
    <w:rsid w:val="00D162D1"/>
    <w:rsid w:val="00D164F6"/>
    <w:rsid w:val="00D17990"/>
    <w:rsid w:val="00D17FDE"/>
    <w:rsid w:val="00D203B3"/>
    <w:rsid w:val="00D21386"/>
    <w:rsid w:val="00D215CA"/>
    <w:rsid w:val="00D21915"/>
    <w:rsid w:val="00D21A4E"/>
    <w:rsid w:val="00D21E16"/>
    <w:rsid w:val="00D21FBB"/>
    <w:rsid w:val="00D22F75"/>
    <w:rsid w:val="00D231CA"/>
    <w:rsid w:val="00D236D0"/>
    <w:rsid w:val="00D236FF"/>
    <w:rsid w:val="00D23C11"/>
    <w:rsid w:val="00D2483B"/>
    <w:rsid w:val="00D24CA4"/>
    <w:rsid w:val="00D25216"/>
    <w:rsid w:val="00D25827"/>
    <w:rsid w:val="00D26B00"/>
    <w:rsid w:val="00D26B78"/>
    <w:rsid w:val="00D26F32"/>
    <w:rsid w:val="00D27D25"/>
    <w:rsid w:val="00D304C0"/>
    <w:rsid w:val="00D30D32"/>
    <w:rsid w:val="00D31160"/>
    <w:rsid w:val="00D32157"/>
    <w:rsid w:val="00D3250B"/>
    <w:rsid w:val="00D32D33"/>
    <w:rsid w:val="00D3303E"/>
    <w:rsid w:val="00D34E46"/>
    <w:rsid w:val="00D355B7"/>
    <w:rsid w:val="00D3590C"/>
    <w:rsid w:val="00D35BDA"/>
    <w:rsid w:val="00D36075"/>
    <w:rsid w:val="00D362F2"/>
    <w:rsid w:val="00D368B3"/>
    <w:rsid w:val="00D36A58"/>
    <w:rsid w:val="00D3705A"/>
    <w:rsid w:val="00D37242"/>
    <w:rsid w:val="00D40D3B"/>
    <w:rsid w:val="00D41035"/>
    <w:rsid w:val="00D4192A"/>
    <w:rsid w:val="00D41AE8"/>
    <w:rsid w:val="00D42038"/>
    <w:rsid w:val="00D422BA"/>
    <w:rsid w:val="00D43814"/>
    <w:rsid w:val="00D4390D"/>
    <w:rsid w:val="00D43A28"/>
    <w:rsid w:val="00D44815"/>
    <w:rsid w:val="00D44AE6"/>
    <w:rsid w:val="00D4526E"/>
    <w:rsid w:val="00D456E1"/>
    <w:rsid w:val="00D456FA"/>
    <w:rsid w:val="00D458D1"/>
    <w:rsid w:val="00D45EC9"/>
    <w:rsid w:val="00D46006"/>
    <w:rsid w:val="00D46B63"/>
    <w:rsid w:val="00D47C76"/>
    <w:rsid w:val="00D501B5"/>
    <w:rsid w:val="00D50209"/>
    <w:rsid w:val="00D50288"/>
    <w:rsid w:val="00D5083B"/>
    <w:rsid w:val="00D510B9"/>
    <w:rsid w:val="00D51271"/>
    <w:rsid w:val="00D5130C"/>
    <w:rsid w:val="00D51935"/>
    <w:rsid w:val="00D51B51"/>
    <w:rsid w:val="00D52675"/>
    <w:rsid w:val="00D5355D"/>
    <w:rsid w:val="00D55260"/>
    <w:rsid w:val="00D56658"/>
    <w:rsid w:val="00D5679A"/>
    <w:rsid w:val="00D575A5"/>
    <w:rsid w:val="00D578FE"/>
    <w:rsid w:val="00D57C6A"/>
    <w:rsid w:val="00D606EC"/>
    <w:rsid w:val="00D60875"/>
    <w:rsid w:val="00D61694"/>
    <w:rsid w:val="00D61D79"/>
    <w:rsid w:val="00D621E3"/>
    <w:rsid w:val="00D63206"/>
    <w:rsid w:val="00D635EE"/>
    <w:rsid w:val="00D63B0A"/>
    <w:rsid w:val="00D63FEE"/>
    <w:rsid w:val="00D64699"/>
    <w:rsid w:val="00D65B59"/>
    <w:rsid w:val="00D67230"/>
    <w:rsid w:val="00D67309"/>
    <w:rsid w:val="00D71014"/>
    <w:rsid w:val="00D715B0"/>
    <w:rsid w:val="00D720D3"/>
    <w:rsid w:val="00D723CF"/>
    <w:rsid w:val="00D72591"/>
    <w:rsid w:val="00D73934"/>
    <w:rsid w:val="00D73C33"/>
    <w:rsid w:val="00D741BE"/>
    <w:rsid w:val="00D742DE"/>
    <w:rsid w:val="00D74AE8"/>
    <w:rsid w:val="00D75176"/>
    <w:rsid w:val="00D7555B"/>
    <w:rsid w:val="00D75C93"/>
    <w:rsid w:val="00D75C9A"/>
    <w:rsid w:val="00D76747"/>
    <w:rsid w:val="00D76791"/>
    <w:rsid w:val="00D76C7F"/>
    <w:rsid w:val="00D770E2"/>
    <w:rsid w:val="00D77178"/>
    <w:rsid w:val="00D77590"/>
    <w:rsid w:val="00D779F7"/>
    <w:rsid w:val="00D81221"/>
    <w:rsid w:val="00D81D06"/>
    <w:rsid w:val="00D82800"/>
    <w:rsid w:val="00D834EE"/>
    <w:rsid w:val="00D8393C"/>
    <w:rsid w:val="00D855BA"/>
    <w:rsid w:val="00D85D0F"/>
    <w:rsid w:val="00D862C0"/>
    <w:rsid w:val="00D867FA"/>
    <w:rsid w:val="00D86C51"/>
    <w:rsid w:val="00D87093"/>
    <w:rsid w:val="00D87139"/>
    <w:rsid w:val="00D90261"/>
    <w:rsid w:val="00D90453"/>
    <w:rsid w:val="00D90644"/>
    <w:rsid w:val="00D90C01"/>
    <w:rsid w:val="00D90EEB"/>
    <w:rsid w:val="00D9129E"/>
    <w:rsid w:val="00D91A0D"/>
    <w:rsid w:val="00D91EF7"/>
    <w:rsid w:val="00D922AC"/>
    <w:rsid w:val="00D92723"/>
    <w:rsid w:val="00D93720"/>
    <w:rsid w:val="00D939B9"/>
    <w:rsid w:val="00D941CE"/>
    <w:rsid w:val="00D94AE7"/>
    <w:rsid w:val="00D953F2"/>
    <w:rsid w:val="00D9545E"/>
    <w:rsid w:val="00D9579F"/>
    <w:rsid w:val="00D978C8"/>
    <w:rsid w:val="00D97A40"/>
    <w:rsid w:val="00D97DDD"/>
    <w:rsid w:val="00DA08AF"/>
    <w:rsid w:val="00DA15BE"/>
    <w:rsid w:val="00DA1A90"/>
    <w:rsid w:val="00DA1B28"/>
    <w:rsid w:val="00DA1D13"/>
    <w:rsid w:val="00DA21AB"/>
    <w:rsid w:val="00DA2876"/>
    <w:rsid w:val="00DA2C1D"/>
    <w:rsid w:val="00DA3473"/>
    <w:rsid w:val="00DA3837"/>
    <w:rsid w:val="00DA38A2"/>
    <w:rsid w:val="00DA4D7C"/>
    <w:rsid w:val="00DA4D7E"/>
    <w:rsid w:val="00DA54B7"/>
    <w:rsid w:val="00DA5C33"/>
    <w:rsid w:val="00DA6573"/>
    <w:rsid w:val="00DA6705"/>
    <w:rsid w:val="00DA6A37"/>
    <w:rsid w:val="00DB03B1"/>
    <w:rsid w:val="00DB0857"/>
    <w:rsid w:val="00DB1073"/>
    <w:rsid w:val="00DB17C1"/>
    <w:rsid w:val="00DB1B82"/>
    <w:rsid w:val="00DB29E4"/>
    <w:rsid w:val="00DB2AE9"/>
    <w:rsid w:val="00DB35F4"/>
    <w:rsid w:val="00DB38C5"/>
    <w:rsid w:val="00DB3901"/>
    <w:rsid w:val="00DB3F90"/>
    <w:rsid w:val="00DB4441"/>
    <w:rsid w:val="00DB4B78"/>
    <w:rsid w:val="00DB4D8B"/>
    <w:rsid w:val="00DB5251"/>
    <w:rsid w:val="00DB5935"/>
    <w:rsid w:val="00DB5D1C"/>
    <w:rsid w:val="00DB6114"/>
    <w:rsid w:val="00DB6D8B"/>
    <w:rsid w:val="00DB6E0E"/>
    <w:rsid w:val="00DC0228"/>
    <w:rsid w:val="00DC0B57"/>
    <w:rsid w:val="00DC10EF"/>
    <w:rsid w:val="00DC2D66"/>
    <w:rsid w:val="00DC31C4"/>
    <w:rsid w:val="00DC3342"/>
    <w:rsid w:val="00DC35A9"/>
    <w:rsid w:val="00DC3B35"/>
    <w:rsid w:val="00DC52EC"/>
    <w:rsid w:val="00DC582F"/>
    <w:rsid w:val="00DC5A94"/>
    <w:rsid w:val="00DC5CD1"/>
    <w:rsid w:val="00DC68E8"/>
    <w:rsid w:val="00DC7D10"/>
    <w:rsid w:val="00DC7FD2"/>
    <w:rsid w:val="00DD1ABD"/>
    <w:rsid w:val="00DD27F4"/>
    <w:rsid w:val="00DD3707"/>
    <w:rsid w:val="00DD507F"/>
    <w:rsid w:val="00DD6836"/>
    <w:rsid w:val="00DD772A"/>
    <w:rsid w:val="00DD777A"/>
    <w:rsid w:val="00DE0598"/>
    <w:rsid w:val="00DE18A0"/>
    <w:rsid w:val="00DE3AB1"/>
    <w:rsid w:val="00DE3D85"/>
    <w:rsid w:val="00DE4022"/>
    <w:rsid w:val="00DE5EFD"/>
    <w:rsid w:val="00DE6508"/>
    <w:rsid w:val="00DE666B"/>
    <w:rsid w:val="00DE7401"/>
    <w:rsid w:val="00DE7F1B"/>
    <w:rsid w:val="00DE7FC3"/>
    <w:rsid w:val="00DF0C09"/>
    <w:rsid w:val="00DF16F4"/>
    <w:rsid w:val="00DF186F"/>
    <w:rsid w:val="00DF203D"/>
    <w:rsid w:val="00DF2188"/>
    <w:rsid w:val="00DF24EB"/>
    <w:rsid w:val="00DF25BC"/>
    <w:rsid w:val="00DF2D2A"/>
    <w:rsid w:val="00DF334D"/>
    <w:rsid w:val="00DF34C1"/>
    <w:rsid w:val="00DF3AB1"/>
    <w:rsid w:val="00DF3CBA"/>
    <w:rsid w:val="00DF3D60"/>
    <w:rsid w:val="00DF4489"/>
    <w:rsid w:val="00DF4744"/>
    <w:rsid w:val="00DF5C23"/>
    <w:rsid w:val="00DF61EB"/>
    <w:rsid w:val="00DF6569"/>
    <w:rsid w:val="00DF6C1F"/>
    <w:rsid w:val="00E00712"/>
    <w:rsid w:val="00E01656"/>
    <w:rsid w:val="00E021FD"/>
    <w:rsid w:val="00E033BF"/>
    <w:rsid w:val="00E04E44"/>
    <w:rsid w:val="00E050BD"/>
    <w:rsid w:val="00E05AC3"/>
    <w:rsid w:val="00E05E14"/>
    <w:rsid w:val="00E05EF2"/>
    <w:rsid w:val="00E05EF4"/>
    <w:rsid w:val="00E060E4"/>
    <w:rsid w:val="00E06140"/>
    <w:rsid w:val="00E06693"/>
    <w:rsid w:val="00E06723"/>
    <w:rsid w:val="00E06764"/>
    <w:rsid w:val="00E072DF"/>
    <w:rsid w:val="00E07B56"/>
    <w:rsid w:val="00E1111E"/>
    <w:rsid w:val="00E11DFB"/>
    <w:rsid w:val="00E12497"/>
    <w:rsid w:val="00E12682"/>
    <w:rsid w:val="00E13137"/>
    <w:rsid w:val="00E13C3F"/>
    <w:rsid w:val="00E13E1E"/>
    <w:rsid w:val="00E13F91"/>
    <w:rsid w:val="00E1406A"/>
    <w:rsid w:val="00E148A0"/>
    <w:rsid w:val="00E150DB"/>
    <w:rsid w:val="00E15630"/>
    <w:rsid w:val="00E159ED"/>
    <w:rsid w:val="00E15A8F"/>
    <w:rsid w:val="00E1625D"/>
    <w:rsid w:val="00E16359"/>
    <w:rsid w:val="00E1674E"/>
    <w:rsid w:val="00E16E46"/>
    <w:rsid w:val="00E17F63"/>
    <w:rsid w:val="00E207FC"/>
    <w:rsid w:val="00E20E23"/>
    <w:rsid w:val="00E21922"/>
    <w:rsid w:val="00E220D5"/>
    <w:rsid w:val="00E227E1"/>
    <w:rsid w:val="00E22D60"/>
    <w:rsid w:val="00E22F88"/>
    <w:rsid w:val="00E230A5"/>
    <w:rsid w:val="00E23BD4"/>
    <w:rsid w:val="00E23C74"/>
    <w:rsid w:val="00E240F2"/>
    <w:rsid w:val="00E24170"/>
    <w:rsid w:val="00E24DE1"/>
    <w:rsid w:val="00E24DF4"/>
    <w:rsid w:val="00E26017"/>
    <w:rsid w:val="00E261A6"/>
    <w:rsid w:val="00E26ABA"/>
    <w:rsid w:val="00E30966"/>
    <w:rsid w:val="00E320B7"/>
    <w:rsid w:val="00E32278"/>
    <w:rsid w:val="00E32FBF"/>
    <w:rsid w:val="00E334F6"/>
    <w:rsid w:val="00E337C5"/>
    <w:rsid w:val="00E3394B"/>
    <w:rsid w:val="00E33DD8"/>
    <w:rsid w:val="00E33EDC"/>
    <w:rsid w:val="00E36803"/>
    <w:rsid w:val="00E36CCF"/>
    <w:rsid w:val="00E37812"/>
    <w:rsid w:val="00E40248"/>
    <w:rsid w:val="00E40A2D"/>
    <w:rsid w:val="00E41FF3"/>
    <w:rsid w:val="00E43659"/>
    <w:rsid w:val="00E440AD"/>
    <w:rsid w:val="00E452C9"/>
    <w:rsid w:val="00E4555A"/>
    <w:rsid w:val="00E455AF"/>
    <w:rsid w:val="00E4680D"/>
    <w:rsid w:val="00E5015F"/>
    <w:rsid w:val="00E502D4"/>
    <w:rsid w:val="00E50F8A"/>
    <w:rsid w:val="00E51D65"/>
    <w:rsid w:val="00E51ED5"/>
    <w:rsid w:val="00E5221C"/>
    <w:rsid w:val="00E52451"/>
    <w:rsid w:val="00E5337C"/>
    <w:rsid w:val="00E537DA"/>
    <w:rsid w:val="00E53B69"/>
    <w:rsid w:val="00E553FD"/>
    <w:rsid w:val="00E55F92"/>
    <w:rsid w:val="00E567D0"/>
    <w:rsid w:val="00E567D9"/>
    <w:rsid w:val="00E624AB"/>
    <w:rsid w:val="00E6269B"/>
    <w:rsid w:val="00E62B58"/>
    <w:rsid w:val="00E62E0A"/>
    <w:rsid w:val="00E63372"/>
    <w:rsid w:val="00E6459F"/>
    <w:rsid w:val="00E64A42"/>
    <w:rsid w:val="00E659CD"/>
    <w:rsid w:val="00E65DE3"/>
    <w:rsid w:val="00E65FDB"/>
    <w:rsid w:val="00E66495"/>
    <w:rsid w:val="00E66A27"/>
    <w:rsid w:val="00E66BDD"/>
    <w:rsid w:val="00E67169"/>
    <w:rsid w:val="00E67274"/>
    <w:rsid w:val="00E675FC"/>
    <w:rsid w:val="00E67B1C"/>
    <w:rsid w:val="00E7007A"/>
    <w:rsid w:val="00E70623"/>
    <w:rsid w:val="00E707E0"/>
    <w:rsid w:val="00E713F9"/>
    <w:rsid w:val="00E73A21"/>
    <w:rsid w:val="00E73FED"/>
    <w:rsid w:val="00E74850"/>
    <w:rsid w:val="00E753BA"/>
    <w:rsid w:val="00E758BE"/>
    <w:rsid w:val="00E76F4D"/>
    <w:rsid w:val="00E77892"/>
    <w:rsid w:val="00E77C25"/>
    <w:rsid w:val="00E81117"/>
    <w:rsid w:val="00E81ECD"/>
    <w:rsid w:val="00E81F33"/>
    <w:rsid w:val="00E8204C"/>
    <w:rsid w:val="00E82855"/>
    <w:rsid w:val="00E82B79"/>
    <w:rsid w:val="00E832F9"/>
    <w:rsid w:val="00E8363C"/>
    <w:rsid w:val="00E83748"/>
    <w:rsid w:val="00E83AA4"/>
    <w:rsid w:val="00E83C15"/>
    <w:rsid w:val="00E84428"/>
    <w:rsid w:val="00E84D81"/>
    <w:rsid w:val="00E853E3"/>
    <w:rsid w:val="00E853E7"/>
    <w:rsid w:val="00E855A0"/>
    <w:rsid w:val="00E85D1D"/>
    <w:rsid w:val="00E86F14"/>
    <w:rsid w:val="00E874C7"/>
    <w:rsid w:val="00E8785B"/>
    <w:rsid w:val="00E87BEC"/>
    <w:rsid w:val="00E9146A"/>
    <w:rsid w:val="00E917A5"/>
    <w:rsid w:val="00E92E7E"/>
    <w:rsid w:val="00E92F24"/>
    <w:rsid w:val="00E93026"/>
    <w:rsid w:val="00E93341"/>
    <w:rsid w:val="00E9377E"/>
    <w:rsid w:val="00E93A1D"/>
    <w:rsid w:val="00E93B39"/>
    <w:rsid w:val="00E945F8"/>
    <w:rsid w:val="00E94D33"/>
    <w:rsid w:val="00E95918"/>
    <w:rsid w:val="00E96EFF"/>
    <w:rsid w:val="00E97F65"/>
    <w:rsid w:val="00EA0193"/>
    <w:rsid w:val="00EA03B5"/>
    <w:rsid w:val="00EA0B36"/>
    <w:rsid w:val="00EA1059"/>
    <w:rsid w:val="00EA13D7"/>
    <w:rsid w:val="00EA2E49"/>
    <w:rsid w:val="00EA32D4"/>
    <w:rsid w:val="00EA47F3"/>
    <w:rsid w:val="00EA4B96"/>
    <w:rsid w:val="00EA4BC1"/>
    <w:rsid w:val="00EA58F4"/>
    <w:rsid w:val="00EA619D"/>
    <w:rsid w:val="00EA6250"/>
    <w:rsid w:val="00EA6C0F"/>
    <w:rsid w:val="00EA6EE4"/>
    <w:rsid w:val="00EA71D9"/>
    <w:rsid w:val="00EA7C56"/>
    <w:rsid w:val="00EB0997"/>
    <w:rsid w:val="00EB0E4B"/>
    <w:rsid w:val="00EB134E"/>
    <w:rsid w:val="00EB1574"/>
    <w:rsid w:val="00EB1755"/>
    <w:rsid w:val="00EB3A6E"/>
    <w:rsid w:val="00EB41B1"/>
    <w:rsid w:val="00EB4818"/>
    <w:rsid w:val="00EB487B"/>
    <w:rsid w:val="00EB5923"/>
    <w:rsid w:val="00EB5CD2"/>
    <w:rsid w:val="00EB6830"/>
    <w:rsid w:val="00EB6DEE"/>
    <w:rsid w:val="00EB727E"/>
    <w:rsid w:val="00EB78A2"/>
    <w:rsid w:val="00EB7DDE"/>
    <w:rsid w:val="00EC01A6"/>
    <w:rsid w:val="00EC09BC"/>
    <w:rsid w:val="00EC0EF2"/>
    <w:rsid w:val="00EC1DCD"/>
    <w:rsid w:val="00EC212F"/>
    <w:rsid w:val="00EC22B2"/>
    <w:rsid w:val="00EC2C83"/>
    <w:rsid w:val="00EC3E81"/>
    <w:rsid w:val="00EC4AA0"/>
    <w:rsid w:val="00EC5787"/>
    <w:rsid w:val="00EC7017"/>
    <w:rsid w:val="00ED0119"/>
    <w:rsid w:val="00ED071F"/>
    <w:rsid w:val="00ED0D01"/>
    <w:rsid w:val="00ED29AF"/>
    <w:rsid w:val="00ED373A"/>
    <w:rsid w:val="00ED47A7"/>
    <w:rsid w:val="00ED6FCC"/>
    <w:rsid w:val="00EE0367"/>
    <w:rsid w:val="00EE0ED5"/>
    <w:rsid w:val="00EE0F3F"/>
    <w:rsid w:val="00EE1768"/>
    <w:rsid w:val="00EE189B"/>
    <w:rsid w:val="00EE1D43"/>
    <w:rsid w:val="00EE1D64"/>
    <w:rsid w:val="00EE32C4"/>
    <w:rsid w:val="00EE3F9D"/>
    <w:rsid w:val="00EE40A9"/>
    <w:rsid w:val="00EE4174"/>
    <w:rsid w:val="00EE4E19"/>
    <w:rsid w:val="00EE4F71"/>
    <w:rsid w:val="00EE50C9"/>
    <w:rsid w:val="00EE5A14"/>
    <w:rsid w:val="00EE5BB1"/>
    <w:rsid w:val="00EE5E3A"/>
    <w:rsid w:val="00EE6CE5"/>
    <w:rsid w:val="00EE7408"/>
    <w:rsid w:val="00EE74B5"/>
    <w:rsid w:val="00EF05E9"/>
    <w:rsid w:val="00EF076F"/>
    <w:rsid w:val="00EF1C80"/>
    <w:rsid w:val="00EF1F2D"/>
    <w:rsid w:val="00EF2009"/>
    <w:rsid w:val="00EF210F"/>
    <w:rsid w:val="00EF251E"/>
    <w:rsid w:val="00EF29C5"/>
    <w:rsid w:val="00EF3836"/>
    <w:rsid w:val="00EF427D"/>
    <w:rsid w:val="00EF469C"/>
    <w:rsid w:val="00EF4E0A"/>
    <w:rsid w:val="00EF4F47"/>
    <w:rsid w:val="00EF5314"/>
    <w:rsid w:val="00EF61B3"/>
    <w:rsid w:val="00EF6B0E"/>
    <w:rsid w:val="00EF7D06"/>
    <w:rsid w:val="00F00F86"/>
    <w:rsid w:val="00F012C8"/>
    <w:rsid w:val="00F015BF"/>
    <w:rsid w:val="00F01AF8"/>
    <w:rsid w:val="00F01C25"/>
    <w:rsid w:val="00F020B2"/>
    <w:rsid w:val="00F03CCE"/>
    <w:rsid w:val="00F03D75"/>
    <w:rsid w:val="00F0401F"/>
    <w:rsid w:val="00F045AF"/>
    <w:rsid w:val="00F055C6"/>
    <w:rsid w:val="00F05BA4"/>
    <w:rsid w:val="00F05E79"/>
    <w:rsid w:val="00F06A19"/>
    <w:rsid w:val="00F071D8"/>
    <w:rsid w:val="00F07A94"/>
    <w:rsid w:val="00F106A5"/>
    <w:rsid w:val="00F10AD3"/>
    <w:rsid w:val="00F11750"/>
    <w:rsid w:val="00F118CA"/>
    <w:rsid w:val="00F11B5E"/>
    <w:rsid w:val="00F11D62"/>
    <w:rsid w:val="00F127F2"/>
    <w:rsid w:val="00F13C91"/>
    <w:rsid w:val="00F153CC"/>
    <w:rsid w:val="00F15F99"/>
    <w:rsid w:val="00F1606A"/>
    <w:rsid w:val="00F169D2"/>
    <w:rsid w:val="00F16F30"/>
    <w:rsid w:val="00F16FF3"/>
    <w:rsid w:val="00F172F4"/>
    <w:rsid w:val="00F1746D"/>
    <w:rsid w:val="00F2048D"/>
    <w:rsid w:val="00F21090"/>
    <w:rsid w:val="00F2124F"/>
    <w:rsid w:val="00F2337B"/>
    <w:rsid w:val="00F25013"/>
    <w:rsid w:val="00F25463"/>
    <w:rsid w:val="00F2565B"/>
    <w:rsid w:val="00F25BAE"/>
    <w:rsid w:val="00F260AE"/>
    <w:rsid w:val="00F26254"/>
    <w:rsid w:val="00F267C9"/>
    <w:rsid w:val="00F26F12"/>
    <w:rsid w:val="00F26F2E"/>
    <w:rsid w:val="00F26F63"/>
    <w:rsid w:val="00F271AA"/>
    <w:rsid w:val="00F27327"/>
    <w:rsid w:val="00F27D21"/>
    <w:rsid w:val="00F30066"/>
    <w:rsid w:val="00F30120"/>
    <w:rsid w:val="00F31340"/>
    <w:rsid w:val="00F31B36"/>
    <w:rsid w:val="00F32534"/>
    <w:rsid w:val="00F328BD"/>
    <w:rsid w:val="00F32CCE"/>
    <w:rsid w:val="00F338BA"/>
    <w:rsid w:val="00F3410D"/>
    <w:rsid w:val="00F34343"/>
    <w:rsid w:val="00F350EC"/>
    <w:rsid w:val="00F3563C"/>
    <w:rsid w:val="00F3582C"/>
    <w:rsid w:val="00F35841"/>
    <w:rsid w:val="00F35A6C"/>
    <w:rsid w:val="00F36835"/>
    <w:rsid w:val="00F3740D"/>
    <w:rsid w:val="00F40609"/>
    <w:rsid w:val="00F4278E"/>
    <w:rsid w:val="00F427CB"/>
    <w:rsid w:val="00F44527"/>
    <w:rsid w:val="00F459CA"/>
    <w:rsid w:val="00F465C0"/>
    <w:rsid w:val="00F46BF2"/>
    <w:rsid w:val="00F46E09"/>
    <w:rsid w:val="00F47194"/>
    <w:rsid w:val="00F474AD"/>
    <w:rsid w:val="00F47672"/>
    <w:rsid w:val="00F50135"/>
    <w:rsid w:val="00F50FB7"/>
    <w:rsid w:val="00F511B1"/>
    <w:rsid w:val="00F523B1"/>
    <w:rsid w:val="00F5254F"/>
    <w:rsid w:val="00F52ACE"/>
    <w:rsid w:val="00F52C3B"/>
    <w:rsid w:val="00F53177"/>
    <w:rsid w:val="00F538A0"/>
    <w:rsid w:val="00F55AD3"/>
    <w:rsid w:val="00F55D21"/>
    <w:rsid w:val="00F56E8A"/>
    <w:rsid w:val="00F5758C"/>
    <w:rsid w:val="00F57650"/>
    <w:rsid w:val="00F604EE"/>
    <w:rsid w:val="00F60893"/>
    <w:rsid w:val="00F608CA"/>
    <w:rsid w:val="00F615D6"/>
    <w:rsid w:val="00F62681"/>
    <w:rsid w:val="00F6276A"/>
    <w:rsid w:val="00F63C7E"/>
    <w:rsid w:val="00F643C9"/>
    <w:rsid w:val="00F654F5"/>
    <w:rsid w:val="00F66070"/>
    <w:rsid w:val="00F6732B"/>
    <w:rsid w:val="00F67393"/>
    <w:rsid w:val="00F67E6A"/>
    <w:rsid w:val="00F70A2A"/>
    <w:rsid w:val="00F70BB9"/>
    <w:rsid w:val="00F712C9"/>
    <w:rsid w:val="00F727F4"/>
    <w:rsid w:val="00F72807"/>
    <w:rsid w:val="00F738C2"/>
    <w:rsid w:val="00F73E8A"/>
    <w:rsid w:val="00F73F18"/>
    <w:rsid w:val="00F74878"/>
    <w:rsid w:val="00F755B6"/>
    <w:rsid w:val="00F75F57"/>
    <w:rsid w:val="00F760B0"/>
    <w:rsid w:val="00F769E4"/>
    <w:rsid w:val="00F77939"/>
    <w:rsid w:val="00F77DA8"/>
    <w:rsid w:val="00F806E4"/>
    <w:rsid w:val="00F80C32"/>
    <w:rsid w:val="00F80CD1"/>
    <w:rsid w:val="00F814AB"/>
    <w:rsid w:val="00F821DA"/>
    <w:rsid w:val="00F82846"/>
    <w:rsid w:val="00F82DF5"/>
    <w:rsid w:val="00F8492C"/>
    <w:rsid w:val="00F84AAA"/>
    <w:rsid w:val="00F8553D"/>
    <w:rsid w:val="00F90725"/>
    <w:rsid w:val="00F90E5D"/>
    <w:rsid w:val="00F91760"/>
    <w:rsid w:val="00F91B02"/>
    <w:rsid w:val="00F91C3A"/>
    <w:rsid w:val="00F91FB2"/>
    <w:rsid w:val="00F92D79"/>
    <w:rsid w:val="00F92F41"/>
    <w:rsid w:val="00F936FA"/>
    <w:rsid w:val="00F93DFE"/>
    <w:rsid w:val="00F94774"/>
    <w:rsid w:val="00F95AA8"/>
    <w:rsid w:val="00F95ADD"/>
    <w:rsid w:val="00F964B5"/>
    <w:rsid w:val="00F96917"/>
    <w:rsid w:val="00F9721E"/>
    <w:rsid w:val="00FA0130"/>
    <w:rsid w:val="00FA078A"/>
    <w:rsid w:val="00FA17FD"/>
    <w:rsid w:val="00FA1D33"/>
    <w:rsid w:val="00FA2377"/>
    <w:rsid w:val="00FA2EF9"/>
    <w:rsid w:val="00FA30DD"/>
    <w:rsid w:val="00FA3235"/>
    <w:rsid w:val="00FA3F94"/>
    <w:rsid w:val="00FA4439"/>
    <w:rsid w:val="00FA5994"/>
    <w:rsid w:val="00FA615A"/>
    <w:rsid w:val="00FA632F"/>
    <w:rsid w:val="00FA6DE3"/>
    <w:rsid w:val="00FA75D1"/>
    <w:rsid w:val="00FA7743"/>
    <w:rsid w:val="00FB0296"/>
    <w:rsid w:val="00FB0BAE"/>
    <w:rsid w:val="00FB0E87"/>
    <w:rsid w:val="00FB0F2B"/>
    <w:rsid w:val="00FB119C"/>
    <w:rsid w:val="00FB1730"/>
    <w:rsid w:val="00FB196D"/>
    <w:rsid w:val="00FB1A6A"/>
    <w:rsid w:val="00FB285D"/>
    <w:rsid w:val="00FB29AD"/>
    <w:rsid w:val="00FB32D9"/>
    <w:rsid w:val="00FB3BAC"/>
    <w:rsid w:val="00FB43EF"/>
    <w:rsid w:val="00FB5151"/>
    <w:rsid w:val="00FB53A9"/>
    <w:rsid w:val="00FB5674"/>
    <w:rsid w:val="00FB5D3F"/>
    <w:rsid w:val="00FB5DBA"/>
    <w:rsid w:val="00FB5F06"/>
    <w:rsid w:val="00FB7013"/>
    <w:rsid w:val="00FC0D5C"/>
    <w:rsid w:val="00FC22EA"/>
    <w:rsid w:val="00FC28FF"/>
    <w:rsid w:val="00FC3466"/>
    <w:rsid w:val="00FC5EF2"/>
    <w:rsid w:val="00FC615C"/>
    <w:rsid w:val="00FC6167"/>
    <w:rsid w:val="00FC62AA"/>
    <w:rsid w:val="00FC6AF6"/>
    <w:rsid w:val="00FC76AC"/>
    <w:rsid w:val="00FC77F4"/>
    <w:rsid w:val="00FC7CA0"/>
    <w:rsid w:val="00FD109A"/>
    <w:rsid w:val="00FD123C"/>
    <w:rsid w:val="00FD1A05"/>
    <w:rsid w:val="00FD276F"/>
    <w:rsid w:val="00FD4603"/>
    <w:rsid w:val="00FD4A13"/>
    <w:rsid w:val="00FD4EE8"/>
    <w:rsid w:val="00FD5087"/>
    <w:rsid w:val="00FD6194"/>
    <w:rsid w:val="00FD68A5"/>
    <w:rsid w:val="00FD6931"/>
    <w:rsid w:val="00FD6A38"/>
    <w:rsid w:val="00FD6AFE"/>
    <w:rsid w:val="00FE05D6"/>
    <w:rsid w:val="00FE0753"/>
    <w:rsid w:val="00FE16EC"/>
    <w:rsid w:val="00FE2231"/>
    <w:rsid w:val="00FE2305"/>
    <w:rsid w:val="00FE2635"/>
    <w:rsid w:val="00FE27BF"/>
    <w:rsid w:val="00FE2BBC"/>
    <w:rsid w:val="00FE311F"/>
    <w:rsid w:val="00FE439B"/>
    <w:rsid w:val="00FE473E"/>
    <w:rsid w:val="00FE47E1"/>
    <w:rsid w:val="00FE5663"/>
    <w:rsid w:val="00FE59EB"/>
    <w:rsid w:val="00FE5BB2"/>
    <w:rsid w:val="00FE64C8"/>
    <w:rsid w:val="00FE67B9"/>
    <w:rsid w:val="00FF0568"/>
    <w:rsid w:val="00FF0902"/>
    <w:rsid w:val="00FF0959"/>
    <w:rsid w:val="00FF14DD"/>
    <w:rsid w:val="00FF1D49"/>
    <w:rsid w:val="00FF2EDE"/>
    <w:rsid w:val="00FF38C0"/>
    <w:rsid w:val="00FF5445"/>
    <w:rsid w:val="00FF5D18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596C-EAC2-441A-8C2C-A0A1CC9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B281CBAB.dotm</Template>
  <TotalTime>19</TotalTime>
  <Pages>3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Lockwood</dc:creator>
  <cp:keywords/>
  <dc:description/>
  <cp:lastModifiedBy>Marta Aparicio</cp:lastModifiedBy>
  <cp:revision>2</cp:revision>
  <dcterms:created xsi:type="dcterms:W3CDTF">2018-02-15T13:36:00Z</dcterms:created>
  <dcterms:modified xsi:type="dcterms:W3CDTF">2018-02-15T13:36:00Z</dcterms:modified>
</cp:coreProperties>
</file>