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433"/>
      </w:tblGrid>
      <w:tr w:rsidR="00652ED2" w:rsidRPr="00CB4D82" w:rsidTr="00652ED2">
        <w:trPr>
          <w:trHeight w:val="559"/>
          <w:jc w:val="center"/>
        </w:trPr>
        <w:tc>
          <w:tcPr>
            <w:tcW w:w="7433" w:type="dxa"/>
            <w:shd w:val="clear" w:color="auto" w:fill="auto"/>
          </w:tcPr>
          <w:p w:rsidR="00652ED2" w:rsidRDefault="00652ED2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one-to-one advice</w:t>
            </w:r>
          </w:p>
          <w:p w:rsidR="00652ED2" w:rsidRPr="00CB4D82" w:rsidRDefault="003B2145" w:rsidP="004B7A7A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Wednesday</w:t>
            </w:r>
            <w:r w:rsidR="00652ED2">
              <w:rPr>
                <w:b/>
                <w:sz w:val="36"/>
                <w:szCs w:val="36"/>
              </w:rPr>
              <w:t xml:space="preserve"> </w:t>
            </w:r>
            <w:r w:rsidR="004B7A7A">
              <w:rPr>
                <w:b/>
                <w:sz w:val="36"/>
                <w:szCs w:val="36"/>
              </w:rPr>
              <w:t>20</w:t>
            </w:r>
            <w:r w:rsidR="004B7A7A">
              <w:rPr>
                <w:b/>
                <w:sz w:val="36"/>
                <w:szCs w:val="36"/>
                <w:vertAlign w:val="superscript"/>
              </w:rPr>
              <w:t xml:space="preserve">th </w:t>
            </w:r>
            <w:r w:rsidR="004B7A7A">
              <w:rPr>
                <w:b/>
                <w:sz w:val="36"/>
                <w:szCs w:val="36"/>
              </w:rPr>
              <w:t>of June</w:t>
            </w:r>
            <w:bookmarkStart w:id="0" w:name="_GoBack"/>
            <w:bookmarkEnd w:id="0"/>
          </w:p>
        </w:tc>
      </w:tr>
    </w:tbl>
    <w:p w:rsidR="00F52E00" w:rsidRDefault="00F52E00" w:rsidP="00073920">
      <w:pPr>
        <w:jc w:val="center"/>
        <w:rPr>
          <w:sz w:val="20"/>
          <w:szCs w:val="20"/>
        </w:rPr>
      </w:pPr>
    </w:p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4F170F">
        <w:trPr>
          <w:trHeight w:val="512"/>
        </w:trPr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4F170F">
        <w:trPr>
          <w:trHeight w:val="1669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4F170F" w:rsidRDefault="004F170F" w:rsidP="003E5458">
      <w:pPr>
        <w:rPr>
          <w:b/>
        </w:rPr>
      </w:pPr>
      <w:r w:rsidRPr="004F170F">
        <w:rPr>
          <w:b/>
        </w:rPr>
        <w:t xml:space="preserve">Please select which time you would like </w:t>
      </w:r>
      <w:r>
        <w:rPr>
          <w:b/>
        </w:rPr>
        <w:t>to attend</w:t>
      </w:r>
    </w:p>
    <w:p w:rsidR="004F170F" w:rsidRPr="004F170F" w:rsidRDefault="004F170F" w:rsidP="003E5458">
      <w:pPr>
        <w:rPr>
          <w:b/>
          <w:sz w:val="20"/>
          <w:szCs w:val="20"/>
        </w:rPr>
      </w:pPr>
      <w:r w:rsidRPr="004F170F">
        <w:rPr>
          <w:sz w:val="20"/>
          <w:szCs w:val="20"/>
        </w:rPr>
        <w:t xml:space="preserve">10am </w:t>
      </w:r>
    </w:p>
    <w:p w:rsidR="004F170F" w:rsidRPr="004F170F" w:rsidRDefault="004F170F" w:rsidP="003E5458">
      <w:pPr>
        <w:rPr>
          <w:sz w:val="20"/>
          <w:szCs w:val="20"/>
        </w:rPr>
      </w:pPr>
      <w:r w:rsidRPr="004F170F">
        <w:rPr>
          <w:sz w:val="20"/>
          <w:szCs w:val="20"/>
        </w:rPr>
        <w:t>11am</w:t>
      </w:r>
    </w:p>
    <w:p w:rsidR="004F170F" w:rsidRPr="004F170F" w:rsidRDefault="004F170F" w:rsidP="003E5458">
      <w:pPr>
        <w:rPr>
          <w:sz w:val="20"/>
          <w:szCs w:val="20"/>
        </w:rPr>
      </w:pPr>
      <w:r w:rsidRPr="004F170F">
        <w:rPr>
          <w:sz w:val="20"/>
          <w:szCs w:val="20"/>
        </w:rPr>
        <w:t>12pm</w:t>
      </w:r>
    </w:p>
    <w:sectPr w:rsidR="004F170F" w:rsidRPr="004F170F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90118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866D0"/>
    <w:rsid w:val="001A412A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E27EB"/>
    <w:rsid w:val="002E60E2"/>
    <w:rsid w:val="002E6760"/>
    <w:rsid w:val="00303E31"/>
    <w:rsid w:val="00310BB8"/>
    <w:rsid w:val="00312022"/>
    <w:rsid w:val="0033509D"/>
    <w:rsid w:val="003515D7"/>
    <w:rsid w:val="003625A6"/>
    <w:rsid w:val="00371CC8"/>
    <w:rsid w:val="003B2145"/>
    <w:rsid w:val="003D773C"/>
    <w:rsid w:val="003E3BED"/>
    <w:rsid w:val="003E5458"/>
    <w:rsid w:val="003F0A89"/>
    <w:rsid w:val="003F29BC"/>
    <w:rsid w:val="004449C8"/>
    <w:rsid w:val="00466307"/>
    <w:rsid w:val="004B5959"/>
    <w:rsid w:val="004B61F2"/>
    <w:rsid w:val="004B7A7A"/>
    <w:rsid w:val="004C7B38"/>
    <w:rsid w:val="004E7358"/>
    <w:rsid w:val="004F170F"/>
    <w:rsid w:val="004F6D9B"/>
    <w:rsid w:val="00504C36"/>
    <w:rsid w:val="00552F92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A7552"/>
    <w:rsid w:val="007C0479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951BE"/>
    <w:rsid w:val="009D6B08"/>
    <w:rsid w:val="009E1A0F"/>
    <w:rsid w:val="009E3BB8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E3A9D"/>
    <w:rsid w:val="00CF6200"/>
    <w:rsid w:val="00D02E6D"/>
    <w:rsid w:val="00D34866"/>
    <w:rsid w:val="00D45264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CBEE65F1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Alessandra De Laurentis</cp:lastModifiedBy>
  <cp:revision>9</cp:revision>
  <cp:lastPrinted>2016-10-06T14:56:00Z</cp:lastPrinted>
  <dcterms:created xsi:type="dcterms:W3CDTF">2016-11-17T13:48:00Z</dcterms:created>
  <dcterms:modified xsi:type="dcterms:W3CDTF">2018-05-16T12:53:00Z</dcterms:modified>
</cp:coreProperties>
</file>