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EB" w:rsidRPr="00335B8D" w:rsidRDefault="006F45EB" w:rsidP="00335B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One-to-one Advice session </w:t>
      </w:r>
      <w:r w:rsidR="00F03E60">
        <w:rPr>
          <w:b/>
          <w:sz w:val="36"/>
          <w:szCs w:val="36"/>
        </w:rPr>
        <w:t xml:space="preserve">– Wednesday </w:t>
      </w:r>
      <w:bookmarkStart w:id="0" w:name="_GoBack"/>
      <w:bookmarkEnd w:id="0"/>
      <w:r w:rsidR="00F03E60">
        <w:rPr>
          <w:b/>
          <w:sz w:val="36"/>
          <w:szCs w:val="36"/>
        </w:rPr>
        <w:t>23</w:t>
      </w:r>
      <w:r w:rsidR="00F03E60">
        <w:rPr>
          <w:b/>
          <w:sz w:val="36"/>
          <w:szCs w:val="36"/>
          <w:vertAlign w:val="superscript"/>
        </w:rPr>
        <w:t>rd</w:t>
      </w:r>
      <w:r w:rsidR="00512B11">
        <w:rPr>
          <w:b/>
          <w:sz w:val="36"/>
          <w:szCs w:val="36"/>
        </w:rPr>
        <w:t xml:space="preserve"> May</w:t>
      </w:r>
      <w:r w:rsidR="002D110B">
        <w:rPr>
          <w:b/>
          <w:sz w:val="36"/>
          <w:szCs w:val="36"/>
        </w:rPr>
        <w:t xml:space="preserve"> 2018</w:t>
      </w:r>
      <w:r>
        <w:rPr>
          <w:b/>
          <w:sz w:val="32"/>
          <w:szCs w:val="32"/>
        </w:rPr>
        <w:br/>
        <w:t>Voluntary</w:t>
      </w:r>
      <w:r w:rsidRPr="005D5C9F">
        <w:rPr>
          <w:b/>
          <w:sz w:val="32"/>
          <w:szCs w:val="32"/>
        </w:rPr>
        <w:t xml:space="preserve"> Action Islington </w:t>
      </w:r>
    </w:p>
    <w:p w:rsidR="006F45EB" w:rsidRPr="006E2657" w:rsidRDefault="006F45EB" w:rsidP="006F45EB">
      <w:pPr>
        <w:rPr>
          <w:b/>
        </w:rPr>
      </w:pPr>
      <w:r>
        <w:t xml:space="preserve">To enable us to help you with specific advice and ensure you get the most out of the session, please complete the following, giving as much relevant information as possible. </w:t>
      </w:r>
      <w:r w:rsidR="006E2657">
        <w:t xml:space="preserve"> </w:t>
      </w:r>
    </w:p>
    <w:p w:rsidR="006F45EB" w:rsidRPr="003A73D3" w:rsidRDefault="003B7DCB" w:rsidP="006F45EB">
      <w:pPr>
        <w:rPr>
          <w:b/>
          <w:color w:val="FF0000"/>
        </w:rPr>
      </w:pPr>
      <w:r>
        <w:rPr>
          <w:b/>
          <w:color w:val="FF0000"/>
        </w:rPr>
        <w:t>Please return t</w:t>
      </w:r>
      <w:r w:rsidR="006F45EB">
        <w:rPr>
          <w:b/>
          <w:color w:val="FF0000"/>
        </w:rPr>
        <w:t>his form</w:t>
      </w:r>
      <w:r w:rsidR="005F3E17">
        <w:rPr>
          <w:b/>
          <w:color w:val="FF0000"/>
        </w:rPr>
        <w:t xml:space="preserve"> to </w:t>
      </w:r>
      <w:hyperlink r:id="rId7" w:history="1">
        <w:r w:rsidR="00772D02" w:rsidRPr="00EC27FE">
          <w:rPr>
            <w:rStyle w:val="Hyperlink"/>
            <w:b/>
          </w:rPr>
          <w:t>yvette.ellis@vai.org.uk</w:t>
        </w:r>
      </w:hyperlink>
      <w:r w:rsidR="00772D02">
        <w:rPr>
          <w:b/>
        </w:rPr>
        <w:t xml:space="preserve"> </w:t>
      </w:r>
      <w:r w:rsidR="00311A83">
        <w:rPr>
          <w:b/>
          <w:color w:val="FF0000"/>
        </w:rPr>
        <w:t xml:space="preserve"> as soon as possible to confirm your booking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730"/>
        <w:gridCol w:w="2008"/>
        <w:gridCol w:w="2469"/>
      </w:tblGrid>
      <w:tr w:rsidR="006F45EB" w:rsidRPr="005E266E" w:rsidTr="00655349">
        <w:tc>
          <w:tcPr>
            <w:tcW w:w="1809" w:type="dxa"/>
          </w:tcPr>
          <w:p w:rsidR="006F45EB" w:rsidRPr="005E266E" w:rsidRDefault="006F45EB" w:rsidP="00BE4C8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Organisation</w:t>
            </w:r>
          </w:p>
        </w:tc>
        <w:tc>
          <w:tcPr>
            <w:tcW w:w="7207" w:type="dxa"/>
            <w:gridSpan w:val="3"/>
          </w:tcPr>
          <w:p w:rsidR="00655349" w:rsidRPr="005E266E" w:rsidRDefault="00655349" w:rsidP="00B67B1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45EB" w:rsidRPr="005E266E" w:rsidTr="00655349">
        <w:tc>
          <w:tcPr>
            <w:tcW w:w="1809" w:type="dxa"/>
          </w:tcPr>
          <w:p w:rsidR="006F45EB" w:rsidRPr="005E266E" w:rsidRDefault="006F45EB" w:rsidP="00BE4C8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 including postcode</w:t>
            </w:r>
          </w:p>
        </w:tc>
        <w:tc>
          <w:tcPr>
            <w:tcW w:w="7207" w:type="dxa"/>
            <w:gridSpan w:val="3"/>
          </w:tcPr>
          <w:p w:rsidR="009B0BB5" w:rsidRDefault="009B0BB5" w:rsidP="00BE4C8C">
            <w:pPr>
              <w:spacing w:after="0" w:line="240" w:lineRule="auto"/>
              <w:rPr>
                <w:sz w:val="28"/>
                <w:szCs w:val="28"/>
              </w:rPr>
            </w:pPr>
          </w:p>
          <w:p w:rsidR="006F45EB" w:rsidRPr="005E266E" w:rsidRDefault="006F45EB" w:rsidP="00BE4C8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45EB" w:rsidRPr="005E266E" w:rsidTr="00655349">
        <w:tc>
          <w:tcPr>
            <w:tcW w:w="1809" w:type="dxa"/>
          </w:tcPr>
          <w:p w:rsidR="006F45EB" w:rsidRPr="005E266E" w:rsidRDefault="006F45EB" w:rsidP="00BE4C8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name</w:t>
            </w:r>
          </w:p>
        </w:tc>
        <w:tc>
          <w:tcPr>
            <w:tcW w:w="2730" w:type="dxa"/>
          </w:tcPr>
          <w:p w:rsidR="006F45EB" w:rsidRPr="005E266E" w:rsidRDefault="006F45EB" w:rsidP="00BE4C8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6F45EB" w:rsidRPr="005E266E" w:rsidRDefault="006F45EB" w:rsidP="00BE4C8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position</w:t>
            </w:r>
          </w:p>
        </w:tc>
        <w:tc>
          <w:tcPr>
            <w:tcW w:w="2469" w:type="dxa"/>
          </w:tcPr>
          <w:p w:rsidR="006F45EB" w:rsidRPr="005E266E" w:rsidRDefault="006F45EB" w:rsidP="00BE4C8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45EB" w:rsidRPr="005E266E" w:rsidTr="00655349">
        <w:tc>
          <w:tcPr>
            <w:tcW w:w="1809" w:type="dxa"/>
          </w:tcPr>
          <w:p w:rsidR="006F45EB" w:rsidRPr="005E266E" w:rsidRDefault="006F45EB" w:rsidP="00BE4C8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730" w:type="dxa"/>
          </w:tcPr>
          <w:p w:rsidR="006F45EB" w:rsidRPr="005E266E" w:rsidRDefault="006F45EB" w:rsidP="00BE4C8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6F45EB" w:rsidRPr="005E266E" w:rsidRDefault="006F45EB" w:rsidP="00BE4C8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Contact no</w:t>
            </w:r>
          </w:p>
        </w:tc>
        <w:tc>
          <w:tcPr>
            <w:tcW w:w="2469" w:type="dxa"/>
          </w:tcPr>
          <w:p w:rsidR="006F45EB" w:rsidRPr="005E266E" w:rsidRDefault="006F45EB" w:rsidP="00BE4C8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B7DCB" w:rsidRPr="005E266E" w:rsidTr="00655349">
        <w:tc>
          <w:tcPr>
            <w:tcW w:w="9016" w:type="dxa"/>
            <w:gridSpan w:val="4"/>
          </w:tcPr>
          <w:p w:rsidR="003B7DCB" w:rsidRPr="003B7DCB" w:rsidRDefault="003B7DCB" w:rsidP="00147D6E">
            <w:pPr>
              <w:pStyle w:val="ListParagraph"/>
              <w:spacing w:after="0" w:line="240" w:lineRule="auto"/>
              <w:ind w:left="360"/>
              <w:rPr>
                <w:b/>
                <w:sz w:val="28"/>
                <w:szCs w:val="28"/>
              </w:rPr>
            </w:pPr>
          </w:p>
        </w:tc>
      </w:tr>
      <w:tr w:rsidR="006F45EB" w:rsidRPr="005E266E" w:rsidTr="00655349">
        <w:tc>
          <w:tcPr>
            <w:tcW w:w="9016" w:type="dxa"/>
            <w:gridSpan w:val="4"/>
          </w:tcPr>
          <w:p w:rsidR="006F45EB" w:rsidRPr="005E266E" w:rsidRDefault="006F45EB" w:rsidP="00B0207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 xml:space="preserve">Give a short overview of your organisation </w:t>
            </w:r>
            <w:r w:rsidR="00BA21F7" w:rsidRPr="00B02075">
              <w:rPr>
                <w:b/>
                <w:sz w:val="28"/>
                <w:szCs w:val="28"/>
              </w:rPr>
              <w:t>or if new, what you want to do</w:t>
            </w:r>
            <w:r w:rsidR="00885B76">
              <w:rPr>
                <w:b/>
                <w:sz w:val="28"/>
                <w:szCs w:val="28"/>
              </w:rPr>
              <w:t>?</w:t>
            </w:r>
          </w:p>
        </w:tc>
      </w:tr>
      <w:tr w:rsidR="006F45EB" w:rsidRPr="005E266E" w:rsidTr="00655349">
        <w:trPr>
          <w:trHeight w:val="1417"/>
        </w:trPr>
        <w:tc>
          <w:tcPr>
            <w:tcW w:w="9016" w:type="dxa"/>
            <w:gridSpan w:val="4"/>
          </w:tcPr>
          <w:p w:rsidR="006F45EB" w:rsidRDefault="006F45EB" w:rsidP="00B67B1C">
            <w:pPr>
              <w:spacing w:after="0" w:line="240" w:lineRule="auto"/>
              <w:rPr>
                <w:sz w:val="28"/>
                <w:szCs w:val="28"/>
              </w:rPr>
            </w:pPr>
          </w:p>
          <w:p w:rsidR="00B67B1C" w:rsidRDefault="00B67B1C" w:rsidP="00B67B1C">
            <w:pPr>
              <w:spacing w:after="0" w:line="240" w:lineRule="auto"/>
              <w:rPr>
                <w:sz w:val="28"/>
                <w:szCs w:val="28"/>
              </w:rPr>
            </w:pPr>
          </w:p>
          <w:p w:rsidR="00335B8D" w:rsidRDefault="00335B8D" w:rsidP="00B67B1C">
            <w:pPr>
              <w:spacing w:after="0" w:line="240" w:lineRule="auto"/>
              <w:rPr>
                <w:sz w:val="28"/>
                <w:szCs w:val="28"/>
              </w:rPr>
            </w:pPr>
          </w:p>
          <w:p w:rsidR="00335B8D" w:rsidRDefault="00335B8D" w:rsidP="00B67B1C">
            <w:pPr>
              <w:spacing w:after="0" w:line="240" w:lineRule="auto"/>
              <w:rPr>
                <w:sz w:val="28"/>
                <w:szCs w:val="28"/>
              </w:rPr>
            </w:pPr>
          </w:p>
          <w:p w:rsidR="0063120A" w:rsidRDefault="0063120A" w:rsidP="00B67B1C">
            <w:pPr>
              <w:spacing w:after="0" w:line="240" w:lineRule="auto"/>
              <w:rPr>
                <w:sz w:val="28"/>
                <w:szCs w:val="28"/>
              </w:rPr>
            </w:pPr>
          </w:p>
          <w:p w:rsidR="0063120A" w:rsidRDefault="0063120A" w:rsidP="00B67B1C">
            <w:pPr>
              <w:spacing w:after="0" w:line="240" w:lineRule="auto"/>
              <w:rPr>
                <w:sz w:val="28"/>
                <w:szCs w:val="28"/>
              </w:rPr>
            </w:pPr>
          </w:p>
          <w:p w:rsidR="00335B8D" w:rsidRPr="00B67B1C" w:rsidRDefault="00335B8D" w:rsidP="00B67B1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45EB" w:rsidRPr="005E266E" w:rsidTr="00655349">
        <w:tc>
          <w:tcPr>
            <w:tcW w:w="9016" w:type="dxa"/>
            <w:gridSpan w:val="4"/>
          </w:tcPr>
          <w:p w:rsidR="006F45EB" w:rsidRPr="005E266E" w:rsidRDefault="00147D6E" w:rsidP="00147D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the specific help you require?</w:t>
            </w:r>
          </w:p>
        </w:tc>
      </w:tr>
      <w:tr w:rsidR="006F45EB" w:rsidRPr="005E266E" w:rsidTr="00655349">
        <w:trPr>
          <w:trHeight w:val="1417"/>
        </w:trPr>
        <w:tc>
          <w:tcPr>
            <w:tcW w:w="9016" w:type="dxa"/>
            <w:gridSpan w:val="4"/>
          </w:tcPr>
          <w:p w:rsidR="006F45EB" w:rsidRPr="005E266E" w:rsidRDefault="006F45EB" w:rsidP="00BE4C8C">
            <w:pPr>
              <w:spacing w:after="0" w:line="240" w:lineRule="auto"/>
              <w:rPr>
                <w:sz w:val="28"/>
                <w:szCs w:val="28"/>
              </w:rPr>
            </w:pPr>
          </w:p>
          <w:p w:rsidR="00147D6E" w:rsidRDefault="00147D6E" w:rsidP="00BE4C8C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E04154" w:rsidRDefault="00E04154" w:rsidP="00BE4C8C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63120A" w:rsidRDefault="0063120A" w:rsidP="00BE4C8C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335B8D" w:rsidRDefault="00335B8D" w:rsidP="00BE4C8C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B67B1C" w:rsidRPr="005E266E" w:rsidRDefault="00B67B1C" w:rsidP="00BE4C8C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3249F" w:rsidRPr="005E266E" w:rsidTr="00655349">
        <w:trPr>
          <w:trHeight w:val="1417"/>
        </w:trPr>
        <w:tc>
          <w:tcPr>
            <w:tcW w:w="9016" w:type="dxa"/>
            <w:gridSpan w:val="4"/>
          </w:tcPr>
          <w:p w:rsidR="00655349" w:rsidRDefault="00655349" w:rsidP="00BE4C8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D3249F" w:rsidRDefault="00335B8D" w:rsidP="00335B8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Voluntary Action Islington</w:t>
            </w:r>
          </w:p>
          <w:p w:rsidR="00335B8D" w:rsidRDefault="00335B8D" w:rsidP="00335B8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35B8D">
              <w:rPr>
                <w:b/>
                <w:sz w:val="28"/>
                <w:szCs w:val="28"/>
              </w:rPr>
              <w:t>200a Pentonville Road, London N1 9JP</w:t>
            </w:r>
          </w:p>
        </w:tc>
      </w:tr>
    </w:tbl>
    <w:p w:rsidR="0079020A" w:rsidRPr="00EB675F" w:rsidRDefault="00EB675F">
      <w:pPr>
        <w:rPr>
          <w:b/>
        </w:rPr>
      </w:pPr>
      <w:r w:rsidRPr="00EB675F">
        <w:rPr>
          <w:b/>
        </w:rPr>
        <w:t>10am</w:t>
      </w:r>
    </w:p>
    <w:p w:rsidR="00EB675F" w:rsidRPr="00EB675F" w:rsidRDefault="00EB675F">
      <w:pPr>
        <w:rPr>
          <w:b/>
        </w:rPr>
      </w:pPr>
      <w:r w:rsidRPr="00EB675F">
        <w:rPr>
          <w:b/>
        </w:rPr>
        <w:t>11am</w:t>
      </w:r>
    </w:p>
    <w:p w:rsidR="001B0E7B" w:rsidRPr="00EB675F" w:rsidRDefault="00EB675F">
      <w:pPr>
        <w:rPr>
          <w:b/>
        </w:rPr>
      </w:pPr>
      <w:r w:rsidRPr="00EB675F">
        <w:rPr>
          <w:b/>
        </w:rPr>
        <w:t>12pm</w:t>
      </w:r>
      <w:r w:rsidR="000B5070">
        <w:rPr>
          <w:b/>
        </w:rPr>
        <w:t xml:space="preserve"> </w:t>
      </w:r>
    </w:p>
    <w:sectPr w:rsidR="001B0E7B" w:rsidRPr="00EB675F" w:rsidSect="00BE4C8C">
      <w:footerReference w:type="first" r:id="rId8"/>
      <w:pgSz w:w="11906" w:h="16838"/>
      <w:pgMar w:top="567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C8C" w:rsidRDefault="00BE4C8C">
      <w:pPr>
        <w:spacing w:after="0" w:line="240" w:lineRule="auto"/>
      </w:pPr>
      <w:r>
        <w:separator/>
      </w:r>
    </w:p>
  </w:endnote>
  <w:endnote w:type="continuationSeparator" w:id="0">
    <w:p w:rsidR="00BE4C8C" w:rsidRDefault="00BE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8C" w:rsidRDefault="00BE4C8C">
    <w:pPr>
      <w:pStyle w:val="Footer"/>
    </w:pPr>
    <w:r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-499110</wp:posOffset>
          </wp:positionV>
          <wp:extent cx="1212850" cy="933450"/>
          <wp:effectExtent l="0" t="0" r="6350" b="0"/>
          <wp:wrapTopAndBottom/>
          <wp:docPr id="1" name="Picture 1" descr="https://encrypted-tbn2.gstatic.com/images?q=tbn:ANd9GcQsP226XRdRTDYcQNgxW0r7dW8hhX-dZr9cSS5W_It8Sw63GT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2.gstatic.com/images?q=tbn:ANd9GcQsP226XRdRTDYcQNgxW0r7dW8hhX-dZr9cSS5W_It8Sw63GT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C8C" w:rsidRDefault="00BE4C8C">
      <w:pPr>
        <w:spacing w:after="0" w:line="240" w:lineRule="auto"/>
      </w:pPr>
      <w:r>
        <w:separator/>
      </w:r>
    </w:p>
  </w:footnote>
  <w:footnote w:type="continuationSeparator" w:id="0">
    <w:p w:rsidR="00BE4C8C" w:rsidRDefault="00BE4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F129E"/>
    <w:multiLevelType w:val="hybridMultilevel"/>
    <w:tmpl w:val="A6F46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B33546"/>
    <w:multiLevelType w:val="hybridMultilevel"/>
    <w:tmpl w:val="6F9AEE44"/>
    <w:lvl w:ilvl="0" w:tplc="266A169A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308C1"/>
    <w:multiLevelType w:val="hybridMultilevel"/>
    <w:tmpl w:val="03984CE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EB"/>
    <w:rsid w:val="000B5070"/>
    <w:rsid w:val="000D4BBD"/>
    <w:rsid w:val="001310A7"/>
    <w:rsid w:val="00147D6E"/>
    <w:rsid w:val="001B0E7B"/>
    <w:rsid w:val="001F758A"/>
    <w:rsid w:val="00296581"/>
    <w:rsid w:val="002D110B"/>
    <w:rsid w:val="00311A83"/>
    <w:rsid w:val="00316EE2"/>
    <w:rsid w:val="00335B8D"/>
    <w:rsid w:val="003B7DCB"/>
    <w:rsid w:val="00427095"/>
    <w:rsid w:val="00512B11"/>
    <w:rsid w:val="0059649B"/>
    <w:rsid w:val="005F3E17"/>
    <w:rsid w:val="0063120A"/>
    <w:rsid w:val="00655349"/>
    <w:rsid w:val="006E2657"/>
    <w:rsid w:val="006F45EB"/>
    <w:rsid w:val="00772D02"/>
    <w:rsid w:val="0079020A"/>
    <w:rsid w:val="007E2B38"/>
    <w:rsid w:val="00807B32"/>
    <w:rsid w:val="00885B76"/>
    <w:rsid w:val="00892118"/>
    <w:rsid w:val="0092228C"/>
    <w:rsid w:val="009B0BB5"/>
    <w:rsid w:val="00A66F5F"/>
    <w:rsid w:val="00AB2169"/>
    <w:rsid w:val="00AB6163"/>
    <w:rsid w:val="00B02075"/>
    <w:rsid w:val="00B329FA"/>
    <w:rsid w:val="00B60233"/>
    <w:rsid w:val="00B67B1C"/>
    <w:rsid w:val="00BA21F7"/>
    <w:rsid w:val="00BE4C8C"/>
    <w:rsid w:val="00BF0A14"/>
    <w:rsid w:val="00CB6A0E"/>
    <w:rsid w:val="00D3249F"/>
    <w:rsid w:val="00D85996"/>
    <w:rsid w:val="00E04154"/>
    <w:rsid w:val="00EB675F"/>
    <w:rsid w:val="00F03E60"/>
    <w:rsid w:val="00FE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FACD3F0F-736F-4A87-B862-62CCB5FB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5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4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5E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B7D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49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B0B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0BB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vette.ellis@va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C165DEE8</Template>
  <TotalTime>75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Ellis</dc:creator>
  <cp:keywords/>
  <dc:description/>
  <cp:lastModifiedBy>Yvette Ellis</cp:lastModifiedBy>
  <cp:revision>26</cp:revision>
  <cp:lastPrinted>2018-02-22T11:12:00Z</cp:lastPrinted>
  <dcterms:created xsi:type="dcterms:W3CDTF">2015-02-17T11:43:00Z</dcterms:created>
  <dcterms:modified xsi:type="dcterms:W3CDTF">2018-05-16T10:37:00Z</dcterms:modified>
</cp:coreProperties>
</file>