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9D" w:rsidRDefault="0038799D" w:rsidP="0038799D">
      <w:pPr>
        <w:jc w:val="center"/>
      </w:pPr>
      <w:r>
        <w:rPr>
          <w:noProof/>
        </w:rPr>
        <w:drawing>
          <wp:inline distT="0" distB="0" distL="0" distR="0">
            <wp:extent cx="3952875" cy="333375"/>
            <wp:effectExtent l="0" t="0" r="9525" b="9525"/>
            <wp:docPr id="1" name="Picture 1" descr="VAI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LOGO PL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9D" w:rsidRDefault="0038799D" w:rsidP="0038799D">
      <w:pPr>
        <w:jc w:val="center"/>
        <w:rPr>
          <w:rFonts w:ascii="Arial" w:hAnsi="Arial" w:cs="Arial"/>
          <w:sz w:val="20"/>
          <w:szCs w:val="20"/>
        </w:rPr>
      </w:pPr>
    </w:p>
    <w:p w:rsidR="0038799D" w:rsidRPr="009553D8" w:rsidRDefault="0038799D" w:rsidP="0038799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8799D" w:rsidRPr="00FC4298" w:rsidTr="008B68ED">
        <w:tc>
          <w:tcPr>
            <w:tcW w:w="8522" w:type="dxa"/>
            <w:gridSpan w:val="2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  <w:r w:rsidRPr="00FC4298">
              <w:rPr>
                <w:rFonts w:ascii="Arial" w:hAnsi="Arial" w:cs="Arial"/>
                <w:b/>
                <w:color w:val="3366FF"/>
                <w:sz w:val="22"/>
                <w:szCs w:val="22"/>
              </w:rPr>
              <w:t>Annual General Meeting 201</w:t>
            </w:r>
            <w:r>
              <w:rPr>
                <w:rFonts w:ascii="Arial" w:hAnsi="Arial" w:cs="Arial"/>
                <w:b/>
                <w:color w:val="3366FF"/>
                <w:sz w:val="22"/>
                <w:szCs w:val="22"/>
              </w:rPr>
              <w:t>6</w:t>
            </w:r>
          </w:p>
        </w:tc>
      </w:tr>
      <w:tr w:rsidR="0038799D" w:rsidRPr="00FC4298" w:rsidTr="008B68ED">
        <w:tc>
          <w:tcPr>
            <w:tcW w:w="4261" w:type="dxa"/>
            <w:shd w:val="clear" w:color="auto" w:fill="auto"/>
          </w:tcPr>
          <w:p w:rsidR="0038799D" w:rsidRPr="00FC4298" w:rsidRDefault="0038799D" w:rsidP="0038799D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  <w:r w:rsidRPr="00FC4298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Date: </w:t>
            </w:r>
            <w:r>
              <w:rPr>
                <w:rFonts w:ascii="Arial" w:hAnsi="Arial" w:cs="Arial"/>
                <w:b/>
                <w:color w:val="3366FF"/>
                <w:sz w:val="22"/>
                <w:szCs w:val="22"/>
              </w:rPr>
              <w:t>2</w:t>
            </w:r>
            <w:r w:rsidRPr="0038799D">
              <w:rPr>
                <w:rFonts w:ascii="Arial" w:hAnsi="Arial" w:cs="Arial"/>
                <w:b/>
                <w:color w:val="3366FF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 November 2015</w:t>
            </w:r>
          </w:p>
        </w:tc>
        <w:tc>
          <w:tcPr>
            <w:tcW w:w="4261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  <w:r w:rsidRPr="00FC4298">
              <w:rPr>
                <w:rFonts w:ascii="Arial" w:hAnsi="Arial" w:cs="Arial"/>
                <w:b/>
                <w:color w:val="3366FF"/>
                <w:sz w:val="22"/>
                <w:szCs w:val="22"/>
              </w:rPr>
              <w:t>Venue: 200a Pentonville Road, N1 9JP</w:t>
            </w:r>
          </w:p>
        </w:tc>
      </w:tr>
    </w:tbl>
    <w:p w:rsidR="0038799D" w:rsidRPr="009553D8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Pr="00146F7C" w:rsidRDefault="0038799D" w:rsidP="0038799D">
      <w:pPr>
        <w:rPr>
          <w:rFonts w:ascii="Arial" w:hAnsi="Arial" w:cs="Arial"/>
          <w:b/>
          <w:color w:val="3366FF"/>
          <w:sz w:val="20"/>
          <w:szCs w:val="20"/>
          <w:u w:val="single"/>
        </w:rPr>
      </w:pPr>
      <w:r>
        <w:rPr>
          <w:rFonts w:ascii="Arial" w:hAnsi="Arial" w:cs="Arial"/>
          <w:b/>
          <w:color w:val="3366FF"/>
          <w:sz w:val="20"/>
          <w:szCs w:val="20"/>
          <w:u w:val="single"/>
        </w:rPr>
        <w:t>Atten</w:t>
      </w:r>
      <w:r w:rsidRPr="00E402C4">
        <w:rPr>
          <w:rFonts w:ascii="Arial" w:hAnsi="Arial" w:cs="Arial"/>
          <w:b/>
          <w:color w:val="3366FF"/>
          <w:sz w:val="20"/>
          <w:szCs w:val="20"/>
          <w:u w:val="single"/>
        </w:rPr>
        <w:t>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1"/>
        <w:gridCol w:w="222"/>
      </w:tblGrid>
      <w:tr w:rsidR="0038799D" w:rsidRPr="00026BC2" w:rsidTr="008B68ED">
        <w:trPr>
          <w:gridAfter w:val="1"/>
          <w:wAfter w:w="221" w:type="dxa"/>
        </w:trPr>
        <w:tc>
          <w:tcPr>
            <w:tcW w:w="8301" w:type="dxa"/>
            <w:shd w:val="clear" w:color="auto" w:fill="auto"/>
          </w:tcPr>
          <w:p w:rsidR="0038799D" w:rsidRPr="00026BC2" w:rsidRDefault="0038799D" w:rsidP="008B6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799D" w:rsidRPr="00026BC2" w:rsidTr="008B68ED">
        <w:tc>
          <w:tcPr>
            <w:tcW w:w="8301" w:type="dxa"/>
            <w:shd w:val="clear" w:color="auto" w:fill="auto"/>
          </w:tcPr>
          <w:p w:rsidR="0038799D" w:rsidRDefault="0038799D" w:rsidP="008B68ED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Attendee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Organisation</w:t>
            </w:r>
          </w:p>
          <w:p w:rsidR="0038799D" w:rsidRPr="00026BC2" w:rsidRDefault="0038799D" w:rsidP="008B68ED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auto"/>
          </w:tcPr>
          <w:p w:rsidR="0038799D" w:rsidRPr="00026BC2" w:rsidRDefault="0038799D" w:rsidP="008B68ED">
            <w:pPr>
              <w:ind w:left="-64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38799D" w:rsidRPr="00026BC2" w:rsidTr="008B68ED">
        <w:tc>
          <w:tcPr>
            <w:tcW w:w="8301" w:type="dxa"/>
            <w:shd w:val="clear" w:color="auto" w:fill="auto"/>
          </w:tcPr>
          <w:p w:rsidR="00FB1D43" w:rsidRDefault="00FB1D43" w:rsidP="00FB1D43">
            <w:pPr>
              <w:tabs>
                <w:tab w:val="left" w:pos="2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 Colin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D43">
              <w:rPr>
                <w:rFonts w:ascii="Arial" w:hAnsi="Arial" w:cs="Arial"/>
                <w:sz w:val="20"/>
                <w:szCs w:val="20"/>
              </w:rPr>
              <w:t>Hanley Crouch Community Association</w:t>
            </w:r>
          </w:p>
          <w:p w:rsidR="00FB1D43" w:rsidRDefault="00FB1D43" w:rsidP="00FB1D43">
            <w:pPr>
              <w:tabs>
                <w:tab w:val="left" w:pos="2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Amaradasa Chandi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D43">
              <w:rPr>
                <w:rFonts w:ascii="Arial" w:hAnsi="Arial" w:cs="Arial"/>
                <w:sz w:val="20"/>
                <w:szCs w:val="20"/>
              </w:rPr>
              <w:t>Age UK Islington</w:t>
            </w:r>
          </w:p>
          <w:p w:rsidR="001A3B2D" w:rsidRDefault="001A3B2D" w:rsidP="001A3B2D">
            <w:pPr>
              <w:tabs>
                <w:tab w:val="left" w:pos="2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Amaya Carmen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VAI</w:t>
            </w:r>
          </w:p>
          <w:p w:rsidR="00FB1D43" w:rsidRDefault="00FB1D43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FB1D43">
              <w:rPr>
                <w:rFonts w:ascii="Arial" w:hAnsi="Arial" w:cs="Arial"/>
                <w:sz w:val="20"/>
                <w:szCs w:val="20"/>
              </w:rPr>
              <w:t>Andrews</w:t>
            </w:r>
            <w:r>
              <w:rPr>
                <w:rFonts w:ascii="Arial" w:hAnsi="Arial" w:cs="Arial"/>
                <w:sz w:val="20"/>
                <w:szCs w:val="20"/>
              </w:rPr>
              <w:t xml:space="preserve"> Jane                           </w:t>
            </w:r>
          </w:p>
          <w:p w:rsidR="00FB1D43" w:rsidRDefault="00FB1D43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Annang Patrick Fleisher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D43">
              <w:rPr>
                <w:rFonts w:ascii="Arial" w:hAnsi="Arial" w:cs="Arial"/>
                <w:sz w:val="20"/>
                <w:szCs w:val="20"/>
              </w:rPr>
              <w:t>One Housing/ AGE UK</w:t>
            </w:r>
          </w:p>
          <w:p w:rsidR="00FB1D43" w:rsidRDefault="00FB1D43" w:rsidP="00FB1D43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FB1D43">
              <w:rPr>
                <w:rFonts w:ascii="Arial" w:hAnsi="Arial" w:cs="Arial"/>
                <w:sz w:val="20"/>
                <w:szCs w:val="20"/>
              </w:rPr>
              <w:t>Arendse</w:t>
            </w:r>
            <w:r>
              <w:rPr>
                <w:rFonts w:ascii="Arial" w:hAnsi="Arial" w:cs="Arial"/>
                <w:sz w:val="20"/>
                <w:szCs w:val="20"/>
              </w:rPr>
              <w:t xml:space="preserve"> Chloe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D43">
              <w:rPr>
                <w:rFonts w:ascii="Arial" w:hAnsi="Arial" w:cs="Arial"/>
                <w:sz w:val="20"/>
                <w:szCs w:val="20"/>
              </w:rPr>
              <w:t>Elizabeth House Community Centre</w:t>
            </w:r>
          </w:p>
          <w:p w:rsidR="00FB1D43" w:rsidRDefault="00FB1D43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FB1D43">
              <w:rPr>
                <w:rFonts w:ascii="Arial" w:hAnsi="Arial" w:cs="Arial"/>
                <w:sz w:val="20"/>
                <w:szCs w:val="20"/>
              </w:rPr>
              <w:t>Arendse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D43">
              <w:rPr>
                <w:rFonts w:ascii="Arial" w:hAnsi="Arial" w:cs="Arial"/>
                <w:sz w:val="20"/>
                <w:szCs w:val="20"/>
              </w:rPr>
              <w:t>Rosalee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D43">
              <w:rPr>
                <w:rFonts w:ascii="Arial" w:hAnsi="Arial" w:cs="Arial"/>
                <w:sz w:val="20"/>
                <w:szCs w:val="20"/>
              </w:rPr>
              <w:t>Elizabeth House Community Centre</w:t>
            </w:r>
          </w:p>
          <w:p w:rsidR="00FB1D43" w:rsidRDefault="005D2C0B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5D2C0B">
              <w:rPr>
                <w:rFonts w:ascii="Arial" w:hAnsi="Arial" w:cs="Arial"/>
                <w:sz w:val="20"/>
                <w:szCs w:val="20"/>
              </w:rPr>
              <w:t>Atkinson</w:t>
            </w:r>
            <w: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Elizabeth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Centre 404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B1D43" w:rsidRDefault="005D2C0B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5D2C0B">
              <w:rPr>
                <w:rFonts w:ascii="Arial" w:hAnsi="Arial" w:cs="Arial"/>
                <w:sz w:val="20"/>
                <w:szCs w:val="20"/>
              </w:rPr>
              <w:t>Avlontis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Nick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D43" w:rsidRDefault="005D2C0B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5D2C0B">
              <w:rPr>
                <w:rFonts w:ascii="Arial" w:hAnsi="Arial" w:cs="Arial"/>
                <w:sz w:val="20"/>
                <w:szCs w:val="20"/>
              </w:rPr>
              <w:t>Bennett Angela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Advice Resolutions</w:t>
            </w:r>
          </w:p>
          <w:p w:rsidR="005D2C0B" w:rsidRDefault="005D2C0B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5D2C0B">
              <w:rPr>
                <w:rFonts w:ascii="Arial" w:hAnsi="Arial" w:cs="Arial"/>
                <w:sz w:val="20"/>
                <w:szCs w:val="20"/>
              </w:rPr>
              <w:t>Bevans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Fiona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Centre 404</w:t>
            </w:r>
          </w:p>
          <w:p w:rsidR="005D2C0B" w:rsidRDefault="005D2C0B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Briant Mark     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Centre 404</w:t>
            </w:r>
          </w:p>
          <w:p w:rsidR="00FB1D43" w:rsidRDefault="005D2C0B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5D2C0B">
              <w:rPr>
                <w:rFonts w:ascii="Arial" w:hAnsi="Arial" w:cs="Arial"/>
                <w:sz w:val="20"/>
                <w:szCs w:val="20"/>
              </w:rPr>
              <w:t>Brown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Chris</w:t>
            </w:r>
          </w:p>
          <w:p w:rsidR="00FB1D43" w:rsidRDefault="00BF4AC9" w:rsidP="00BF4AC9">
            <w:pPr>
              <w:tabs>
                <w:tab w:val="left" w:pos="3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Causton Barrry 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AC9">
              <w:rPr>
                <w:rFonts w:ascii="Arial" w:hAnsi="Arial" w:cs="Arial"/>
                <w:sz w:val="20"/>
                <w:szCs w:val="20"/>
              </w:rPr>
              <w:t>Oxjam Islington</w:t>
            </w:r>
          </w:p>
          <w:p w:rsidR="00FB1D43" w:rsidRDefault="00BF4AC9" w:rsidP="00BF4AC9">
            <w:pPr>
              <w:tabs>
                <w:tab w:val="left" w:pos="3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Clark Jean       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Hillside Clubhouse</w:t>
            </w:r>
          </w:p>
          <w:p w:rsidR="00FB1D43" w:rsidRDefault="00BF4AC9" w:rsidP="00BF4AC9">
            <w:pPr>
              <w:tabs>
                <w:tab w:val="left" w:pos="3180"/>
              </w:tabs>
              <w:rPr>
                <w:rFonts w:ascii="Arial" w:hAnsi="Arial" w:cs="Arial"/>
                <w:sz w:val="20"/>
                <w:szCs w:val="20"/>
              </w:rPr>
            </w:pPr>
            <w:r w:rsidRPr="00BF4AC9">
              <w:rPr>
                <w:rFonts w:ascii="Arial" w:hAnsi="Arial" w:cs="Arial"/>
                <w:sz w:val="20"/>
                <w:szCs w:val="20"/>
              </w:rPr>
              <w:t>Cletus</w:t>
            </w:r>
            <w:r>
              <w:rPr>
                <w:rFonts w:ascii="Arial" w:hAnsi="Arial" w:cs="Arial"/>
                <w:sz w:val="20"/>
                <w:szCs w:val="20"/>
              </w:rPr>
              <w:t xml:space="preserve"> Darey   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AC9">
              <w:rPr>
                <w:rFonts w:ascii="Arial" w:hAnsi="Arial" w:cs="Arial"/>
                <w:sz w:val="20"/>
                <w:szCs w:val="20"/>
              </w:rPr>
              <w:t>Young Mayor</w:t>
            </w:r>
          </w:p>
          <w:p w:rsidR="00FB1D43" w:rsidRDefault="000144B4" w:rsidP="000144B4">
            <w:pPr>
              <w:tabs>
                <w:tab w:val="left" w:pos="318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Colclough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Lourdes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44B4">
              <w:rPr>
                <w:rFonts w:ascii="Arial" w:hAnsi="Arial" w:cs="Arial"/>
                <w:sz w:val="20"/>
                <w:szCs w:val="20"/>
              </w:rPr>
              <w:t>St Joseph's Hospice</w:t>
            </w:r>
          </w:p>
          <w:p w:rsidR="00FB1D43" w:rsidRDefault="000144B4" w:rsidP="000144B4">
            <w:pPr>
              <w:tabs>
                <w:tab w:val="left" w:pos="318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Comer-Schwartz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Cllr. Kaya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LBI</w:t>
            </w:r>
          </w:p>
          <w:p w:rsidR="00FB1D43" w:rsidRDefault="000144B4" w:rsidP="000144B4">
            <w:pPr>
              <w:tabs>
                <w:tab w:val="left" w:pos="318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Cooper</w:t>
            </w:r>
            <w:r>
              <w:rPr>
                <w:rFonts w:ascii="Arial" w:hAnsi="Arial" w:cs="Arial"/>
                <w:sz w:val="20"/>
                <w:szCs w:val="20"/>
              </w:rPr>
              <w:t xml:space="preserve"> Anne    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Oxfam</w:t>
            </w:r>
          </w:p>
          <w:p w:rsidR="00FB1D43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Devine Brian   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Stuart Low Trust</w:t>
            </w:r>
          </w:p>
          <w:p w:rsidR="00FB1D43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Dicks Elsa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FB1D43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 Jane</w:t>
            </w:r>
            <w:r>
              <w:rPr>
                <w:rFonts w:ascii="Arial" w:hAnsi="Arial" w:cs="Arial"/>
                <w:sz w:val="20"/>
                <w:szCs w:val="20"/>
              </w:rPr>
              <w:tab/>
              <w:t>Stuart Low Trust</w:t>
            </w:r>
          </w:p>
          <w:p w:rsidR="00FB1D43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Eyzat Maud</w:t>
            </w:r>
            <w:r>
              <w:rPr>
                <w:rFonts w:ascii="Arial" w:hAnsi="Arial" w:cs="Arial"/>
                <w:sz w:val="20"/>
                <w:szCs w:val="20"/>
              </w:rPr>
              <w:tab/>
              <w:t>Stuart Low Trust</w:t>
            </w:r>
          </w:p>
          <w:p w:rsidR="00FB1D43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Katrina</w:t>
            </w:r>
            <w:r>
              <w:rPr>
                <w:rFonts w:ascii="Arial" w:hAnsi="Arial" w:cs="Arial"/>
                <w:sz w:val="20"/>
                <w:szCs w:val="20"/>
              </w:rPr>
              <w:tab/>
              <w:t>LBI</w:t>
            </w:r>
          </w:p>
          <w:p w:rsidR="00FB1D43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Huang Nun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Islington Chinese Association </w:t>
            </w:r>
          </w:p>
          <w:p w:rsidR="0038799D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Sal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Steven 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Foreman Gareth 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Furze Paul </w:t>
            </w:r>
            <w:r>
              <w:rPr>
                <w:rFonts w:ascii="Arial" w:hAnsi="Arial" w:cs="Arial"/>
                <w:sz w:val="20"/>
                <w:szCs w:val="20"/>
              </w:rPr>
              <w:tab/>
              <w:t>Caxton House Community Centre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Gaskell Linda</w:t>
            </w:r>
            <w:r>
              <w:rPr>
                <w:rFonts w:ascii="Arial" w:hAnsi="Arial" w:cs="Arial"/>
                <w:sz w:val="20"/>
                <w:szCs w:val="20"/>
              </w:rPr>
              <w:tab/>
              <w:t>Age UK Islington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Ghile Maria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Eritrean Youth Club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Giblin Kate</w:t>
            </w:r>
            <w:r>
              <w:rPr>
                <w:rFonts w:ascii="Arial" w:hAnsi="Arial" w:cs="Arial"/>
                <w:sz w:val="20"/>
                <w:szCs w:val="20"/>
              </w:rPr>
              <w:tab/>
              <w:t>Stuart Low Trust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Griffiths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Melanie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Cloudesley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Haile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Wezenet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Community Language Support Services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Hall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Ret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Rhythms of Life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Haregot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Mulat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VAI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 Eve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Whittington Health NHS Trust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Hayes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Ruth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Islington Law Centre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Hayes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Sarah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Healy Caroline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Hanley Crouch Community Association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Healy Christy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Hanley Crouch Community Association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 Amy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Centre 404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Irvin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Joe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VAI</w:t>
            </w:r>
          </w:p>
          <w:p w:rsidR="000144B4" w:rsidRDefault="009B08F0" w:rsidP="009B08F0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Jeram Chatelle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B08F0">
              <w:rPr>
                <w:rFonts w:ascii="Arial" w:hAnsi="Arial" w:cs="Arial"/>
                <w:sz w:val="20"/>
                <w:szCs w:val="20"/>
              </w:rPr>
              <w:t>St Joseph's Hospice</w:t>
            </w:r>
          </w:p>
          <w:p w:rsidR="000144B4" w:rsidRDefault="009B08F0" w:rsidP="009B08F0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9B08F0">
              <w:rPr>
                <w:rFonts w:ascii="Arial" w:hAnsi="Arial" w:cs="Arial"/>
                <w:sz w:val="20"/>
                <w:szCs w:val="20"/>
              </w:rPr>
              <w:t>Jusu-Sheriff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8F0">
              <w:rPr>
                <w:rFonts w:ascii="Arial" w:hAnsi="Arial" w:cs="Arial"/>
                <w:sz w:val="20"/>
                <w:szCs w:val="20"/>
              </w:rPr>
              <w:t>Gladys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B08F0">
              <w:rPr>
                <w:rFonts w:ascii="Arial" w:hAnsi="Arial" w:cs="Arial"/>
                <w:sz w:val="20"/>
                <w:szCs w:val="20"/>
              </w:rPr>
              <w:t>Wand UK</w:t>
            </w:r>
          </w:p>
          <w:p w:rsidR="009B08F0" w:rsidRDefault="009B08F0" w:rsidP="009B08F0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Kahveci Isik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B08F0">
              <w:rPr>
                <w:rFonts w:ascii="Arial" w:hAnsi="Arial" w:cs="Arial"/>
                <w:sz w:val="20"/>
                <w:szCs w:val="20"/>
              </w:rPr>
              <w:t>KMEWO</w:t>
            </w:r>
          </w:p>
          <w:p w:rsidR="009B08F0" w:rsidRDefault="009B08F0" w:rsidP="009B08F0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9B08F0">
              <w:rPr>
                <w:rFonts w:ascii="Arial" w:hAnsi="Arial" w:cs="Arial"/>
                <w:sz w:val="20"/>
                <w:szCs w:val="20"/>
              </w:rPr>
              <w:t>Kalmanowitz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8F0">
              <w:rPr>
                <w:rFonts w:ascii="Arial" w:hAnsi="Arial" w:cs="Arial"/>
                <w:sz w:val="20"/>
                <w:szCs w:val="20"/>
              </w:rPr>
              <w:t>Hannah</w:t>
            </w:r>
            <w:r>
              <w:rPr>
                <w:rFonts w:ascii="Arial" w:hAnsi="Arial" w:cs="Arial"/>
                <w:sz w:val="20"/>
                <w:szCs w:val="20"/>
              </w:rPr>
              <w:tab/>
              <w:t>Stuart Low Trust</w:t>
            </w:r>
          </w:p>
          <w:p w:rsidR="009B08F0" w:rsidRDefault="009B08F0" w:rsidP="009B08F0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9B08F0">
              <w:rPr>
                <w:rFonts w:ascii="Arial" w:hAnsi="Arial" w:cs="Arial"/>
                <w:sz w:val="20"/>
                <w:szCs w:val="20"/>
              </w:rPr>
              <w:t>Karim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8F0">
              <w:rPr>
                <w:rFonts w:ascii="Arial" w:hAnsi="Arial" w:cs="Arial"/>
                <w:sz w:val="20"/>
                <w:szCs w:val="20"/>
              </w:rPr>
              <w:t>Talal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B08F0">
              <w:rPr>
                <w:rFonts w:ascii="Arial" w:hAnsi="Arial" w:cs="Arial"/>
                <w:sz w:val="20"/>
                <w:szCs w:val="20"/>
              </w:rPr>
              <w:t>Finsbury Park Trust</w:t>
            </w:r>
          </w:p>
          <w:p w:rsidR="009B08F0" w:rsidRDefault="009B08F0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9B08F0">
              <w:rPr>
                <w:rFonts w:ascii="Arial" w:hAnsi="Arial" w:cs="Arial"/>
                <w:sz w:val="20"/>
                <w:szCs w:val="20"/>
              </w:rPr>
              <w:lastRenderedPageBreak/>
              <w:t>Kent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2BB" w:rsidRPr="001B12BB">
              <w:rPr>
                <w:rFonts w:ascii="Arial" w:hAnsi="Arial" w:cs="Arial"/>
                <w:sz w:val="20"/>
                <w:szCs w:val="20"/>
              </w:rPr>
              <w:t>Jeni</w:t>
            </w:r>
            <w:r w:rsidR="001B12BB">
              <w:rPr>
                <w:rFonts w:ascii="Arial" w:hAnsi="Arial" w:cs="Arial"/>
                <w:sz w:val="20"/>
                <w:szCs w:val="20"/>
              </w:rPr>
              <w:tab/>
            </w:r>
            <w:r w:rsidR="001B12BB" w:rsidRPr="001B12BB">
              <w:rPr>
                <w:rFonts w:ascii="Arial" w:hAnsi="Arial" w:cs="Arial"/>
                <w:sz w:val="20"/>
                <w:szCs w:val="20"/>
              </w:rPr>
              <w:t>Healthwatch Islington</w:t>
            </w:r>
          </w:p>
          <w:p w:rsidR="001B12BB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Robin</w:t>
            </w:r>
            <w:r>
              <w:rPr>
                <w:rFonts w:ascii="Arial" w:hAnsi="Arial" w:cs="Arial"/>
                <w:sz w:val="20"/>
                <w:szCs w:val="20"/>
              </w:rPr>
              <w:tab/>
              <w:t>Stuart Low Trust</w:t>
            </w:r>
          </w:p>
          <w:p w:rsidR="001B12BB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Lamakan Niloufar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12BB">
              <w:rPr>
                <w:rFonts w:ascii="Arial" w:hAnsi="Arial" w:cs="Arial"/>
                <w:sz w:val="20"/>
                <w:szCs w:val="20"/>
              </w:rPr>
              <w:t>The Friendship Network</w:t>
            </w:r>
          </w:p>
          <w:p w:rsidR="001B12BB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Langdale Jo</w:t>
            </w:r>
            <w:r>
              <w:rPr>
                <w:rFonts w:ascii="Arial" w:hAnsi="Arial" w:cs="Arial"/>
                <w:sz w:val="20"/>
                <w:szCs w:val="20"/>
              </w:rPr>
              <w:tab/>
              <w:t>VAI</w:t>
            </w:r>
          </w:p>
          <w:p w:rsidR="000144B4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Malone Karen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12BB">
              <w:rPr>
                <w:rFonts w:ascii="Arial" w:hAnsi="Arial" w:cs="Arial"/>
                <w:sz w:val="20"/>
                <w:szCs w:val="20"/>
              </w:rPr>
              <w:t>SHP Islington Aftercare Service</w:t>
            </w:r>
          </w:p>
          <w:p w:rsidR="001B12BB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1B12BB">
              <w:rPr>
                <w:rFonts w:ascii="Arial" w:hAnsi="Arial" w:cs="Arial"/>
                <w:sz w:val="20"/>
                <w:szCs w:val="20"/>
              </w:rPr>
              <w:t>Mayakon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BB">
              <w:rPr>
                <w:rFonts w:ascii="Arial" w:hAnsi="Arial" w:cs="Arial"/>
                <w:sz w:val="20"/>
                <w:szCs w:val="20"/>
              </w:rPr>
              <w:t>Cevahir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12BB">
              <w:rPr>
                <w:rFonts w:ascii="Arial" w:hAnsi="Arial" w:cs="Arial"/>
                <w:sz w:val="20"/>
                <w:szCs w:val="20"/>
              </w:rPr>
              <w:t>KMEWO</w:t>
            </w:r>
          </w:p>
          <w:p w:rsidR="000144B4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1B12BB">
              <w:rPr>
                <w:rFonts w:ascii="Arial" w:hAnsi="Arial" w:cs="Arial"/>
                <w:sz w:val="20"/>
                <w:szCs w:val="20"/>
              </w:rPr>
              <w:t>McCavour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BB">
              <w:rPr>
                <w:rFonts w:ascii="Arial" w:hAnsi="Arial" w:cs="Arial"/>
                <w:sz w:val="20"/>
                <w:szCs w:val="20"/>
              </w:rPr>
              <w:t>Jennifer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12BB">
              <w:rPr>
                <w:rFonts w:ascii="Arial" w:hAnsi="Arial" w:cs="Arial"/>
                <w:sz w:val="20"/>
                <w:szCs w:val="20"/>
              </w:rPr>
              <w:t>VAI</w:t>
            </w:r>
          </w:p>
          <w:p w:rsidR="001B12BB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1B12BB">
              <w:rPr>
                <w:rFonts w:ascii="Arial" w:hAnsi="Arial" w:cs="Arial"/>
                <w:sz w:val="20"/>
                <w:szCs w:val="20"/>
              </w:rPr>
              <w:t>McDonald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BB">
              <w:rPr>
                <w:rFonts w:ascii="Arial" w:hAnsi="Arial" w:cs="Arial"/>
                <w:sz w:val="20"/>
                <w:szCs w:val="20"/>
              </w:rPr>
              <w:t>Rose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12BB">
              <w:rPr>
                <w:rFonts w:ascii="Arial" w:hAnsi="Arial" w:cs="Arial"/>
                <w:sz w:val="20"/>
                <w:szCs w:val="20"/>
              </w:rPr>
              <w:t>Healthwatch Islington</w:t>
            </w:r>
          </w:p>
          <w:p w:rsidR="000144B4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1B12BB">
              <w:rPr>
                <w:rFonts w:ascii="Arial" w:hAnsi="Arial" w:cs="Arial"/>
                <w:sz w:val="20"/>
                <w:szCs w:val="20"/>
              </w:rPr>
              <w:t>McDonald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BB">
              <w:rPr>
                <w:rFonts w:ascii="Arial" w:hAnsi="Arial" w:cs="Arial"/>
                <w:sz w:val="20"/>
                <w:szCs w:val="20"/>
              </w:rPr>
              <w:t>Louisa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12BB">
              <w:rPr>
                <w:rFonts w:ascii="Arial" w:hAnsi="Arial" w:cs="Arial"/>
                <w:sz w:val="20"/>
                <w:szCs w:val="20"/>
              </w:rPr>
              <w:t>Islington Community Projects</w:t>
            </w:r>
          </w:p>
          <w:p w:rsidR="001B12BB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1B12BB">
              <w:rPr>
                <w:rFonts w:ascii="Arial" w:hAnsi="Arial" w:cs="Arial"/>
                <w:sz w:val="20"/>
                <w:szCs w:val="20"/>
              </w:rPr>
              <w:t>McGowan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BB">
              <w:rPr>
                <w:rFonts w:ascii="Arial" w:hAnsi="Arial" w:cs="Arial"/>
                <w:sz w:val="20"/>
                <w:szCs w:val="20"/>
              </w:rPr>
              <w:t>Thomas</w:t>
            </w:r>
          </w:p>
          <w:p w:rsidR="001B12BB" w:rsidRDefault="001B12BB" w:rsidP="001A3B2D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Meen</w:t>
            </w:r>
            <w:r w:rsidR="001A3B2D">
              <w:rPr>
                <w:rFonts w:ascii="Arial" w:hAnsi="Arial" w:cs="Arial"/>
                <w:sz w:val="20"/>
                <w:szCs w:val="20"/>
              </w:rPr>
              <w:t xml:space="preserve"> Gordon</w:t>
            </w:r>
            <w:r w:rsidR="001A3B2D">
              <w:rPr>
                <w:rFonts w:ascii="Arial" w:hAnsi="Arial" w:cs="Arial"/>
                <w:sz w:val="20"/>
                <w:szCs w:val="20"/>
              </w:rPr>
              <w:tab/>
            </w:r>
            <w:r w:rsidR="001A3B2D" w:rsidRPr="001A3B2D">
              <w:rPr>
                <w:rFonts w:ascii="Arial" w:hAnsi="Arial" w:cs="Arial"/>
                <w:sz w:val="20"/>
                <w:szCs w:val="20"/>
              </w:rPr>
              <w:t>Angel Canal Festival</w:t>
            </w:r>
          </w:p>
          <w:p w:rsidR="001A3B2D" w:rsidRDefault="001A3B2D" w:rsidP="001A3B2D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 Louise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A3B2D">
              <w:rPr>
                <w:rFonts w:ascii="Arial" w:hAnsi="Arial" w:cs="Arial"/>
                <w:sz w:val="20"/>
                <w:szCs w:val="20"/>
              </w:rPr>
              <w:t>City University London</w:t>
            </w:r>
          </w:p>
          <w:p w:rsidR="001A3B2D" w:rsidRDefault="001A3B2D" w:rsidP="001A3B2D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1A3B2D">
              <w:rPr>
                <w:rFonts w:ascii="Arial" w:hAnsi="Arial" w:cs="Arial"/>
                <w:sz w:val="20"/>
                <w:szCs w:val="20"/>
              </w:rPr>
              <w:t>Muir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B2D">
              <w:rPr>
                <w:rFonts w:ascii="Arial" w:hAnsi="Arial" w:cs="Arial"/>
                <w:sz w:val="20"/>
                <w:szCs w:val="20"/>
              </w:rPr>
              <w:t>John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A3B2D">
              <w:rPr>
                <w:rFonts w:ascii="Arial" w:hAnsi="Arial" w:cs="Arial"/>
                <w:sz w:val="20"/>
                <w:szCs w:val="20"/>
              </w:rPr>
              <w:t>Islington Council</w:t>
            </w:r>
          </w:p>
          <w:p w:rsidR="001A3B2D" w:rsidRDefault="001A3B2D" w:rsidP="001A3B2D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Newton Dorothy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A3B2D">
              <w:rPr>
                <w:rFonts w:ascii="Arial" w:hAnsi="Arial" w:cs="Arial"/>
                <w:sz w:val="20"/>
                <w:szCs w:val="20"/>
              </w:rPr>
              <w:t>Richard Cloudesley</w:t>
            </w:r>
          </w:p>
          <w:p w:rsidR="006D69EF" w:rsidRDefault="006D69EF" w:rsidP="006D69E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6D69EF">
              <w:rPr>
                <w:rFonts w:ascii="Arial" w:hAnsi="Arial" w:cs="Arial"/>
                <w:sz w:val="20"/>
                <w:szCs w:val="20"/>
              </w:rPr>
              <w:t>Opadiran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9EF">
              <w:rPr>
                <w:rFonts w:ascii="Arial" w:hAnsi="Arial" w:cs="Arial"/>
                <w:sz w:val="20"/>
                <w:szCs w:val="20"/>
              </w:rPr>
              <w:t>Claudius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69EF">
              <w:rPr>
                <w:rFonts w:ascii="Arial" w:hAnsi="Arial" w:cs="Arial"/>
                <w:sz w:val="20"/>
                <w:szCs w:val="20"/>
              </w:rPr>
              <w:t>Hornsey Lane Estate Management Association</w:t>
            </w:r>
          </w:p>
          <w:p w:rsidR="006D69EF" w:rsidRDefault="006D69EF" w:rsidP="006D69E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6D69EF">
              <w:rPr>
                <w:rFonts w:ascii="Arial" w:hAnsi="Arial" w:cs="Arial"/>
                <w:sz w:val="20"/>
                <w:szCs w:val="20"/>
              </w:rPr>
              <w:t>Oshodi Moji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69EF">
              <w:rPr>
                <w:rFonts w:ascii="Arial" w:hAnsi="Arial" w:cs="Arial"/>
                <w:sz w:val="20"/>
                <w:szCs w:val="20"/>
              </w:rPr>
              <w:t>Centre 404</w:t>
            </w:r>
          </w:p>
          <w:p w:rsidR="00EA205A" w:rsidRDefault="00354194" w:rsidP="0035419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354194">
              <w:rPr>
                <w:rFonts w:ascii="Arial" w:hAnsi="Arial" w:cs="Arial"/>
                <w:sz w:val="20"/>
                <w:szCs w:val="20"/>
              </w:rPr>
              <w:t>O-Sullivan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194">
              <w:rPr>
                <w:rFonts w:ascii="Arial" w:hAnsi="Arial" w:cs="Arial"/>
                <w:sz w:val="20"/>
                <w:szCs w:val="20"/>
              </w:rPr>
              <w:t>Mick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4194">
              <w:rPr>
                <w:rFonts w:ascii="Arial" w:hAnsi="Arial" w:cs="Arial"/>
                <w:sz w:val="20"/>
                <w:szCs w:val="20"/>
              </w:rPr>
              <w:t>FPT</w:t>
            </w:r>
          </w:p>
          <w:p w:rsidR="00354194" w:rsidRDefault="00354194" w:rsidP="0035419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354194">
              <w:rPr>
                <w:rFonts w:ascii="Arial" w:hAnsi="Arial" w:cs="Arial"/>
                <w:sz w:val="20"/>
                <w:szCs w:val="20"/>
              </w:rPr>
              <w:t>Paddock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194">
              <w:rPr>
                <w:rFonts w:ascii="Arial" w:hAnsi="Arial" w:cs="Arial"/>
                <w:sz w:val="20"/>
                <w:szCs w:val="20"/>
              </w:rPr>
              <w:t>Jess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4194">
              <w:rPr>
                <w:rFonts w:ascii="Arial" w:hAnsi="Arial" w:cs="Arial"/>
                <w:sz w:val="20"/>
                <w:szCs w:val="20"/>
              </w:rPr>
              <w:t>Hillside Clubhouse</w:t>
            </w:r>
          </w:p>
          <w:p w:rsidR="00354194" w:rsidRDefault="00354194" w:rsidP="0035419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354194">
              <w:rPr>
                <w:rFonts w:ascii="Arial" w:hAnsi="Arial" w:cs="Arial"/>
                <w:sz w:val="20"/>
                <w:szCs w:val="20"/>
              </w:rPr>
              <w:t>Palmer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194">
              <w:rPr>
                <w:rFonts w:ascii="Arial" w:hAnsi="Arial" w:cs="Arial"/>
                <w:sz w:val="20"/>
                <w:szCs w:val="20"/>
              </w:rPr>
              <w:t>Tracey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354194">
              <w:rPr>
                <w:rFonts w:ascii="Arial" w:hAnsi="Arial" w:cs="Arial"/>
                <w:sz w:val="20"/>
                <w:szCs w:val="20"/>
              </w:rPr>
              <w:t>Whittington Health NHS Trust</w:t>
            </w:r>
          </w:p>
          <w:p w:rsidR="00354194" w:rsidRDefault="00354194" w:rsidP="0035419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354194">
              <w:rPr>
                <w:rFonts w:ascii="Arial" w:hAnsi="Arial" w:cs="Arial"/>
                <w:sz w:val="20"/>
                <w:szCs w:val="20"/>
              </w:rPr>
              <w:t>Panton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194">
              <w:rPr>
                <w:rFonts w:ascii="Arial" w:hAnsi="Arial" w:cs="Arial"/>
                <w:sz w:val="20"/>
                <w:szCs w:val="20"/>
              </w:rPr>
              <w:t>Marcia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4194">
              <w:rPr>
                <w:rFonts w:ascii="Arial" w:hAnsi="Arial" w:cs="Arial"/>
                <w:sz w:val="20"/>
                <w:szCs w:val="20"/>
              </w:rPr>
              <w:t>Kevin Richards Foundation Centre</w:t>
            </w:r>
          </w:p>
          <w:p w:rsidR="00354194" w:rsidRDefault="00354194" w:rsidP="0035419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354194">
              <w:rPr>
                <w:rFonts w:ascii="Arial" w:hAnsi="Arial" w:cs="Arial"/>
                <w:sz w:val="20"/>
                <w:szCs w:val="20"/>
              </w:rPr>
              <w:t>Phillips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194">
              <w:rPr>
                <w:rFonts w:ascii="Arial" w:hAnsi="Arial" w:cs="Arial"/>
                <w:sz w:val="20"/>
                <w:szCs w:val="20"/>
              </w:rPr>
              <w:t>Julie-Ann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4194">
              <w:rPr>
                <w:rFonts w:ascii="Arial" w:hAnsi="Arial" w:cs="Arial"/>
                <w:sz w:val="20"/>
                <w:szCs w:val="20"/>
              </w:rPr>
              <w:t>The Whittington Hospital</w:t>
            </w:r>
          </w:p>
          <w:p w:rsidR="00354194" w:rsidRDefault="00354194" w:rsidP="0035419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354194">
              <w:rPr>
                <w:rFonts w:ascii="Arial" w:hAnsi="Arial" w:cs="Arial"/>
                <w:sz w:val="20"/>
                <w:szCs w:val="20"/>
              </w:rPr>
              <w:t>Phillipson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194">
              <w:rPr>
                <w:rFonts w:ascii="Arial" w:hAnsi="Arial" w:cs="Arial"/>
                <w:sz w:val="20"/>
                <w:szCs w:val="20"/>
              </w:rPr>
              <w:t>Liz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4194">
              <w:rPr>
                <w:rFonts w:ascii="Arial" w:hAnsi="Arial" w:cs="Arial"/>
                <w:sz w:val="20"/>
                <w:szCs w:val="20"/>
              </w:rPr>
              <w:t>The Angel Canal Festival</w:t>
            </w:r>
          </w:p>
          <w:p w:rsidR="00354194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Piroli Ma</w:t>
            </w:r>
            <w:r w:rsidR="00E0441E">
              <w:rPr>
                <w:rFonts w:ascii="Arial" w:hAnsi="Arial" w:cs="Arial"/>
                <w:sz w:val="20"/>
                <w:szCs w:val="20"/>
              </w:rPr>
              <w:t>ria</w:t>
            </w:r>
            <w:r>
              <w:rPr>
                <w:rFonts w:ascii="Arial" w:hAnsi="Arial" w:cs="Arial"/>
                <w:sz w:val="20"/>
                <w:szCs w:val="20"/>
              </w:rPr>
              <w:tab/>
              <w:t>Age UK Islington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Pitkeathley Jack</w:t>
            </w:r>
            <w:r>
              <w:rPr>
                <w:rFonts w:ascii="Arial" w:hAnsi="Arial" w:cs="Arial"/>
                <w:sz w:val="20"/>
                <w:szCs w:val="20"/>
              </w:rPr>
              <w:tab/>
              <w:t>VAI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Popiolek Michalina</w:t>
            </w:r>
            <w:r>
              <w:rPr>
                <w:rFonts w:ascii="Arial" w:hAnsi="Arial" w:cs="Arial"/>
                <w:sz w:val="20"/>
                <w:szCs w:val="20"/>
              </w:rPr>
              <w:tab/>
              <w:t>Maya Centre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Renaud Nathalie</w:t>
            </w:r>
            <w:r>
              <w:rPr>
                <w:rFonts w:ascii="Arial" w:hAnsi="Arial" w:cs="Arial"/>
                <w:sz w:val="20"/>
                <w:szCs w:val="20"/>
              </w:rPr>
              <w:tab/>
              <w:t>Elizabeth House Community Centre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 Alf</w:t>
            </w:r>
            <w:r>
              <w:rPr>
                <w:rFonts w:ascii="Arial" w:hAnsi="Arial" w:cs="Arial"/>
                <w:sz w:val="20"/>
                <w:szCs w:val="20"/>
              </w:rPr>
              <w:tab/>
              <w:t>Kevin Richards Foundation Centre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Rosenbaum Michael</w:t>
            </w:r>
            <w:r>
              <w:rPr>
                <w:rFonts w:ascii="Arial" w:hAnsi="Arial" w:cs="Arial"/>
                <w:sz w:val="20"/>
                <w:szCs w:val="20"/>
              </w:rPr>
              <w:tab/>
              <w:t>Angel Canal Festival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Rowan Alan Parsney</w:t>
            </w:r>
            <w:r>
              <w:rPr>
                <w:rFonts w:ascii="Arial" w:hAnsi="Arial" w:cs="Arial"/>
                <w:sz w:val="20"/>
                <w:szCs w:val="20"/>
              </w:rPr>
              <w:tab/>
              <w:t>Sunnyside Community Gardens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Michael</w:t>
            </w:r>
            <w:r>
              <w:rPr>
                <w:rFonts w:ascii="Arial" w:hAnsi="Arial" w:cs="Arial"/>
                <w:sz w:val="20"/>
                <w:szCs w:val="20"/>
              </w:rPr>
              <w:tab/>
              <w:t>St Luke’s Parochial Trust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Saed Gona</w:t>
            </w:r>
            <w:r>
              <w:rPr>
                <w:rFonts w:ascii="Arial" w:hAnsi="Arial" w:cs="Arial"/>
                <w:sz w:val="20"/>
                <w:szCs w:val="20"/>
              </w:rPr>
              <w:tab/>
              <w:t>KNEWO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Yvonne</w:t>
            </w:r>
            <w:r>
              <w:rPr>
                <w:rFonts w:ascii="Arial" w:hAnsi="Arial" w:cs="Arial"/>
                <w:sz w:val="20"/>
                <w:szCs w:val="20"/>
              </w:rPr>
              <w:tab/>
              <w:t>Sunnyside Community Gardens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Shahzal Adeel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Skinner Iolande</w:t>
            </w:r>
            <w:r>
              <w:rPr>
                <w:rFonts w:ascii="Arial" w:hAnsi="Arial" w:cs="Arial"/>
                <w:sz w:val="20"/>
                <w:szCs w:val="20"/>
              </w:rPr>
              <w:tab/>
              <w:t>Dorcas Befriending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 Rachel</w:t>
            </w:r>
            <w:r>
              <w:rPr>
                <w:rFonts w:ascii="Arial" w:hAnsi="Arial" w:cs="Arial"/>
                <w:sz w:val="20"/>
                <w:szCs w:val="20"/>
              </w:rPr>
              <w:tab/>
              <w:t>Stuart Low Trust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 Alex</w:t>
            </w:r>
            <w:r>
              <w:rPr>
                <w:rFonts w:ascii="Arial" w:hAnsi="Arial" w:cs="Arial"/>
                <w:sz w:val="20"/>
                <w:szCs w:val="20"/>
              </w:rPr>
              <w:tab/>
              <w:t>North London Cares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 Ngoc Tu</w:t>
            </w:r>
            <w:r>
              <w:rPr>
                <w:rFonts w:ascii="Arial" w:hAnsi="Arial" w:cs="Arial"/>
                <w:sz w:val="20"/>
                <w:szCs w:val="20"/>
              </w:rPr>
              <w:tab/>
              <w:t>Islington Chinese Association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Tsfayonnes Ermias</w:t>
            </w:r>
            <w:r>
              <w:rPr>
                <w:rFonts w:ascii="Arial" w:hAnsi="Arial" w:cs="Arial"/>
                <w:sz w:val="20"/>
                <w:szCs w:val="20"/>
              </w:rPr>
              <w:tab/>
              <w:t>Hillside Clubhouse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TRidswell Belle</w:t>
            </w:r>
            <w:r>
              <w:rPr>
                <w:rFonts w:ascii="Arial" w:hAnsi="Arial" w:cs="Arial"/>
                <w:sz w:val="20"/>
                <w:szCs w:val="20"/>
              </w:rPr>
              <w:tab/>
              <w:t>SHP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De Berg Nora</w:t>
            </w:r>
            <w:r>
              <w:rPr>
                <w:rFonts w:ascii="Arial" w:hAnsi="Arial" w:cs="Arial"/>
                <w:sz w:val="20"/>
                <w:szCs w:val="20"/>
              </w:rPr>
              <w:tab/>
              <w:t>Maya Centre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Videla Veronica </w:t>
            </w:r>
            <w:r>
              <w:rPr>
                <w:rFonts w:ascii="Arial" w:hAnsi="Arial" w:cs="Arial"/>
                <w:sz w:val="20"/>
                <w:szCs w:val="20"/>
              </w:rPr>
              <w:tab/>
              <w:t>Doubletre by Hilton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Vincent David</w:t>
            </w:r>
            <w:r>
              <w:rPr>
                <w:rFonts w:ascii="Arial" w:hAnsi="Arial" w:cs="Arial"/>
                <w:sz w:val="20"/>
                <w:szCs w:val="20"/>
              </w:rPr>
              <w:tab/>
              <w:t>Cloudesley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Walker Gary</w:t>
            </w:r>
            <w:r>
              <w:rPr>
                <w:rFonts w:ascii="Arial" w:hAnsi="Arial" w:cs="Arial"/>
                <w:sz w:val="20"/>
                <w:szCs w:val="20"/>
              </w:rPr>
              <w:tab/>
              <w:t>SHP Islington Aftercare Service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Watson Philip</w:t>
            </w:r>
            <w:r>
              <w:rPr>
                <w:rFonts w:ascii="Arial" w:hAnsi="Arial" w:cs="Arial"/>
                <w:sz w:val="20"/>
                <w:szCs w:val="20"/>
              </w:rPr>
              <w:tab/>
              <w:t>Manor Gardens</w:t>
            </w:r>
          </w:p>
          <w:p w:rsidR="0038017F" w:rsidRDefault="0038017F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Webb Henry</w:t>
            </w:r>
            <w:r w:rsidR="007D4E72">
              <w:rPr>
                <w:rFonts w:ascii="Arial" w:hAnsi="Arial" w:cs="Arial"/>
                <w:sz w:val="20"/>
                <w:szCs w:val="20"/>
              </w:rPr>
              <w:tab/>
              <w:t>Whittington Health NHS Trust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Valerie C</w:t>
            </w:r>
            <w:r>
              <w:rPr>
                <w:rFonts w:ascii="Arial" w:hAnsi="Arial" w:cs="Arial"/>
                <w:sz w:val="20"/>
                <w:szCs w:val="20"/>
              </w:rPr>
              <w:tab/>
              <w:t>Healthwatch Islingon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Wilkson Teresa</w:t>
            </w:r>
            <w:r>
              <w:rPr>
                <w:rFonts w:ascii="Arial" w:hAnsi="Arial" w:cs="Arial"/>
                <w:sz w:val="20"/>
                <w:szCs w:val="20"/>
              </w:rPr>
              <w:tab/>
              <w:t>Age UK Islington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Wilks-Harper Ella</w:t>
            </w:r>
            <w:r>
              <w:rPr>
                <w:rFonts w:ascii="Arial" w:hAnsi="Arial" w:cs="Arial"/>
                <w:sz w:val="20"/>
                <w:szCs w:val="20"/>
              </w:rPr>
              <w:tab/>
              <w:t>City University London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 Olivina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Jean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Norman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Susan</w:t>
            </w:r>
            <w:r>
              <w:rPr>
                <w:rFonts w:ascii="Arial" w:hAnsi="Arial" w:cs="Arial"/>
                <w:sz w:val="20"/>
                <w:szCs w:val="20"/>
              </w:rPr>
              <w:tab/>
              <w:t>Whittington Health NHS Trust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Windsor Beryl</w:t>
            </w:r>
            <w:r>
              <w:rPr>
                <w:rFonts w:ascii="Arial" w:hAnsi="Arial" w:cs="Arial"/>
                <w:sz w:val="20"/>
                <w:szCs w:val="20"/>
              </w:rPr>
              <w:tab/>
              <w:t>Angel Canal Festival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Wright Charles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Wright Ian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Wright Julie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Zoe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Santos Emilious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Santos Savas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144B4" w:rsidRPr="00592B07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auto"/>
          </w:tcPr>
          <w:p w:rsidR="0038799D" w:rsidRDefault="0038799D" w:rsidP="008B68ED">
            <w:pPr>
              <w:ind w:left="-645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799D" w:rsidRPr="0066073C" w:rsidRDefault="0038799D" w:rsidP="0038799D">
      <w:pPr>
        <w:rPr>
          <w:rFonts w:ascii="Arial" w:hAnsi="Arial" w:cs="Arial"/>
          <w:b/>
          <w:color w:val="3366FF"/>
          <w:sz w:val="20"/>
          <w:szCs w:val="20"/>
          <w:u w:val="single"/>
        </w:rPr>
      </w:pPr>
      <w:r w:rsidRPr="0066073C">
        <w:rPr>
          <w:rFonts w:ascii="Arial" w:hAnsi="Arial" w:cs="Arial"/>
          <w:b/>
          <w:color w:val="3366FF"/>
          <w:sz w:val="20"/>
          <w:szCs w:val="20"/>
          <w:u w:val="single"/>
        </w:rPr>
        <w:lastRenderedPageBreak/>
        <w:t>Voluntary Action Islington Trustees in attendance</w:t>
      </w:r>
    </w:p>
    <w:p w:rsidR="0038799D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Default="00125D9D" w:rsidP="003879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Colin Adams</w:t>
      </w:r>
      <w:r>
        <w:rPr>
          <w:rFonts w:ascii="Arial" w:hAnsi="Arial" w:cs="Arial"/>
          <w:sz w:val="20"/>
          <w:szCs w:val="20"/>
        </w:rPr>
        <w:br/>
        <w:t>Mulat Haregot</w:t>
      </w:r>
      <w:r>
        <w:rPr>
          <w:rFonts w:ascii="Arial" w:hAnsi="Arial" w:cs="Arial"/>
          <w:sz w:val="20"/>
          <w:szCs w:val="20"/>
        </w:rPr>
        <w:br/>
        <w:t>Ruth Hayes</w:t>
      </w:r>
      <w:r>
        <w:rPr>
          <w:rFonts w:ascii="Arial" w:hAnsi="Arial" w:cs="Arial"/>
          <w:sz w:val="20"/>
          <w:szCs w:val="20"/>
        </w:rPr>
        <w:br/>
        <w:t>Joe Irvin</w:t>
      </w:r>
      <w:r>
        <w:rPr>
          <w:rFonts w:ascii="Arial" w:hAnsi="Arial" w:cs="Arial"/>
          <w:sz w:val="20"/>
          <w:szCs w:val="20"/>
        </w:rPr>
        <w:br/>
        <w:t>Phil Kelly</w:t>
      </w:r>
      <w:r>
        <w:rPr>
          <w:rFonts w:ascii="Arial" w:hAnsi="Arial" w:cs="Arial"/>
          <w:sz w:val="20"/>
          <w:szCs w:val="20"/>
        </w:rPr>
        <w:br/>
      </w:r>
      <w:r w:rsidR="0038799D">
        <w:rPr>
          <w:rFonts w:ascii="Arial" w:hAnsi="Arial" w:cs="Arial"/>
          <w:sz w:val="20"/>
          <w:szCs w:val="20"/>
        </w:rPr>
        <w:t>Jo Langdale</w:t>
      </w:r>
    </w:p>
    <w:p w:rsidR="0038799D" w:rsidRDefault="00125D9D" w:rsidP="00125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McCavour</w:t>
      </w:r>
      <w:r>
        <w:rPr>
          <w:rFonts w:ascii="Arial" w:hAnsi="Arial" w:cs="Arial"/>
          <w:sz w:val="20"/>
          <w:szCs w:val="20"/>
        </w:rPr>
        <w:br/>
        <w:t>Jack Pitkeathley</w:t>
      </w:r>
    </w:p>
    <w:p w:rsidR="0038799D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Pr="00B414C7" w:rsidRDefault="0038799D" w:rsidP="0038799D">
      <w:pPr>
        <w:rPr>
          <w:rFonts w:ascii="Arial" w:hAnsi="Arial" w:cs="Arial"/>
          <w:b/>
          <w:color w:val="3366FF"/>
          <w:sz w:val="20"/>
          <w:szCs w:val="20"/>
          <w:u w:val="single"/>
        </w:rPr>
      </w:pPr>
      <w:r w:rsidRPr="00B414C7">
        <w:rPr>
          <w:rFonts w:ascii="Arial" w:hAnsi="Arial" w:cs="Arial"/>
          <w:b/>
          <w:color w:val="3366FF"/>
          <w:sz w:val="20"/>
          <w:szCs w:val="20"/>
          <w:u w:val="single"/>
        </w:rPr>
        <w:t>Voluntary Action Islington staff in attendance</w:t>
      </w:r>
    </w:p>
    <w:p w:rsidR="0038799D" w:rsidRDefault="0038799D" w:rsidP="0038799D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620"/>
        <w:gridCol w:w="5326"/>
      </w:tblGrid>
      <w:tr w:rsidR="0038799D" w:rsidTr="008B68E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1D4F20" w:rsidP="001D4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Boye-</w:t>
            </w:r>
            <w:r w:rsidR="0038799D">
              <w:rPr>
                <w:rFonts w:ascii="Arial" w:hAnsi="Arial" w:cs="Arial"/>
                <w:sz w:val="20"/>
                <w:szCs w:val="20"/>
              </w:rPr>
              <w:t xml:space="preserve">Anawomah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Chief Executive</w:t>
            </w:r>
          </w:p>
        </w:tc>
      </w:tr>
      <w:tr w:rsidR="0038799D" w:rsidTr="008B68E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Kimberley Coates (Minutes)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Coordinator</w:t>
            </w:r>
          </w:p>
        </w:tc>
      </w:tr>
      <w:tr w:rsidR="0038799D" w:rsidTr="008B68E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Taylor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Partnerships Officer</w:t>
            </w:r>
          </w:p>
        </w:tc>
      </w:tr>
      <w:tr w:rsidR="0038799D" w:rsidTr="008B68E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Yvette Ellis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Officer</w:t>
            </w:r>
          </w:p>
        </w:tc>
      </w:tr>
      <w:tr w:rsidR="0038799D" w:rsidTr="008B68E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FB1D43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Aparicio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610" w:rsidRDefault="00FB1D43" w:rsidP="001D4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and Communications </w:t>
            </w:r>
            <w:r w:rsidR="001D4F20">
              <w:rPr>
                <w:rFonts w:ascii="Arial" w:hAnsi="Arial" w:cs="Arial"/>
                <w:sz w:val="20"/>
                <w:szCs w:val="20"/>
              </w:rPr>
              <w:t>Officer</w:t>
            </w:r>
          </w:p>
        </w:tc>
      </w:tr>
      <w:tr w:rsidR="0038799D" w:rsidTr="008B68E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FB1D43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 Qazi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FB1D43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</w:tr>
    </w:tbl>
    <w:p w:rsidR="0038799D" w:rsidRPr="003A01EB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Default="0038799D" w:rsidP="003879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400"/>
        <w:gridCol w:w="1394"/>
      </w:tblGrid>
      <w:tr w:rsidR="0038799D" w:rsidRPr="00FC4298" w:rsidTr="008B68ED"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799D" w:rsidRPr="00FC4298" w:rsidRDefault="00F640F8" w:rsidP="008B68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38799D" w:rsidRPr="00FC4298">
              <w:rPr>
                <w:rFonts w:ascii="Arial" w:hAnsi="Arial" w:cs="Arial"/>
                <w:b/>
                <w:sz w:val="20"/>
                <w:szCs w:val="20"/>
                <w:u w:val="single"/>
              </w:rPr>
              <w:t>pologies</w:t>
            </w:r>
          </w:p>
          <w:p w:rsidR="0038799D" w:rsidRPr="00FC4298" w:rsidRDefault="0038799D" w:rsidP="008B68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Apologies were received from </w:t>
            </w:r>
            <w:r w:rsidR="00404499">
              <w:rPr>
                <w:rFonts w:ascii="Arial" w:hAnsi="Arial" w:cs="Arial"/>
                <w:sz w:val="20"/>
                <w:szCs w:val="20"/>
              </w:rPr>
              <w:t>Jennifer Holroyd, Ronke Lawal, Eszter Molnar-Mills, Alison Payne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rPr>
          <w:trHeight w:val="736"/>
        </w:trPr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959B6" w:rsidRPr="003D0485" w:rsidRDefault="00F640F8" w:rsidP="00C95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Welcome from Phil Kelly (Chair, Voluntary Action Islington).</w:t>
            </w:r>
          </w:p>
          <w:p w:rsidR="0038799D" w:rsidRPr="003D0485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 welcomed </w:t>
            </w:r>
            <w:r w:rsidR="002F346A">
              <w:rPr>
                <w:rFonts w:ascii="Arial" w:hAnsi="Arial" w:cs="Arial"/>
                <w:sz w:val="20"/>
                <w:szCs w:val="20"/>
              </w:rPr>
              <w:t xml:space="preserve">attendees and welcomed </w:t>
            </w:r>
            <w:r>
              <w:rPr>
                <w:rFonts w:ascii="Arial" w:hAnsi="Arial" w:cs="Arial"/>
                <w:sz w:val="20"/>
                <w:szCs w:val="20"/>
              </w:rPr>
              <w:t xml:space="preserve">Guljabeen Rahman </w:t>
            </w:r>
            <w:r w:rsidR="00143421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new Chief Executive.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9B6" w:rsidRDefault="00C959B6" w:rsidP="00C95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42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Minutes of the AGM held on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Pr="00293EEE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November 2015</w:t>
            </w:r>
          </w:p>
          <w:p w:rsidR="00C959B6" w:rsidRDefault="00C959B6" w:rsidP="00C95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799D" w:rsidRPr="00FC4298" w:rsidRDefault="00C959B6" w:rsidP="00C959B6">
            <w:pPr>
              <w:rPr>
                <w:rFonts w:ascii="Arial" w:hAnsi="Arial" w:cs="Arial"/>
                <w:sz w:val="20"/>
                <w:szCs w:val="20"/>
              </w:rPr>
            </w:pPr>
            <w:r w:rsidRPr="003D0485">
              <w:rPr>
                <w:rFonts w:ascii="Arial" w:hAnsi="Arial" w:cs="Arial"/>
                <w:sz w:val="20"/>
                <w:szCs w:val="20"/>
              </w:rPr>
              <w:t>The minutes were agreed as a true and accurate record</w:t>
            </w:r>
            <w:r w:rsidRPr="00C959B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959B6" w:rsidRPr="00FC4298" w:rsidRDefault="006B069B" w:rsidP="00C95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959B6" w:rsidRPr="00FC42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Matters Arising from the meeting held on </w:t>
            </w:r>
            <w:r w:rsidR="00C959B6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="00C959B6" w:rsidRPr="009A0E5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C959B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November 2015</w:t>
            </w:r>
          </w:p>
          <w:p w:rsidR="00C959B6" w:rsidRPr="00FC4298" w:rsidRDefault="00C959B6" w:rsidP="00C95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799D" w:rsidRPr="00C959B6" w:rsidRDefault="00C959B6" w:rsidP="00C959B6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There were no matters arising.</w:t>
            </w: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c>
          <w:tcPr>
            <w:tcW w:w="1728" w:type="dxa"/>
            <w:shd w:val="clear" w:color="auto" w:fill="auto"/>
          </w:tcPr>
          <w:p w:rsidR="0038799D" w:rsidRPr="00FC4298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8799D" w:rsidRPr="00FC4298" w:rsidRDefault="006B069B" w:rsidP="008B68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Guest Speaker: Alex Smith, Founder and Chief Executive Officer of North London Cares.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Alex Smith gave an inspiring speech about</w:t>
            </w:r>
            <w:r w:rsidR="00F969C0">
              <w:rPr>
                <w:rFonts w:ascii="Arial" w:hAnsi="Arial" w:cs="Arial"/>
                <w:sz w:val="20"/>
                <w:szCs w:val="20"/>
              </w:rPr>
              <w:t xml:space="preserve"> the importance of volunteers and highlighted the need for support in a changing world and divided society. Alex outlined</w:t>
            </w:r>
            <w:r w:rsidR="008D47F7">
              <w:rPr>
                <w:rFonts w:ascii="Arial" w:hAnsi="Arial" w:cs="Arial"/>
                <w:sz w:val="20"/>
                <w:szCs w:val="20"/>
              </w:rPr>
              <w:t xml:space="preserve"> the work of North London Cares,</w:t>
            </w:r>
            <w:r w:rsidR="00F969C0">
              <w:rPr>
                <w:rFonts w:ascii="Arial" w:hAnsi="Arial" w:cs="Arial"/>
                <w:sz w:val="20"/>
                <w:szCs w:val="20"/>
              </w:rPr>
              <w:t xml:space="preserve"> which enables</w:t>
            </w:r>
            <w:r w:rsidR="008D47F7">
              <w:rPr>
                <w:rFonts w:ascii="Arial" w:hAnsi="Arial" w:cs="Arial"/>
                <w:sz w:val="20"/>
                <w:szCs w:val="20"/>
              </w:rPr>
              <w:t xml:space="preserve"> isolated people to come together through a programme of activities</w:t>
            </w:r>
            <w:r w:rsidR="00F969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 xml:space="preserve">Former Volunteer of the Year award winner </w:t>
            </w:r>
            <w:r w:rsidR="00C02A3D">
              <w:rPr>
                <w:rFonts w:ascii="Arial" w:hAnsi="Arial" w:cs="Arial"/>
                <w:b/>
                <w:sz w:val="20"/>
                <w:szCs w:val="20"/>
                <w:u w:val="single"/>
              </w:rPr>
              <w:t>2016 Gareth Foreman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performed magic.</w:t>
            </w:r>
            <w:r w:rsidR="000D03B3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0D03B3" w:rsidRPr="000D03B3">
              <w:rPr>
                <w:rFonts w:ascii="Arial" w:hAnsi="Arial" w:cs="Arial"/>
                <w:sz w:val="20"/>
                <w:szCs w:val="20"/>
              </w:rPr>
              <w:t xml:space="preserve">Gareth Foreman dazzled the audience with </w:t>
            </w:r>
            <w:r w:rsidR="002F346A">
              <w:rPr>
                <w:rFonts w:ascii="Arial" w:hAnsi="Arial" w:cs="Arial"/>
                <w:sz w:val="20"/>
                <w:szCs w:val="20"/>
              </w:rPr>
              <w:t>magic</w:t>
            </w:r>
            <w:r w:rsidR="000D03B3" w:rsidRPr="000D03B3">
              <w:rPr>
                <w:rFonts w:ascii="Arial" w:hAnsi="Arial" w:cs="Arial"/>
                <w:sz w:val="20"/>
                <w:szCs w:val="20"/>
              </w:rPr>
              <w:t xml:space="preserve"> tricks.</w:t>
            </w:r>
          </w:p>
          <w:p w:rsidR="0038799D" w:rsidRPr="00FC4298" w:rsidRDefault="0038799D" w:rsidP="006B0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6B069B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69B" w:rsidRPr="00C959B6" w:rsidRDefault="006B069B" w:rsidP="006B069B">
            <w:pPr>
              <w:rPr>
                <w:rFonts w:ascii="Arial" w:hAnsi="Arial" w:cs="Arial"/>
                <w:sz w:val="20"/>
                <w:szCs w:val="22"/>
              </w:rPr>
            </w:pPr>
            <w:r w:rsidRPr="00C959B6">
              <w:rPr>
                <w:rFonts w:ascii="Arial" w:hAnsi="Arial" w:cs="Arial"/>
                <w:b/>
                <w:sz w:val="20"/>
                <w:szCs w:val="20"/>
                <w:u w:val="single"/>
              </w:rPr>
              <w:t>Annual Report 2016-2016</w:t>
            </w:r>
            <w:r w:rsidRPr="00C959B6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C959B6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C959B6">
              <w:rPr>
                <w:rFonts w:ascii="Arial" w:hAnsi="Arial" w:cs="Arial"/>
                <w:sz w:val="20"/>
                <w:szCs w:val="22"/>
              </w:rPr>
              <w:t xml:space="preserve">Phil Kelly introduced the Annual Report to all in attendance, highlighting the work of VAI </w:t>
            </w:r>
            <w:r w:rsidR="002F346A">
              <w:rPr>
                <w:rFonts w:ascii="Arial" w:hAnsi="Arial" w:cs="Arial"/>
                <w:sz w:val="20"/>
                <w:szCs w:val="22"/>
              </w:rPr>
              <w:t>this year</w:t>
            </w:r>
            <w:r w:rsidR="00A76998">
              <w:rPr>
                <w:rFonts w:ascii="Arial" w:hAnsi="Arial" w:cs="Arial"/>
                <w:sz w:val="20"/>
                <w:szCs w:val="22"/>
              </w:rPr>
              <w:t>.</w:t>
            </w:r>
            <w:r w:rsidRPr="00C959B6">
              <w:rPr>
                <w:rFonts w:ascii="Arial" w:hAnsi="Arial" w:cs="Arial"/>
                <w:sz w:val="20"/>
                <w:szCs w:val="22"/>
              </w:rPr>
              <w:br/>
              <w:t>Financial information</w:t>
            </w:r>
            <w:r w:rsidR="00A7699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1052F7">
              <w:rPr>
                <w:rFonts w:ascii="Arial" w:hAnsi="Arial" w:cs="Arial"/>
                <w:sz w:val="20"/>
                <w:szCs w:val="22"/>
              </w:rPr>
              <w:t>was</w:t>
            </w:r>
            <w:r w:rsidRPr="00C959B6">
              <w:rPr>
                <w:rFonts w:ascii="Arial" w:hAnsi="Arial" w:cs="Arial"/>
                <w:sz w:val="20"/>
                <w:szCs w:val="22"/>
              </w:rPr>
              <w:t xml:space="preserve"> incorrect</w:t>
            </w:r>
            <w:r w:rsidR="001052F7">
              <w:rPr>
                <w:rFonts w:ascii="Arial" w:hAnsi="Arial" w:cs="Arial"/>
                <w:sz w:val="20"/>
                <w:szCs w:val="22"/>
              </w:rPr>
              <w:t>ly published</w:t>
            </w:r>
            <w:r>
              <w:rPr>
                <w:rFonts w:ascii="Arial" w:hAnsi="Arial" w:cs="Arial"/>
                <w:sz w:val="20"/>
                <w:szCs w:val="22"/>
              </w:rPr>
              <w:t xml:space="preserve"> in </w:t>
            </w:r>
            <w:r w:rsidR="001052F7">
              <w:rPr>
                <w:rFonts w:ascii="Arial" w:hAnsi="Arial" w:cs="Arial"/>
                <w:sz w:val="20"/>
                <w:szCs w:val="22"/>
              </w:rPr>
              <w:t xml:space="preserve">the Annual Report. </w:t>
            </w:r>
            <w:r w:rsidR="001052F7">
              <w:rPr>
                <w:rFonts w:ascii="Arial" w:hAnsi="Arial" w:cs="Arial"/>
                <w:sz w:val="20"/>
                <w:szCs w:val="20"/>
              </w:rPr>
              <w:t xml:space="preserve">These can be correctly viewed on our website </w:t>
            </w:r>
            <w:hyperlink r:id="rId9" w:history="1">
              <w:r w:rsidR="001052F7" w:rsidRPr="00C2353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http://www.vai.org.uk</w:t>
              </w:r>
            </w:hyperlink>
          </w:p>
          <w:p w:rsidR="0038799D" w:rsidRPr="00FC4298" w:rsidRDefault="0038799D" w:rsidP="006B0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rPr>
          <w:trHeight w:val="1648"/>
        </w:trPr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6B069B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69B" w:rsidRPr="00FC4298" w:rsidRDefault="006B069B" w:rsidP="006B06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Accounts for the year April 2016-April 2017</w:t>
            </w:r>
          </w:p>
          <w:p w:rsidR="006B069B" w:rsidRPr="00FC4298" w:rsidRDefault="006B069B" w:rsidP="006B069B">
            <w:pPr>
              <w:rPr>
                <w:rFonts w:ascii="Arial" w:hAnsi="Arial" w:cs="Arial"/>
                <w:sz w:val="20"/>
                <w:szCs w:val="20"/>
              </w:rPr>
            </w:pPr>
            <w:r w:rsidRPr="007443A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Jack Pitkeathley, assistant treasurer, presented the accounts for the past year. These can be viewed on our website </w:t>
            </w:r>
            <w:hyperlink r:id="rId10" w:history="1">
              <w:r w:rsidRPr="00C2353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http://www.vai.org.uk</w:t>
              </w:r>
            </w:hyperlink>
          </w:p>
          <w:p w:rsidR="0038799D" w:rsidRPr="009D5E8B" w:rsidRDefault="0038799D" w:rsidP="006B0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6B069B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00" w:type="dxa"/>
            <w:shd w:val="clear" w:color="auto" w:fill="auto"/>
          </w:tcPr>
          <w:p w:rsidR="006B069B" w:rsidRPr="00FC4298" w:rsidRDefault="0070645C" w:rsidP="006B06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B069B">
              <w:rPr>
                <w:rFonts w:ascii="Arial" w:hAnsi="Arial" w:cs="Arial"/>
                <w:b/>
                <w:sz w:val="20"/>
                <w:szCs w:val="20"/>
                <w:u w:val="single"/>
              </w:rPr>
              <w:t>Volunteer of the Year Awards</w:t>
            </w:r>
            <w:r w:rsidR="002F346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2016</w:t>
            </w:r>
            <w:r w:rsidR="006B069B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6B069B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Presented by HW The Mayor of Islington Cllr Kat Fletcher:</w:t>
            </w:r>
          </w:p>
          <w:p w:rsidR="006B069B" w:rsidRPr="00FC4298" w:rsidRDefault="006B069B" w:rsidP="006B0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 xml:space="preserve">The Chair introduced the Mayor of Islington,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who presented the winners with their prizes: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Winner of volunteering team of the year award –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Centre 404</w:t>
            </w:r>
            <w:r w:rsidR="002F346A">
              <w:rPr>
                <w:rFonts w:ascii="Arial" w:hAnsi="Arial" w:cs="Arial"/>
                <w:sz w:val="20"/>
                <w:szCs w:val="20"/>
                <w:lang w:val="en"/>
              </w:rPr>
              <w:t xml:space="preserve"> Gardening Club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Winner of employee </w:t>
            </w:r>
            <w:r w:rsidR="002F346A">
              <w:rPr>
                <w:rFonts w:ascii="Arial" w:hAnsi="Arial" w:cs="Arial"/>
                <w:sz w:val="20"/>
                <w:szCs w:val="20"/>
                <w:lang w:val="en"/>
              </w:rPr>
              <w:t xml:space="preserve">volunteers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of the year–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The Stuart Low Trust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Winner of the Pat Haynes Memorial Trustee of the Year -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Jean Wilson, Centre 404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Winner of the older volunteer of the year award–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Jean Clark, Hillside Clubhouse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Winner of voluntee</w:t>
            </w:r>
            <w:r w:rsidR="002F346A">
              <w:rPr>
                <w:rFonts w:ascii="Arial" w:hAnsi="Arial" w:cs="Arial"/>
                <w:sz w:val="20"/>
                <w:szCs w:val="20"/>
                <w:lang w:val="en"/>
              </w:rPr>
              <w:t>r of the year 26-60 award -</w:t>
            </w:r>
            <w:r w:rsidR="002F346A">
              <w:rPr>
                <w:rFonts w:ascii="Arial" w:hAnsi="Arial" w:cs="Arial"/>
                <w:sz w:val="20"/>
                <w:szCs w:val="20"/>
                <w:lang w:val="en"/>
              </w:rPr>
              <w:br/>
              <w:t>Cha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telle Jeram, Islington Bereavement Service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Highly commended for Pat Haynes Memorial Trustee of the Year award– </w:t>
            </w:r>
            <w:r w:rsidR="0049712A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Robin King</w:t>
            </w:r>
            <w:r w:rsidR="0049712A">
              <w:rPr>
                <w:rFonts w:ascii="Arial" w:hAnsi="Arial" w:cs="Arial"/>
                <w:sz w:val="20"/>
                <w:szCs w:val="20"/>
                <w:lang w:val="en"/>
              </w:rPr>
              <w:t>, The Stuart Low Trust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Pr="00F640F8">
              <w:rPr>
                <w:rFonts w:ascii="Arial" w:hAnsi="Arial" w:cs="Arial"/>
                <w:b/>
                <w:sz w:val="20"/>
                <w:szCs w:val="20"/>
                <w:u w:val="single"/>
                <w:lang w:val="en"/>
              </w:rPr>
              <w:t>Presented by the Isl</w:t>
            </w:r>
            <w:r w:rsidR="005C2B97">
              <w:rPr>
                <w:rFonts w:ascii="Arial" w:hAnsi="Arial" w:cs="Arial"/>
                <w:b/>
                <w:sz w:val="20"/>
                <w:szCs w:val="20"/>
                <w:u w:val="single"/>
                <w:lang w:val="en"/>
              </w:rPr>
              <w:t>ington Deputy Young Mayor, Darey Cletus</w:t>
            </w:r>
            <w:r w:rsidRPr="00F640F8">
              <w:rPr>
                <w:rFonts w:ascii="Arial" w:hAnsi="Arial" w:cs="Arial"/>
                <w:b/>
                <w:sz w:val="20"/>
                <w:szCs w:val="20"/>
                <w:u w:val="single"/>
                <w:lang w:val="en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Winner of the young volunteer of the year 16-25 award - 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Faiza Al Abri, Healthwatch Islingon</w:t>
            </w:r>
          </w:p>
          <w:p w:rsidR="0038799D" w:rsidRPr="00FC4298" w:rsidRDefault="0038799D" w:rsidP="006B0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B6" w:rsidRPr="00FC4298" w:rsidTr="008B68ED">
        <w:tc>
          <w:tcPr>
            <w:tcW w:w="1728" w:type="dxa"/>
            <w:shd w:val="clear" w:color="auto" w:fill="auto"/>
          </w:tcPr>
          <w:p w:rsidR="00C959B6" w:rsidRPr="00FC4298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9B6" w:rsidRPr="00FC4298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C42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C959B6" w:rsidRPr="00FC4298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9B6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  <w:r w:rsidRPr="00F640F8">
              <w:rPr>
                <w:rFonts w:ascii="Arial" w:hAnsi="Arial" w:cs="Arial"/>
                <w:b/>
                <w:sz w:val="20"/>
                <w:szCs w:val="20"/>
                <w:u w:val="single"/>
              </w:rPr>
              <w:t>Any other Business</w:t>
            </w:r>
            <w:r>
              <w:rPr>
                <w:rFonts w:ascii="Arial" w:hAnsi="Arial" w:cs="Arial"/>
                <w:sz w:val="20"/>
                <w:szCs w:val="20"/>
              </w:rPr>
              <w:br/>
              <w:t>No other business</w:t>
            </w:r>
          </w:p>
          <w:p w:rsidR="00C959B6" w:rsidRPr="00FC4298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C959B6" w:rsidRPr="00FC4298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0A7" w:rsidRDefault="002330A7"/>
    <w:sectPr w:rsidR="00233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6A" w:rsidRDefault="002F346A" w:rsidP="002F346A">
      <w:r>
        <w:separator/>
      </w:r>
    </w:p>
  </w:endnote>
  <w:endnote w:type="continuationSeparator" w:id="0">
    <w:p w:rsidR="002F346A" w:rsidRDefault="002F346A" w:rsidP="002F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6A" w:rsidRDefault="002F346A" w:rsidP="002F346A">
      <w:r>
        <w:separator/>
      </w:r>
    </w:p>
  </w:footnote>
  <w:footnote w:type="continuationSeparator" w:id="0">
    <w:p w:rsidR="002F346A" w:rsidRDefault="002F346A" w:rsidP="002F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047BC"/>
    <w:multiLevelType w:val="hybridMultilevel"/>
    <w:tmpl w:val="BF5A99CC"/>
    <w:lvl w:ilvl="0" w:tplc="4D681C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64"/>
    <w:rsid w:val="000144B4"/>
    <w:rsid w:val="000D03B3"/>
    <w:rsid w:val="001052F7"/>
    <w:rsid w:val="00125D9D"/>
    <w:rsid w:val="00143421"/>
    <w:rsid w:val="00150B7B"/>
    <w:rsid w:val="001701AC"/>
    <w:rsid w:val="001A0F66"/>
    <w:rsid w:val="001A3B2D"/>
    <w:rsid w:val="001B12BB"/>
    <w:rsid w:val="001D4F20"/>
    <w:rsid w:val="002330A7"/>
    <w:rsid w:val="002F346A"/>
    <w:rsid w:val="00354194"/>
    <w:rsid w:val="0038017F"/>
    <w:rsid w:val="0038799D"/>
    <w:rsid w:val="00404499"/>
    <w:rsid w:val="0049712A"/>
    <w:rsid w:val="005C2B97"/>
    <w:rsid w:val="005D2C0B"/>
    <w:rsid w:val="00643610"/>
    <w:rsid w:val="006B069B"/>
    <w:rsid w:val="006D69EF"/>
    <w:rsid w:val="0070645C"/>
    <w:rsid w:val="007443AA"/>
    <w:rsid w:val="007D4E72"/>
    <w:rsid w:val="00861FC7"/>
    <w:rsid w:val="008D47F7"/>
    <w:rsid w:val="009B08F0"/>
    <w:rsid w:val="00A76998"/>
    <w:rsid w:val="00BF4AC9"/>
    <w:rsid w:val="00C02A3D"/>
    <w:rsid w:val="00C959B6"/>
    <w:rsid w:val="00CA0A5E"/>
    <w:rsid w:val="00D304D2"/>
    <w:rsid w:val="00DE5492"/>
    <w:rsid w:val="00E0441E"/>
    <w:rsid w:val="00E82B64"/>
    <w:rsid w:val="00E97C8D"/>
    <w:rsid w:val="00EA205A"/>
    <w:rsid w:val="00F640F8"/>
    <w:rsid w:val="00F969C0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529BB-41AE-47CB-8475-C09488E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9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4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3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46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i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407D-3ACF-459B-AE69-5A205E6A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C7237FBE</Template>
  <TotalTime>729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Coates</dc:creator>
  <cp:keywords/>
  <dc:description/>
  <cp:lastModifiedBy>Guljabeen Rahman</cp:lastModifiedBy>
  <cp:revision>32</cp:revision>
  <dcterms:created xsi:type="dcterms:W3CDTF">2016-11-10T12:03:00Z</dcterms:created>
  <dcterms:modified xsi:type="dcterms:W3CDTF">2017-10-30T16:52:00Z</dcterms:modified>
</cp:coreProperties>
</file>