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07" w:rsidRDefault="001A7107" w:rsidP="001A7107">
      <w:pPr>
        <w:jc w:val="center"/>
        <w:rPr>
          <w:rFonts w:asciiTheme="minorHAnsi" w:hAnsiTheme="minorHAnsi" w:cs="Arial"/>
          <w:b/>
          <w:caps/>
          <w:lang w:val="en-GB"/>
        </w:rPr>
      </w:pPr>
      <w:r w:rsidRPr="001A7107">
        <w:rPr>
          <w:rFonts w:asciiTheme="minorHAnsi" w:hAnsiTheme="minorHAnsi"/>
          <w:noProof/>
          <w:sz w:val="16"/>
          <w:szCs w:val="16"/>
          <w:lang w:val="en-GB" w:eastAsia="en-GB"/>
        </w:rPr>
        <w:drawing>
          <wp:inline distT="0" distB="0" distL="0" distR="0">
            <wp:extent cx="5029200" cy="295275"/>
            <wp:effectExtent l="0" t="0" r="0" b="9525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07" w:rsidRDefault="001A7107" w:rsidP="001A7107">
      <w:pPr>
        <w:jc w:val="center"/>
        <w:rPr>
          <w:rFonts w:asciiTheme="minorHAnsi" w:hAnsiTheme="minorHAnsi" w:cs="Arial"/>
          <w:b/>
          <w:caps/>
          <w:lang w:val="en-GB"/>
        </w:rPr>
      </w:pPr>
    </w:p>
    <w:p w:rsidR="001A7107" w:rsidRDefault="001A7107" w:rsidP="001A7107">
      <w:pPr>
        <w:jc w:val="center"/>
        <w:rPr>
          <w:rFonts w:asciiTheme="minorHAnsi" w:hAnsiTheme="minorHAnsi" w:cs="Arial"/>
          <w:b/>
          <w:caps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8"/>
          <w:szCs w:val="28"/>
          <w:lang w:val="en-GB"/>
        </w:rPr>
        <w:t xml:space="preserve">Volunteer Management </w:t>
      </w:r>
    </w:p>
    <w:p w:rsidR="001A7107" w:rsidRDefault="001A7107" w:rsidP="001A7107">
      <w:pPr>
        <w:jc w:val="center"/>
        <w:rPr>
          <w:rFonts w:asciiTheme="minorHAnsi" w:hAnsiTheme="minorHAnsi" w:cs="Arial"/>
          <w:b/>
          <w:color w:val="0070C0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0070C0"/>
          <w:sz w:val="28"/>
          <w:szCs w:val="28"/>
          <w:lang w:val="en-GB"/>
        </w:rPr>
        <w:t xml:space="preserve">Organisational Enrolment/Assessment Form </w:t>
      </w:r>
    </w:p>
    <w:p w:rsidR="001A7107" w:rsidRPr="001A7107" w:rsidRDefault="001A7107" w:rsidP="001A7107">
      <w:pPr>
        <w:jc w:val="center"/>
        <w:rPr>
          <w:rFonts w:asciiTheme="minorHAnsi" w:hAnsiTheme="minorHAnsi" w:cs="Arial"/>
          <w:sz w:val="36"/>
          <w:szCs w:val="36"/>
          <w:lang w:val="en-GB"/>
        </w:rPr>
      </w:pPr>
      <w:r>
        <w:rPr>
          <w:rFonts w:asciiTheme="minorHAnsi" w:hAnsiTheme="minorHAnsi" w:cs="Arial"/>
          <w:b/>
          <w:sz w:val="36"/>
          <w:szCs w:val="36"/>
          <w:lang w:val="en-GB"/>
        </w:rPr>
        <w:t>Together We Can</w:t>
      </w:r>
    </w:p>
    <w:p w:rsidR="001A7107" w:rsidRDefault="001A7107" w:rsidP="001A7107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8"/>
          <w:szCs w:val="28"/>
          <w:lang w:val="en-GB"/>
        </w:rPr>
        <w:t xml:space="preserve">This assessment aims to identify the training and development needs of your organisation around volunteer management. </w:t>
      </w:r>
    </w:p>
    <w:p w:rsidR="001A7107" w:rsidRPr="001A7107" w:rsidRDefault="001A7107" w:rsidP="001A7107">
      <w:pPr>
        <w:rPr>
          <w:rFonts w:asciiTheme="minorHAnsi" w:hAnsiTheme="minorHAnsi" w:cs="Arial"/>
          <w:b/>
          <w:sz w:val="16"/>
          <w:szCs w:val="16"/>
          <w:lang w:val="en-GB"/>
        </w:rPr>
      </w:pPr>
    </w:p>
    <w:p w:rsidR="001A7107" w:rsidRDefault="001A7107" w:rsidP="001A7107">
      <w:pPr>
        <w:spacing w:before="120" w:after="120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ORGANISATIONAL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6159"/>
      </w:tblGrid>
      <w:tr w:rsidR="001A7107" w:rsidTr="001A71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Name of Organisation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1A7107" w:rsidTr="001A71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Contact Person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1A7107" w:rsidTr="001A71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1A7107" w:rsidTr="001A71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1A7107" w:rsidTr="001A71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1A7107" w:rsidRDefault="001A7107" w:rsidP="001A7107">
      <w:pPr>
        <w:tabs>
          <w:tab w:val="left" w:pos="1635"/>
        </w:tabs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ab/>
      </w:r>
    </w:p>
    <w:p w:rsidR="001A7107" w:rsidRDefault="001A7107" w:rsidP="001A7107">
      <w:pPr>
        <w:spacing w:before="120" w:after="120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PAID STAFF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188"/>
      </w:tblGrid>
      <w:tr w:rsidR="001A7107" w:rsidTr="001A71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Number of full-time staff 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1A7107" w:rsidTr="001A71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Number of part-time staff 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1A7107" w:rsidRPr="001A7107" w:rsidRDefault="001A7107" w:rsidP="001A7107">
      <w:pPr>
        <w:rPr>
          <w:sz w:val="16"/>
          <w:szCs w:val="16"/>
          <w:lang w:val="en-GB"/>
        </w:rPr>
      </w:pPr>
    </w:p>
    <w:p w:rsidR="001A7107" w:rsidRDefault="001A7107" w:rsidP="001A7107">
      <w:pPr>
        <w:spacing w:before="120" w:after="120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VOLUNTEER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198"/>
      </w:tblGrid>
      <w:tr w:rsidR="001A7107" w:rsidTr="001A710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Number of Volunteers (part and full time) ?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1A7107" w:rsidTr="001A710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Number of Management Committee Members?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1A7107" w:rsidRPr="001A7107" w:rsidRDefault="001A7107" w:rsidP="001A7107">
      <w:pPr>
        <w:tabs>
          <w:tab w:val="left" w:pos="1635"/>
        </w:tabs>
        <w:rPr>
          <w:rFonts w:asciiTheme="minorHAnsi" w:hAnsiTheme="minorHAnsi" w:cs="Arial"/>
          <w:b/>
          <w:sz w:val="16"/>
          <w:szCs w:val="16"/>
          <w:lang w:val="en-GB"/>
        </w:rPr>
      </w:pPr>
    </w:p>
    <w:p w:rsidR="001A7107" w:rsidRDefault="001A7107" w:rsidP="001A7107">
      <w:pPr>
        <w:spacing w:before="120" w:after="120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VOLUNTEER ROLES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685"/>
      </w:tblGrid>
      <w:tr w:rsidR="001A7107" w:rsidTr="001A710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Role description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Notes</w:t>
            </w:r>
          </w:p>
        </w:tc>
      </w:tr>
      <w:tr w:rsidR="001A7107" w:rsidTr="001A7107">
        <w:trPr>
          <w:trHeight w:val="116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 w:rsidP="00E74494">
            <w:pPr>
              <w:pStyle w:val="ListParagraph"/>
              <w:numPr>
                <w:ilvl w:val="0"/>
                <w:numId w:val="1"/>
              </w:num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What volunteer roles do you currently have?</w:t>
            </w:r>
          </w:p>
          <w:p w:rsidR="001A7107" w:rsidRDefault="001A7107">
            <w:pPr>
              <w:pStyle w:val="ListParagraph"/>
              <w:spacing w:before="120" w:after="120" w:line="256" w:lineRule="auto"/>
              <w:ind w:left="360"/>
              <w:rPr>
                <w:rFonts w:asciiTheme="minorHAnsi" w:hAnsiTheme="minorHAnsi" w:cs="Arial"/>
                <w:lang w:val="en-GB"/>
              </w:rPr>
            </w:pPr>
          </w:p>
          <w:p w:rsidR="001A7107" w:rsidRDefault="001A7107" w:rsidP="00E74494">
            <w:pPr>
              <w:pStyle w:val="ListParagraph"/>
              <w:numPr>
                <w:ilvl w:val="0"/>
                <w:numId w:val="1"/>
              </w:num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How many volunteer roles do currently have?</w:t>
            </w:r>
          </w:p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3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 w:rsidP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lastRenderedPageBreak/>
              <w:t>What volunteer roles are you interested in developing?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  <w:bookmarkStart w:id="0" w:name="_GoBack"/>
            <w:bookmarkEnd w:id="0"/>
          </w:p>
        </w:tc>
      </w:tr>
    </w:tbl>
    <w:p w:rsidR="001A7107" w:rsidRDefault="001A7107" w:rsidP="001A7107">
      <w:pPr>
        <w:spacing w:before="120" w:after="120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SUPPORT STRUCTURES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6"/>
      </w:tblGrid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Induction and Support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Notes</w:t>
            </w:r>
          </w:p>
        </w:tc>
      </w:tr>
      <w:tr w:rsidR="001A7107" w:rsidTr="001A7107">
        <w:trPr>
          <w:trHeight w:val="11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How do you organise the induction of volunteers and who does this?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23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What are the main strengths and weaknesses of you current volunteer induction?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59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Do you have a Volunteer Coordinator?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1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How do you currently organise volunteer management and who does this?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30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What support and supervision do you provide volunteers?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What are the main strengths and weaknesses of your current volunteer management arrangements?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What are your training needs around managing volunteers?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How do you currently recognise the contribution of volunteers?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How do you monitor and evaluate your volunteering programme?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1A7107" w:rsidRDefault="001A7107" w:rsidP="001A7107"/>
    <w:p w:rsidR="001A7107" w:rsidRDefault="001A7107" w:rsidP="001A710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6"/>
      </w:tblGrid>
      <w:tr w:rsidR="001A7107" w:rsidTr="001A7107">
        <w:trPr>
          <w:trHeight w:val="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Development Opportunities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Notes</w:t>
            </w:r>
          </w:p>
        </w:tc>
      </w:tr>
      <w:tr w:rsidR="001A7107" w:rsidTr="001A7107">
        <w:trPr>
          <w:trHeight w:val="1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lastRenderedPageBreak/>
              <w:t>What are the main opportunities for developing volunteering in your organisation?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1A7107" w:rsidTr="001A7107">
        <w:trPr>
          <w:trHeight w:val="1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What are the main opportunities for collaborating with other organisations to develop volunteering?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1A7107" w:rsidRDefault="001A7107" w:rsidP="001A7107">
      <w:pPr>
        <w:rPr>
          <w:rFonts w:asciiTheme="minorHAnsi" w:hAnsiTheme="minorHAnsi" w:cs="Arial"/>
          <w:lang w:val="en-GB"/>
        </w:rPr>
      </w:pPr>
    </w:p>
    <w:p w:rsidR="001A7107" w:rsidRDefault="001A7107" w:rsidP="001A7107">
      <w:pPr>
        <w:spacing w:before="120" w:after="120"/>
        <w:rPr>
          <w:rFonts w:asciiTheme="minorHAnsi" w:hAnsiTheme="minorHAnsi" w:cs="Arial"/>
          <w:b/>
          <w:lang w:val="en-GB"/>
        </w:rPr>
      </w:pPr>
    </w:p>
    <w:p w:rsidR="001A7107" w:rsidRDefault="001A7107" w:rsidP="001A7107">
      <w:pPr>
        <w:spacing w:before="120" w:after="12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b/>
          <w:lang w:val="en-GB"/>
        </w:rPr>
        <w:t>POLICIES AND PROCEDURES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268"/>
        <w:gridCol w:w="2268"/>
      </w:tblGrid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Essential /Desirable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A7107" w:rsidRDefault="001A7107">
            <w:pPr>
              <w:spacing w:line="256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Currently in place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Health and Safety policy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Equal Opportunities policy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Risk Assessment for role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Depends on role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Volunteering policy</w:t>
            </w:r>
            <w:r>
              <w:rPr>
                <w:rFonts w:asciiTheme="minorHAnsi" w:hAnsiTheme="minorHAnsi" w:cs="Arial"/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Expenses (travel, food, childcare, etc.)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Insurance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Volunteer Handbook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Volunteer Agreement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Essential for F/T</w:t>
            </w:r>
          </w:p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 for P/T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Process for DBS checks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Safeguarding policy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Recognition/Accreditation  for volunteers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tabs>
                <w:tab w:val="left" w:pos="2700"/>
              </w:tabs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Volunteer Problem solving procedure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Disabled Access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  <w:tr w:rsidR="001A7107" w:rsidTr="001A71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Quality Standards e.g. Investing in Volunteers, REACH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07" w:rsidRDefault="001A7107">
            <w:pPr>
              <w:spacing w:before="120" w:after="120" w:line="256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YES/NO</w:t>
            </w:r>
          </w:p>
        </w:tc>
      </w:tr>
    </w:tbl>
    <w:p w:rsidR="001A7107" w:rsidRDefault="001A7107" w:rsidP="001A7107">
      <w:pPr>
        <w:pStyle w:val="Header"/>
        <w:rPr>
          <w:rFonts w:asciiTheme="minorHAnsi" w:hAnsiTheme="minorHAnsi" w:cs="Arial"/>
          <w:b/>
          <w:lang w:val="en-GB"/>
        </w:rPr>
      </w:pPr>
    </w:p>
    <w:p w:rsidR="001A7107" w:rsidRDefault="001A7107" w:rsidP="001A7107">
      <w:pPr>
        <w:pStyle w:val="Header"/>
        <w:rPr>
          <w:rFonts w:asciiTheme="minorHAnsi" w:hAnsiTheme="minorHAnsi" w:cs="Arial"/>
          <w:b/>
          <w:lang w:val="en-GB"/>
        </w:rPr>
      </w:pPr>
    </w:p>
    <w:p w:rsidR="00071BF3" w:rsidRDefault="00071BF3"/>
    <w:sectPr w:rsidR="0007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77B"/>
    <w:multiLevelType w:val="hybridMultilevel"/>
    <w:tmpl w:val="5AACFD4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071BF3"/>
    <w:rsid w:val="001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98D57-9802-4B10-AFB4-CE8C9B2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A7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A71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2B880497</Template>
  <TotalTime>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Dowd</dc:creator>
  <cp:keywords/>
  <dc:description/>
  <cp:lastModifiedBy>Susan Dowd</cp:lastModifiedBy>
  <cp:revision>1</cp:revision>
  <dcterms:created xsi:type="dcterms:W3CDTF">2017-09-07T11:11:00Z</dcterms:created>
  <dcterms:modified xsi:type="dcterms:W3CDTF">2017-09-07T11:15:00Z</dcterms:modified>
</cp:coreProperties>
</file>